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1D" w:rsidRDefault="00D57D1D" w:rsidP="00D57D1D">
      <w:pPr>
        <w:jc w:val="center"/>
      </w:pPr>
    </w:p>
    <w:p w:rsidR="009F1485" w:rsidRDefault="009F1485" w:rsidP="00D57D1D">
      <w:pPr>
        <w:jc w:val="center"/>
      </w:pPr>
    </w:p>
    <w:p w:rsidR="000B4CE0" w:rsidRDefault="000B4CE0"/>
    <w:p w:rsidR="009F1485" w:rsidRDefault="009F1485"/>
    <w:p w:rsidR="009F1485" w:rsidRDefault="009F1485"/>
    <w:p w:rsidR="009F1485" w:rsidRDefault="009F1485"/>
    <w:p w:rsidR="009F1485" w:rsidRDefault="009F1485"/>
    <w:p w:rsidR="009F1485" w:rsidRDefault="009F1485"/>
    <w:p w:rsidR="009F1485" w:rsidRDefault="009F1485"/>
    <w:p w:rsidR="009F1485" w:rsidRDefault="009F1485"/>
    <w:p w:rsidR="009F1485" w:rsidRDefault="009F1485"/>
    <w:p w:rsidR="009F1485" w:rsidRDefault="009F1485"/>
    <w:p w:rsidR="000B4CE0" w:rsidRDefault="000B4CE0"/>
    <w:p w:rsidR="000B4CE0" w:rsidRPr="009F1485" w:rsidRDefault="000B4CE0">
      <w:pPr>
        <w:rPr>
          <w:sz w:val="28"/>
          <w:szCs w:val="28"/>
        </w:rPr>
      </w:pPr>
    </w:p>
    <w:p w:rsidR="000B4CE0" w:rsidRPr="009F1485" w:rsidRDefault="000B4CE0" w:rsidP="009F1485">
      <w:pPr>
        <w:spacing w:line="360" w:lineRule="auto"/>
        <w:rPr>
          <w:sz w:val="28"/>
          <w:szCs w:val="28"/>
        </w:rPr>
      </w:pPr>
    </w:p>
    <w:p w:rsidR="000B4CE0" w:rsidRPr="009F1485" w:rsidRDefault="000B4CE0" w:rsidP="009F1485">
      <w:pPr>
        <w:spacing w:line="360" w:lineRule="auto"/>
        <w:rPr>
          <w:sz w:val="28"/>
          <w:szCs w:val="28"/>
        </w:rPr>
      </w:pPr>
    </w:p>
    <w:p w:rsidR="009F1485" w:rsidRPr="009F1485" w:rsidRDefault="009F1485" w:rsidP="009F1485">
      <w:pPr>
        <w:spacing w:line="360" w:lineRule="auto"/>
        <w:jc w:val="center"/>
        <w:rPr>
          <w:sz w:val="28"/>
          <w:szCs w:val="28"/>
        </w:rPr>
      </w:pPr>
      <w:r w:rsidRPr="009F1485">
        <w:rPr>
          <w:sz w:val="28"/>
          <w:szCs w:val="28"/>
        </w:rPr>
        <w:t xml:space="preserve">ПРОГРАММНО-АППАРАТНЫЙ КОМПЛЕКС </w:t>
      </w:r>
    </w:p>
    <w:p w:rsidR="000B4CE0" w:rsidRPr="009F1485" w:rsidRDefault="009F1485" w:rsidP="009F1485">
      <w:pPr>
        <w:pStyle w:val="af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F1485">
        <w:rPr>
          <w:rFonts w:ascii="Times New Roman" w:hAnsi="Times New Roman" w:cs="Times New Roman"/>
          <w:b w:val="0"/>
          <w:sz w:val="28"/>
          <w:szCs w:val="28"/>
        </w:rPr>
        <w:t>ИНДИВИДУАЛЬНОЙ ВИДЕОРЕГИСТРАЦИИ, КАТАЛОГИЗАЦИИ И ДОЛГОВРЕМЕННОГО ХРАНЕНИЯ ВИДЕОАРХИВОВ</w:t>
      </w:r>
    </w:p>
    <w:p w:rsidR="009F1485" w:rsidRDefault="009F1485" w:rsidP="009F1485">
      <w:pPr>
        <w:spacing w:line="360" w:lineRule="auto"/>
        <w:jc w:val="center"/>
        <w:rPr>
          <w:sz w:val="28"/>
          <w:szCs w:val="28"/>
        </w:rPr>
      </w:pPr>
    </w:p>
    <w:p w:rsidR="007D51FC" w:rsidRPr="009F1485" w:rsidRDefault="009F1485" w:rsidP="009F1485">
      <w:pPr>
        <w:spacing w:line="360" w:lineRule="auto"/>
        <w:jc w:val="center"/>
        <w:rPr>
          <w:caps/>
          <w:sz w:val="28"/>
          <w:szCs w:val="28"/>
        </w:rPr>
      </w:pPr>
      <w:r w:rsidRPr="008E2B4A">
        <w:rPr>
          <w:sz w:val="28"/>
          <w:szCs w:val="28"/>
        </w:rPr>
        <w:t>СПО «</w:t>
      </w:r>
      <w:r w:rsidR="008F30ED" w:rsidRPr="008F30ED">
        <w:rPr>
          <w:sz w:val="28"/>
          <w:szCs w:val="28"/>
        </w:rPr>
        <w:t>WEB-интерфейс</w:t>
      </w:r>
      <w:r w:rsidRPr="009F1485">
        <w:rPr>
          <w:sz w:val="28"/>
          <w:szCs w:val="28"/>
        </w:rPr>
        <w:t>»</w:t>
      </w:r>
    </w:p>
    <w:p w:rsidR="007D51FC" w:rsidRPr="009F1485" w:rsidRDefault="007D51FC" w:rsidP="009F1485">
      <w:pPr>
        <w:spacing w:line="360" w:lineRule="auto"/>
        <w:jc w:val="center"/>
        <w:rPr>
          <w:caps/>
          <w:sz w:val="28"/>
          <w:szCs w:val="28"/>
        </w:rPr>
      </w:pPr>
    </w:p>
    <w:p w:rsidR="00E34B0F" w:rsidRPr="00F57B70" w:rsidRDefault="00E34B0F" w:rsidP="00E34B0F">
      <w:pPr>
        <w:spacing w:line="360" w:lineRule="auto"/>
        <w:jc w:val="center"/>
        <w:rPr>
          <w:caps/>
          <w:sz w:val="28"/>
          <w:szCs w:val="28"/>
        </w:rPr>
      </w:pPr>
      <w:r w:rsidRPr="00F57B70">
        <w:rPr>
          <w:sz w:val="28"/>
          <w:szCs w:val="28"/>
        </w:rPr>
        <w:t>ОПИСАНИЕ ПРОГРАММЫ</w:t>
      </w:r>
    </w:p>
    <w:p w:rsidR="000B4CE0" w:rsidRPr="009F1485" w:rsidRDefault="00E34B0F" w:rsidP="00E34B0F">
      <w:pPr>
        <w:spacing w:line="360" w:lineRule="auto"/>
        <w:jc w:val="center"/>
        <w:rPr>
          <w:sz w:val="28"/>
          <w:szCs w:val="28"/>
        </w:rPr>
      </w:pPr>
      <w:r w:rsidRPr="009F1485">
        <w:rPr>
          <w:sz w:val="28"/>
          <w:szCs w:val="28"/>
        </w:rPr>
        <w:t>РАМГ.50125-0</w:t>
      </w:r>
      <w:r w:rsidR="00FD3545">
        <w:rPr>
          <w:sz w:val="28"/>
          <w:szCs w:val="28"/>
        </w:rPr>
        <w:t>5</w:t>
      </w:r>
      <w:r>
        <w:rPr>
          <w:sz w:val="28"/>
          <w:szCs w:val="28"/>
        </w:rPr>
        <w:t xml:space="preserve"> 13 01</w:t>
      </w:r>
    </w:p>
    <w:p w:rsidR="000B4CE0" w:rsidRPr="009F1485" w:rsidRDefault="000B4CE0" w:rsidP="009F1485">
      <w:pPr>
        <w:spacing w:line="360" w:lineRule="auto"/>
        <w:rPr>
          <w:sz w:val="28"/>
          <w:szCs w:val="28"/>
        </w:rPr>
      </w:pPr>
    </w:p>
    <w:p w:rsidR="000B4CE0" w:rsidRPr="009F1485" w:rsidRDefault="000B4CE0" w:rsidP="009F1485">
      <w:pPr>
        <w:spacing w:line="360" w:lineRule="auto"/>
        <w:rPr>
          <w:sz w:val="28"/>
          <w:szCs w:val="28"/>
        </w:rPr>
      </w:pPr>
    </w:p>
    <w:p w:rsidR="000B4CE0" w:rsidRPr="009F1485" w:rsidRDefault="000B4CE0" w:rsidP="009F1485">
      <w:pPr>
        <w:spacing w:line="360" w:lineRule="auto"/>
        <w:rPr>
          <w:sz w:val="28"/>
          <w:szCs w:val="28"/>
        </w:rPr>
      </w:pPr>
    </w:p>
    <w:p w:rsidR="000B4CE0" w:rsidRPr="009F1485" w:rsidRDefault="000B4CE0" w:rsidP="009F1485">
      <w:pPr>
        <w:spacing w:line="360" w:lineRule="auto"/>
        <w:rPr>
          <w:sz w:val="28"/>
          <w:szCs w:val="28"/>
        </w:rPr>
      </w:pPr>
    </w:p>
    <w:p w:rsidR="000B4CE0" w:rsidRPr="009F1485" w:rsidRDefault="000B4CE0" w:rsidP="009F1485">
      <w:pPr>
        <w:spacing w:line="360" w:lineRule="auto"/>
        <w:rPr>
          <w:sz w:val="28"/>
          <w:szCs w:val="28"/>
        </w:rPr>
      </w:pPr>
    </w:p>
    <w:p w:rsidR="000B4CE0" w:rsidRPr="009F1485" w:rsidRDefault="000B4CE0" w:rsidP="009F1485">
      <w:pPr>
        <w:spacing w:line="360" w:lineRule="auto"/>
        <w:rPr>
          <w:sz w:val="28"/>
          <w:szCs w:val="28"/>
        </w:rPr>
      </w:pPr>
    </w:p>
    <w:p w:rsidR="000B4CE0" w:rsidRPr="009F1485" w:rsidRDefault="000B4CE0" w:rsidP="009F1485">
      <w:pPr>
        <w:spacing w:line="360" w:lineRule="auto"/>
        <w:rPr>
          <w:sz w:val="28"/>
          <w:szCs w:val="28"/>
        </w:rPr>
      </w:pPr>
    </w:p>
    <w:p w:rsidR="000B4CE0" w:rsidRPr="009F1485" w:rsidRDefault="000B4CE0" w:rsidP="009F1485">
      <w:pPr>
        <w:spacing w:line="360" w:lineRule="auto"/>
        <w:rPr>
          <w:sz w:val="28"/>
          <w:szCs w:val="28"/>
        </w:rPr>
      </w:pPr>
    </w:p>
    <w:p w:rsidR="000B4CE0" w:rsidRPr="009F1485" w:rsidRDefault="000B4CE0" w:rsidP="009F1485">
      <w:pPr>
        <w:spacing w:line="360" w:lineRule="auto"/>
        <w:rPr>
          <w:sz w:val="28"/>
          <w:szCs w:val="28"/>
        </w:rPr>
      </w:pPr>
    </w:p>
    <w:p w:rsidR="000B4CE0" w:rsidRPr="009F1485" w:rsidRDefault="000B4CE0" w:rsidP="009F1485">
      <w:pPr>
        <w:spacing w:line="360" w:lineRule="auto"/>
        <w:jc w:val="center"/>
        <w:rPr>
          <w:sz w:val="28"/>
          <w:szCs w:val="28"/>
        </w:rPr>
      </w:pPr>
    </w:p>
    <w:p w:rsidR="000B4CE0" w:rsidRPr="009F1485" w:rsidRDefault="000B4CE0" w:rsidP="009F1485">
      <w:pPr>
        <w:spacing w:line="360" w:lineRule="auto"/>
        <w:jc w:val="center"/>
        <w:rPr>
          <w:sz w:val="28"/>
          <w:szCs w:val="28"/>
        </w:rPr>
      </w:pPr>
    </w:p>
    <w:p w:rsidR="000B4CE0" w:rsidRPr="009F1485" w:rsidRDefault="00F16F38" w:rsidP="009F1485">
      <w:pPr>
        <w:spacing w:line="360" w:lineRule="auto"/>
        <w:jc w:val="center"/>
        <w:rPr>
          <w:sz w:val="28"/>
          <w:szCs w:val="28"/>
        </w:rPr>
        <w:sectPr w:rsidR="000B4CE0" w:rsidRPr="009F1485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type w:val="continuous"/>
          <w:pgSz w:w="11906" w:h="16838" w:code="9"/>
          <w:pgMar w:top="709" w:right="709" w:bottom="1559" w:left="1531" w:header="0" w:footer="567" w:gutter="0"/>
          <w:cols w:space="708"/>
          <w:docGrid w:linePitch="360"/>
        </w:sect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DOCPROPERTY  Год  \* MERGEFORMAT </w:instrText>
      </w:r>
      <w:r>
        <w:rPr>
          <w:sz w:val="28"/>
          <w:szCs w:val="28"/>
        </w:rPr>
        <w:fldChar w:fldCharType="separate"/>
      </w:r>
      <w:r w:rsidR="009F1485" w:rsidRPr="009F148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</w:p>
    <w:p w:rsidR="00E34B0F" w:rsidRDefault="00E34B0F" w:rsidP="00E34B0F">
      <w:pPr>
        <w:pStyle w:val="11"/>
        <w:rPr>
          <w:rFonts w:ascii="Times New Roman" w:hAnsi="Times New Roman"/>
          <w:b w:val="0"/>
          <w:sz w:val="28"/>
          <w:szCs w:val="28"/>
        </w:rPr>
      </w:pPr>
      <w:r w:rsidRPr="00200290">
        <w:rPr>
          <w:rFonts w:ascii="Times New Roman" w:hAnsi="Times New Roman"/>
          <w:b w:val="0"/>
          <w:sz w:val="28"/>
          <w:szCs w:val="28"/>
        </w:rPr>
        <w:lastRenderedPageBreak/>
        <w:t>содержание</w:t>
      </w:r>
    </w:p>
    <w:p w:rsidR="006C2869" w:rsidRPr="006C2869" w:rsidRDefault="006C2869" w:rsidP="006C2869"/>
    <w:p w:rsidR="008F30ED" w:rsidRPr="008F30ED" w:rsidRDefault="008A1307" w:rsidP="008F30ED">
      <w:pPr>
        <w:pStyle w:val="10"/>
        <w:tabs>
          <w:tab w:val="right" w:leader="dot" w:pos="9656"/>
        </w:tabs>
        <w:spacing w:line="240" w:lineRule="auto"/>
        <w:ind w:left="0" w:firstLine="0"/>
        <w:jc w:val="left"/>
        <w:rPr>
          <w:rFonts w:asciiTheme="minorHAnsi" w:eastAsiaTheme="minorEastAsia" w:hAnsiTheme="minorHAnsi" w:cstheme="minorBidi"/>
          <w:b w:val="0"/>
          <w:caps w:val="0"/>
          <w:noProof/>
          <w:sz w:val="28"/>
          <w:szCs w:val="28"/>
        </w:rPr>
      </w:pPr>
      <w:r w:rsidRPr="002A0CD6">
        <w:rPr>
          <w:b w:val="0"/>
          <w:sz w:val="28"/>
          <w:szCs w:val="28"/>
        </w:rPr>
        <w:fldChar w:fldCharType="begin"/>
      </w:r>
      <w:r w:rsidR="00E34B0F" w:rsidRPr="002A0CD6">
        <w:rPr>
          <w:b w:val="0"/>
          <w:sz w:val="28"/>
          <w:szCs w:val="28"/>
        </w:rPr>
        <w:instrText xml:space="preserve"> TOC \o "1-3" \h \z \u </w:instrText>
      </w:r>
      <w:r w:rsidRPr="002A0CD6">
        <w:rPr>
          <w:b w:val="0"/>
          <w:sz w:val="28"/>
          <w:szCs w:val="28"/>
        </w:rPr>
        <w:fldChar w:fldCharType="separate"/>
      </w:r>
      <w:hyperlink w:anchor="_Toc43727765" w:history="1">
        <w:r w:rsidR="008F30ED" w:rsidRPr="008F30ED">
          <w:rPr>
            <w:rStyle w:val="ac"/>
            <w:b w:val="0"/>
            <w:noProof/>
            <w:sz w:val="28"/>
            <w:szCs w:val="28"/>
          </w:rPr>
          <w:t>1</w:t>
        </w:r>
        <w:r w:rsidR="00D34373">
          <w:rPr>
            <w:rStyle w:val="ac"/>
            <w:b w:val="0"/>
            <w:noProof/>
            <w:sz w:val="28"/>
            <w:szCs w:val="28"/>
          </w:rPr>
          <w:t xml:space="preserve"> </w:t>
        </w:r>
        <w:r w:rsidR="008F30ED" w:rsidRPr="008F30ED">
          <w:rPr>
            <w:rStyle w:val="ac"/>
            <w:b w:val="0"/>
            <w:noProof/>
            <w:sz w:val="28"/>
            <w:szCs w:val="28"/>
          </w:rPr>
          <w:t>О</w:t>
        </w:r>
        <w:r w:rsidR="008F30ED" w:rsidRPr="008F30ED">
          <w:rPr>
            <w:rStyle w:val="ac"/>
            <w:b w:val="0"/>
            <w:caps w:val="0"/>
            <w:noProof/>
            <w:sz w:val="28"/>
            <w:szCs w:val="28"/>
          </w:rPr>
          <w:t>бщие сведения</w:t>
        </w:r>
        <w:r w:rsidR="008F30ED" w:rsidRPr="008F30ED">
          <w:rPr>
            <w:b w:val="0"/>
            <w:noProof/>
            <w:webHidden/>
            <w:sz w:val="28"/>
            <w:szCs w:val="28"/>
          </w:rPr>
          <w:tab/>
        </w:r>
        <w:r w:rsidRPr="008F30ED">
          <w:rPr>
            <w:b w:val="0"/>
            <w:noProof/>
            <w:webHidden/>
            <w:sz w:val="28"/>
            <w:szCs w:val="28"/>
          </w:rPr>
          <w:fldChar w:fldCharType="begin"/>
        </w:r>
        <w:r w:rsidR="008F30ED" w:rsidRPr="008F30ED">
          <w:rPr>
            <w:b w:val="0"/>
            <w:noProof/>
            <w:webHidden/>
            <w:sz w:val="28"/>
            <w:szCs w:val="28"/>
          </w:rPr>
          <w:instrText xml:space="preserve"> PAGEREF _Toc43727765 \h </w:instrText>
        </w:r>
        <w:r w:rsidRPr="008F30ED">
          <w:rPr>
            <w:b w:val="0"/>
            <w:noProof/>
            <w:webHidden/>
            <w:sz w:val="28"/>
            <w:szCs w:val="28"/>
          </w:rPr>
        </w:r>
        <w:r w:rsidRPr="008F30ED">
          <w:rPr>
            <w:b w:val="0"/>
            <w:noProof/>
            <w:webHidden/>
            <w:sz w:val="28"/>
            <w:szCs w:val="28"/>
          </w:rPr>
          <w:fldChar w:fldCharType="separate"/>
        </w:r>
        <w:r w:rsidR="005740D3">
          <w:rPr>
            <w:b w:val="0"/>
            <w:noProof/>
            <w:webHidden/>
            <w:sz w:val="28"/>
            <w:szCs w:val="28"/>
          </w:rPr>
          <w:t>3</w:t>
        </w:r>
        <w:r w:rsidRPr="008F30ED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21"/>
        <w:ind w:left="0" w:firstLine="0"/>
        <w:rPr>
          <w:rFonts w:asciiTheme="minorHAnsi" w:eastAsiaTheme="minorEastAsia" w:hAnsiTheme="minorHAnsi" w:cstheme="minorBidi"/>
          <w:sz w:val="28"/>
          <w:szCs w:val="28"/>
        </w:rPr>
      </w:pPr>
      <w:hyperlink w:anchor="_Toc43727766" w:history="1">
        <w:r w:rsidR="008F30ED" w:rsidRPr="008F30ED">
          <w:rPr>
            <w:rStyle w:val="ac"/>
            <w:sz w:val="28"/>
            <w:szCs w:val="28"/>
          </w:rPr>
          <w:t>1.1</w:t>
        </w:r>
        <w:r w:rsidR="00D34373">
          <w:rPr>
            <w:rStyle w:val="ac"/>
            <w:sz w:val="28"/>
            <w:szCs w:val="28"/>
          </w:rPr>
          <w:t xml:space="preserve"> </w:t>
        </w:r>
        <w:r w:rsidR="008F30ED" w:rsidRPr="008F30ED">
          <w:rPr>
            <w:rStyle w:val="ac"/>
            <w:sz w:val="28"/>
            <w:szCs w:val="28"/>
          </w:rPr>
          <w:t>Обозначение и наименование программы</w:t>
        </w:r>
        <w:r w:rsidR="008F30ED" w:rsidRPr="008F30ED">
          <w:rPr>
            <w:webHidden/>
            <w:sz w:val="28"/>
            <w:szCs w:val="28"/>
          </w:rPr>
          <w:tab/>
        </w:r>
        <w:r w:rsidR="008A1307" w:rsidRPr="008F30ED">
          <w:rPr>
            <w:webHidden/>
            <w:sz w:val="28"/>
            <w:szCs w:val="28"/>
          </w:rPr>
          <w:fldChar w:fldCharType="begin"/>
        </w:r>
        <w:r w:rsidR="008F30ED" w:rsidRPr="008F30ED">
          <w:rPr>
            <w:webHidden/>
            <w:sz w:val="28"/>
            <w:szCs w:val="28"/>
          </w:rPr>
          <w:instrText xml:space="preserve"> PAGEREF _Toc43727766 \h </w:instrText>
        </w:r>
        <w:r w:rsidR="008A1307" w:rsidRPr="008F30ED">
          <w:rPr>
            <w:webHidden/>
            <w:sz w:val="28"/>
            <w:szCs w:val="28"/>
          </w:rPr>
        </w:r>
        <w:r w:rsidR="008A1307" w:rsidRPr="008F30ED">
          <w:rPr>
            <w:webHidden/>
            <w:sz w:val="28"/>
            <w:szCs w:val="28"/>
          </w:rPr>
          <w:fldChar w:fldCharType="separate"/>
        </w:r>
        <w:r w:rsidR="005740D3">
          <w:rPr>
            <w:webHidden/>
            <w:sz w:val="28"/>
            <w:szCs w:val="28"/>
          </w:rPr>
          <w:t>3</w:t>
        </w:r>
        <w:r w:rsidR="008A1307" w:rsidRPr="008F30ED">
          <w:rPr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21"/>
        <w:ind w:left="0" w:firstLine="0"/>
        <w:rPr>
          <w:rFonts w:asciiTheme="minorHAnsi" w:eastAsiaTheme="minorEastAsia" w:hAnsiTheme="minorHAnsi" w:cstheme="minorBidi"/>
          <w:sz w:val="28"/>
          <w:szCs w:val="28"/>
        </w:rPr>
      </w:pPr>
      <w:hyperlink w:anchor="_Toc43727767" w:history="1">
        <w:r w:rsidR="008F30ED" w:rsidRPr="008F30ED">
          <w:rPr>
            <w:rStyle w:val="ac"/>
            <w:sz w:val="28"/>
            <w:szCs w:val="28"/>
          </w:rPr>
          <w:t>1.2</w:t>
        </w:r>
        <w:r w:rsidR="00D34373">
          <w:rPr>
            <w:rStyle w:val="ac"/>
            <w:sz w:val="28"/>
            <w:szCs w:val="28"/>
          </w:rPr>
          <w:t xml:space="preserve"> </w:t>
        </w:r>
        <w:r w:rsidR="008F30ED" w:rsidRPr="008F30ED">
          <w:rPr>
            <w:rStyle w:val="ac"/>
            <w:sz w:val="28"/>
            <w:szCs w:val="28"/>
          </w:rPr>
          <w:t xml:space="preserve">Программное обеспечение, необходимое для функционирования </w:t>
        </w:r>
        <w:r w:rsidR="009B3676">
          <w:rPr>
            <w:rStyle w:val="ac"/>
            <w:sz w:val="28"/>
            <w:szCs w:val="28"/>
          </w:rPr>
          <w:t xml:space="preserve">             </w:t>
        </w:r>
        <w:r w:rsidR="008F30ED" w:rsidRPr="008F30ED">
          <w:rPr>
            <w:rStyle w:val="ac"/>
            <w:sz w:val="28"/>
            <w:szCs w:val="28"/>
          </w:rPr>
          <w:t>программы</w:t>
        </w:r>
        <w:r w:rsidR="008F30ED" w:rsidRPr="008F30ED">
          <w:rPr>
            <w:webHidden/>
            <w:sz w:val="28"/>
            <w:szCs w:val="28"/>
          </w:rPr>
          <w:tab/>
        </w:r>
        <w:r w:rsidR="008A1307" w:rsidRPr="008F30ED">
          <w:rPr>
            <w:webHidden/>
            <w:sz w:val="28"/>
            <w:szCs w:val="28"/>
          </w:rPr>
          <w:fldChar w:fldCharType="begin"/>
        </w:r>
        <w:r w:rsidR="008F30ED" w:rsidRPr="008F30ED">
          <w:rPr>
            <w:webHidden/>
            <w:sz w:val="28"/>
            <w:szCs w:val="28"/>
          </w:rPr>
          <w:instrText xml:space="preserve"> PAGEREF _Toc43727767 \h </w:instrText>
        </w:r>
        <w:r w:rsidR="008A1307" w:rsidRPr="008F30ED">
          <w:rPr>
            <w:webHidden/>
            <w:sz w:val="28"/>
            <w:szCs w:val="28"/>
          </w:rPr>
        </w:r>
        <w:r w:rsidR="008A1307" w:rsidRPr="008F30ED">
          <w:rPr>
            <w:webHidden/>
            <w:sz w:val="28"/>
            <w:szCs w:val="28"/>
          </w:rPr>
          <w:fldChar w:fldCharType="separate"/>
        </w:r>
        <w:r w:rsidR="005740D3">
          <w:rPr>
            <w:webHidden/>
            <w:sz w:val="28"/>
            <w:szCs w:val="28"/>
          </w:rPr>
          <w:t>3</w:t>
        </w:r>
        <w:r w:rsidR="008A1307" w:rsidRPr="008F30ED">
          <w:rPr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21"/>
        <w:ind w:left="0" w:firstLine="0"/>
        <w:rPr>
          <w:rFonts w:asciiTheme="minorHAnsi" w:eastAsiaTheme="minorEastAsia" w:hAnsiTheme="minorHAnsi" w:cstheme="minorBidi"/>
          <w:sz w:val="28"/>
          <w:szCs w:val="28"/>
        </w:rPr>
      </w:pPr>
      <w:hyperlink w:anchor="_Toc43727768" w:history="1">
        <w:r w:rsidR="008F30ED" w:rsidRPr="008F30ED">
          <w:rPr>
            <w:rStyle w:val="ac"/>
            <w:sz w:val="28"/>
            <w:szCs w:val="28"/>
          </w:rPr>
          <w:t>1.3</w:t>
        </w:r>
        <w:r w:rsidR="00D34373">
          <w:rPr>
            <w:rStyle w:val="ac"/>
            <w:sz w:val="28"/>
            <w:szCs w:val="28"/>
          </w:rPr>
          <w:t xml:space="preserve"> </w:t>
        </w:r>
        <w:r w:rsidR="008F30ED" w:rsidRPr="008F30ED">
          <w:rPr>
            <w:rStyle w:val="ac"/>
            <w:sz w:val="28"/>
            <w:szCs w:val="28"/>
          </w:rPr>
          <w:t>Языки программирования, на которых написана программа</w:t>
        </w:r>
        <w:r w:rsidR="008F30ED" w:rsidRPr="008F30ED">
          <w:rPr>
            <w:webHidden/>
            <w:sz w:val="28"/>
            <w:szCs w:val="28"/>
          </w:rPr>
          <w:tab/>
        </w:r>
        <w:r w:rsidR="008A1307" w:rsidRPr="008F30ED">
          <w:rPr>
            <w:webHidden/>
            <w:sz w:val="28"/>
            <w:szCs w:val="28"/>
          </w:rPr>
          <w:fldChar w:fldCharType="begin"/>
        </w:r>
        <w:r w:rsidR="008F30ED" w:rsidRPr="008F30ED">
          <w:rPr>
            <w:webHidden/>
            <w:sz w:val="28"/>
            <w:szCs w:val="28"/>
          </w:rPr>
          <w:instrText xml:space="preserve"> PAGEREF _Toc43727768 \h </w:instrText>
        </w:r>
        <w:r w:rsidR="008A1307" w:rsidRPr="008F30ED">
          <w:rPr>
            <w:webHidden/>
            <w:sz w:val="28"/>
            <w:szCs w:val="28"/>
          </w:rPr>
        </w:r>
        <w:r w:rsidR="008A1307" w:rsidRPr="008F30ED">
          <w:rPr>
            <w:webHidden/>
            <w:sz w:val="28"/>
            <w:szCs w:val="28"/>
          </w:rPr>
          <w:fldChar w:fldCharType="separate"/>
        </w:r>
        <w:r w:rsidR="005740D3">
          <w:rPr>
            <w:webHidden/>
            <w:sz w:val="28"/>
            <w:szCs w:val="28"/>
          </w:rPr>
          <w:t>4</w:t>
        </w:r>
        <w:r w:rsidR="008A1307" w:rsidRPr="008F30ED">
          <w:rPr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10"/>
        <w:tabs>
          <w:tab w:val="right" w:leader="dot" w:pos="9656"/>
        </w:tabs>
        <w:spacing w:line="240" w:lineRule="auto"/>
        <w:ind w:left="0" w:firstLine="0"/>
        <w:jc w:val="left"/>
        <w:rPr>
          <w:rFonts w:asciiTheme="minorHAnsi" w:eastAsiaTheme="minorEastAsia" w:hAnsiTheme="minorHAnsi" w:cstheme="minorBidi"/>
          <w:b w:val="0"/>
          <w:caps w:val="0"/>
          <w:noProof/>
          <w:sz w:val="28"/>
          <w:szCs w:val="28"/>
        </w:rPr>
      </w:pPr>
      <w:hyperlink w:anchor="_Toc43727769" w:history="1">
        <w:r w:rsidR="008F30ED" w:rsidRPr="008F30ED">
          <w:rPr>
            <w:rStyle w:val="ac"/>
            <w:b w:val="0"/>
            <w:noProof/>
            <w:sz w:val="28"/>
            <w:szCs w:val="28"/>
          </w:rPr>
          <w:t>2</w:t>
        </w:r>
        <w:r w:rsidR="00D34373">
          <w:rPr>
            <w:rStyle w:val="ac"/>
            <w:b w:val="0"/>
            <w:noProof/>
            <w:sz w:val="28"/>
            <w:szCs w:val="28"/>
          </w:rPr>
          <w:t xml:space="preserve"> </w:t>
        </w:r>
        <w:r w:rsidR="008F30ED" w:rsidRPr="008F30ED">
          <w:rPr>
            <w:rStyle w:val="ac"/>
            <w:b w:val="0"/>
            <w:noProof/>
            <w:sz w:val="28"/>
            <w:szCs w:val="28"/>
          </w:rPr>
          <w:t>Ф</w:t>
        </w:r>
        <w:r w:rsidR="008F30ED" w:rsidRPr="008F30ED">
          <w:rPr>
            <w:rStyle w:val="ac"/>
            <w:b w:val="0"/>
            <w:caps w:val="0"/>
            <w:noProof/>
            <w:sz w:val="28"/>
            <w:szCs w:val="28"/>
          </w:rPr>
          <w:t>ункциональное назначение</w:t>
        </w:r>
        <w:r w:rsidR="008F30ED" w:rsidRPr="008F30ED">
          <w:rPr>
            <w:b w:val="0"/>
            <w:noProof/>
            <w:webHidden/>
            <w:sz w:val="28"/>
            <w:szCs w:val="28"/>
          </w:rPr>
          <w:tab/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begin"/>
        </w:r>
        <w:r w:rsidR="008F30ED" w:rsidRPr="008F30ED">
          <w:rPr>
            <w:b w:val="0"/>
            <w:noProof/>
            <w:webHidden/>
            <w:sz w:val="28"/>
            <w:szCs w:val="28"/>
          </w:rPr>
          <w:instrText xml:space="preserve"> PAGEREF _Toc43727769 \h </w:instrText>
        </w:r>
        <w:r w:rsidR="008A1307" w:rsidRPr="008F30ED">
          <w:rPr>
            <w:b w:val="0"/>
            <w:noProof/>
            <w:webHidden/>
            <w:sz w:val="28"/>
            <w:szCs w:val="28"/>
          </w:rPr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separate"/>
        </w:r>
        <w:r w:rsidR="005740D3">
          <w:rPr>
            <w:b w:val="0"/>
            <w:noProof/>
            <w:webHidden/>
            <w:sz w:val="28"/>
            <w:szCs w:val="28"/>
          </w:rPr>
          <w:t>5</w:t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10"/>
        <w:tabs>
          <w:tab w:val="right" w:leader="dot" w:pos="9656"/>
        </w:tabs>
        <w:spacing w:line="240" w:lineRule="auto"/>
        <w:ind w:left="0" w:firstLine="0"/>
        <w:jc w:val="left"/>
        <w:rPr>
          <w:rFonts w:asciiTheme="minorHAnsi" w:eastAsiaTheme="minorEastAsia" w:hAnsiTheme="minorHAnsi" w:cstheme="minorBidi"/>
          <w:b w:val="0"/>
          <w:caps w:val="0"/>
          <w:noProof/>
          <w:sz w:val="28"/>
          <w:szCs w:val="28"/>
        </w:rPr>
      </w:pPr>
      <w:hyperlink w:anchor="_Toc43727770" w:history="1">
        <w:r w:rsidR="008F30ED" w:rsidRPr="008F30ED">
          <w:rPr>
            <w:rStyle w:val="ac"/>
            <w:b w:val="0"/>
            <w:noProof/>
            <w:sz w:val="28"/>
            <w:szCs w:val="28"/>
          </w:rPr>
          <w:t>3</w:t>
        </w:r>
        <w:r w:rsidR="00D34373">
          <w:rPr>
            <w:rStyle w:val="ac"/>
            <w:b w:val="0"/>
            <w:noProof/>
            <w:sz w:val="28"/>
            <w:szCs w:val="28"/>
          </w:rPr>
          <w:t xml:space="preserve"> </w:t>
        </w:r>
        <w:r w:rsidR="008F30ED" w:rsidRPr="008F30ED">
          <w:rPr>
            <w:rStyle w:val="ac"/>
            <w:b w:val="0"/>
            <w:noProof/>
            <w:sz w:val="28"/>
            <w:szCs w:val="28"/>
          </w:rPr>
          <w:t>О</w:t>
        </w:r>
        <w:r w:rsidR="008F30ED" w:rsidRPr="008F30ED">
          <w:rPr>
            <w:rStyle w:val="ac"/>
            <w:b w:val="0"/>
            <w:caps w:val="0"/>
            <w:noProof/>
            <w:sz w:val="28"/>
            <w:szCs w:val="28"/>
          </w:rPr>
          <w:t>писание логической структуры</w:t>
        </w:r>
        <w:r w:rsidR="008F30ED" w:rsidRPr="008F30ED">
          <w:rPr>
            <w:b w:val="0"/>
            <w:noProof/>
            <w:webHidden/>
            <w:sz w:val="28"/>
            <w:szCs w:val="28"/>
          </w:rPr>
          <w:tab/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begin"/>
        </w:r>
        <w:r w:rsidR="008F30ED" w:rsidRPr="008F30ED">
          <w:rPr>
            <w:b w:val="0"/>
            <w:noProof/>
            <w:webHidden/>
            <w:sz w:val="28"/>
            <w:szCs w:val="28"/>
          </w:rPr>
          <w:instrText xml:space="preserve"> PAGEREF _Toc43727770 \h </w:instrText>
        </w:r>
        <w:r w:rsidR="008A1307" w:rsidRPr="008F30ED">
          <w:rPr>
            <w:b w:val="0"/>
            <w:noProof/>
            <w:webHidden/>
            <w:sz w:val="28"/>
            <w:szCs w:val="28"/>
          </w:rPr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separate"/>
        </w:r>
        <w:r w:rsidR="005740D3">
          <w:rPr>
            <w:b w:val="0"/>
            <w:noProof/>
            <w:webHidden/>
            <w:sz w:val="28"/>
            <w:szCs w:val="28"/>
          </w:rPr>
          <w:t>6</w:t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21"/>
        <w:ind w:left="0" w:firstLine="0"/>
        <w:rPr>
          <w:rFonts w:asciiTheme="minorHAnsi" w:eastAsiaTheme="minorEastAsia" w:hAnsiTheme="minorHAnsi" w:cstheme="minorBidi"/>
          <w:sz w:val="28"/>
          <w:szCs w:val="28"/>
        </w:rPr>
      </w:pPr>
      <w:hyperlink w:anchor="_Toc43727771" w:history="1">
        <w:r w:rsidR="008F30ED" w:rsidRPr="008F30ED">
          <w:rPr>
            <w:rStyle w:val="ac"/>
            <w:sz w:val="28"/>
            <w:szCs w:val="28"/>
          </w:rPr>
          <w:t>3.1</w:t>
        </w:r>
        <w:r w:rsidR="00D34373">
          <w:rPr>
            <w:rStyle w:val="ac"/>
            <w:sz w:val="28"/>
            <w:szCs w:val="28"/>
          </w:rPr>
          <w:t xml:space="preserve"> </w:t>
        </w:r>
        <w:r w:rsidR="008F30ED" w:rsidRPr="008F30ED">
          <w:rPr>
            <w:rStyle w:val="ac"/>
            <w:sz w:val="28"/>
            <w:szCs w:val="28"/>
          </w:rPr>
          <w:t>Алгоритм программы</w:t>
        </w:r>
        <w:r w:rsidR="008F30ED" w:rsidRPr="008F30ED">
          <w:rPr>
            <w:webHidden/>
            <w:sz w:val="28"/>
            <w:szCs w:val="28"/>
          </w:rPr>
          <w:tab/>
        </w:r>
        <w:r w:rsidR="008A1307" w:rsidRPr="008F30ED">
          <w:rPr>
            <w:webHidden/>
            <w:sz w:val="28"/>
            <w:szCs w:val="28"/>
          </w:rPr>
          <w:fldChar w:fldCharType="begin"/>
        </w:r>
        <w:r w:rsidR="008F30ED" w:rsidRPr="008F30ED">
          <w:rPr>
            <w:webHidden/>
            <w:sz w:val="28"/>
            <w:szCs w:val="28"/>
          </w:rPr>
          <w:instrText xml:space="preserve"> PAGEREF _Toc43727771 \h </w:instrText>
        </w:r>
        <w:r w:rsidR="008A1307" w:rsidRPr="008F30ED">
          <w:rPr>
            <w:webHidden/>
            <w:sz w:val="28"/>
            <w:szCs w:val="28"/>
          </w:rPr>
        </w:r>
        <w:r w:rsidR="008A1307" w:rsidRPr="008F30ED">
          <w:rPr>
            <w:webHidden/>
            <w:sz w:val="28"/>
            <w:szCs w:val="28"/>
          </w:rPr>
          <w:fldChar w:fldCharType="separate"/>
        </w:r>
        <w:r w:rsidR="005740D3">
          <w:rPr>
            <w:webHidden/>
            <w:sz w:val="28"/>
            <w:szCs w:val="28"/>
          </w:rPr>
          <w:t>6</w:t>
        </w:r>
        <w:r w:rsidR="008A1307" w:rsidRPr="008F30ED">
          <w:rPr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21"/>
        <w:ind w:left="0" w:firstLine="0"/>
        <w:rPr>
          <w:rFonts w:asciiTheme="minorHAnsi" w:eastAsiaTheme="minorEastAsia" w:hAnsiTheme="minorHAnsi" w:cstheme="minorBidi"/>
          <w:sz w:val="28"/>
          <w:szCs w:val="28"/>
        </w:rPr>
      </w:pPr>
      <w:hyperlink w:anchor="_Toc43727772" w:history="1">
        <w:r w:rsidR="008F30ED" w:rsidRPr="008F30ED">
          <w:rPr>
            <w:rStyle w:val="ac"/>
            <w:sz w:val="28"/>
            <w:szCs w:val="28"/>
          </w:rPr>
          <w:t>3.2</w:t>
        </w:r>
        <w:r w:rsidR="00D34373">
          <w:rPr>
            <w:rStyle w:val="ac"/>
            <w:sz w:val="28"/>
            <w:szCs w:val="28"/>
          </w:rPr>
          <w:t xml:space="preserve"> </w:t>
        </w:r>
        <w:r w:rsidR="008F30ED" w:rsidRPr="008F30ED">
          <w:rPr>
            <w:rStyle w:val="ac"/>
            <w:sz w:val="28"/>
            <w:szCs w:val="28"/>
          </w:rPr>
          <w:t>Используемые методы</w:t>
        </w:r>
        <w:r w:rsidR="008F30ED" w:rsidRPr="008F30ED">
          <w:rPr>
            <w:webHidden/>
            <w:sz w:val="28"/>
            <w:szCs w:val="28"/>
          </w:rPr>
          <w:tab/>
        </w:r>
        <w:r w:rsidR="008A1307" w:rsidRPr="008F30ED">
          <w:rPr>
            <w:webHidden/>
            <w:sz w:val="28"/>
            <w:szCs w:val="28"/>
          </w:rPr>
          <w:fldChar w:fldCharType="begin"/>
        </w:r>
        <w:r w:rsidR="008F30ED" w:rsidRPr="008F30ED">
          <w:rPr>
            <w:webHidden/>
            <w:sz w:val="28"/>
            <w:szCs w:val="28"/>
          </w:rPr>
          <w:instrText xml:space="preserve"> PAGEREF _Toc43727772 \h </w:instrText>
        </w:r>
        <w:r w:rsidR="008A1307" w:rsidRPr="008F30ED">
          <w:rPr>
            <w:webHidden/>
            <w:sz w:val="28"/>
            <w:szCs w:val="28"/>
          </w:rPr>
        </w:r>
        <w:r w:rsidR="008A1307" w:rsidRPr="008F30ED">
          <w:rPr>
            <w:webHidden/>
            <w:sz w:val="28"/>
            <w:szCs w:val="28"/>
          </w:rPr>
          <w:fldChar w:fldCharType="separate"/>
        </w:r>
        <w:r w:rsidR="005740D3">
          <w:rPr>
            <w:webHidden/>
            <w:sz w:val="28"/>
            <w:szCs w:val="28"/>
          </w:rPr>
          <w:t>8</w:t>
        </w:r>
        <w:r w:rsidR="008A1307" w:rsidRPr="008F30ED">
          <w:rPr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21"/>
        <w:ind w:left="0" w:firstLine="0"/>
        <w:rPr>
          <w:rFonts w:asciiTheme="minorHAnsi" w:eastAsiaTheme="minorEastAsia" w:hAnsiTheme="minorHAnsi" w:cstheme="minorBidi"/>
          <w:sz w:val="28"/>
          <w:szCs w:val="28"/>
        </w:rPr>
      </w:pPr>
      <w:hyperlink w:anchor="_Toc43727773" w:history="1">
        <w:r w:rsidR="008F30ED" w:rsidRPr="008F30ED">
          <w:rPr>
            <w:rStyle w:val="ac"/>
            <w:sz w:val="28"/>
            <w:szCs w:val="28"/>
          </w:rPr>
          <w:t>3.3</w:t>
        </w:r>
        <w:r w:rsidR="00D34373">
          <w:rPr>
            <w:rStyle w:val="ac"/>
            <w:sz w:val="28"/>
            <w:szCs w:val="28"/>
          </w:rPr>
          <w:t xml:space="preserve"> </w:t>
        </w:r>
        <w:r w:rsidR="008F30ED" w:rsidRPr="008F30ED">
          <w:rPr>
            <w:rStyle w:val="ac"/>
            <w:sz w:val="28"/>
            <w:szCs w:val="28"/>
          </w:rPr>
          <w:t xml:space="preserve">Структура программы с описанием функций составных частей и </w:t>
        </w:r>
        <w:r w:rsidR="009B3676">
          <w:rPr>
            <w:rStyle w:val="ac"/>
            <w:sz w:val="28"/>
            <w:szCs w:val="28"/>
          </w:rPr>
          <w:t xml:space="preserve">                          </w:t>
        </w:r>
        <w:r w:rsidR="008F30ED" w:rsidRPr="008F30ED">
          <w:rPr>
            <w:rStyle w:val="ac"/>
            <w:sz w:val="28"/>
            <w:szCs w:val="28"/>
          </w:rPr>
          <w:t>связи между ними</w:t>
        </w:r>
        <w:r w:rsidR="008F30ED" w:rsidRPr="008F30ED">
          <w:rPr>
            <w:webHidden/>
            <w:sz w:val="28"/>
            <w:szCs w:val="28"/>
          </w:rPr>
          <w:tab/>
        </w:r>
        <w:r w:rsidR="008A1307" w:rsidRPr="008F30ED">
          <w:rPr>
            <w:webHidden/>
            <w:sz w:val="28"/>
            <w:szCs w:val="28"/>
          </w:rPr>
          <w:fldChar w:fldCharType="begin"/>
        </w:r>
        <w:r w:rsidR="008F30ED" w:rsidRPr="008F30ED">
          <w:rPr>
            <w:webHidden/>
            <w:sz w:val="28"/>
            <w:szCs w:val="28"/>
          </w:rPr>
          <w:instrText xml:space="preserve"> PAGEREF _Toc43727773 \h </w:instrText>
        </w:r>
        <w:r w:rsidR="008A1307" w:rsidRPr="008F30ED">
          <w:rPr>
            <w:webHidden/>
            <w:sz w:val="28"/>
            <w:szCs w:val="28"/>
          </w:rPr>
        </w:r>
        <w:r w:rsidR="008A1307" w:rsidRPr="008F30ED">
          <w:rPr>
            <w:webHidden/>
            <w:sz w:val="28"/>
            <w:szCs w:val="28"/>
          </w:rPr>
          <w:fldChar w:fldCharType="separate"/>
        </w:r>
        <w:r w:rsidR="005740D3">
          <w:rPr>
            <w:webHidden/>
            <w:sz w:val="28"/>
            <w:szCs w:val="28"/>
          </w:rPr>
          <w:t>8</w:t>
        </w:r>
        <w:r w:rsidR="008A1307" w:rsidRPr="008F30ED">
          <w:rPr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21"/>
        <w:ind w:left="0" w:firstLine="0"/>
        <w:rPr>
          <w:rFonts w:asciiTheme="minorHAnsi" w:eastAsiaTheme="minorEastAsia" w:hAnsiTheme="minorHAnsi" w:cstheme="minorBidi"/>
          <w:sz w:val="28"/>
          <w:szCs w:val="28"/>
        </w:rPr>
      </w:pPr>
      <w:hyperlink w:anchor="_Toc43727774" w:history="1">
        <w:r w:rsidR="008F30ED" w:rsidRPr="008F30ED">
          <w:rPr>
            <w:rStyle w:val="ac"/>
            <w:sz w:val="28"/>
            <w:szCs w:val="28"/>
          </w:rPr>
          <w:t>3.4</w:t>
        </w:r>
        <w:r w:rsidR="00D34373">
          <w:rPr>
            <w:rStyle w:val="ac"/>
            <w:sz w:val="28"/>
            <w:szCs w:val="28"/>
          </w:rPr>
          <w:t xml:space="preserve"> </w:t>
        </w:r>
        <w:r w:rsidR="008F30ED" w:rsidRPr="008F30ED">
          <w:rPr>
            <w:rStyle w:val="ac"/>
            <w:sz w:val="28"/>
            <w:szCs w:val="28"/>
          </w:rPr>
          <w:t>Связи программы с другими программами</w:t>
        </w:r>
        <w:r w:rsidR="008F30ED" w:rsidRPr="008F30ED">
          <w:rPr>
            <w:webHidden/>
            <w:sz w:val="28"/>
            <w:szCs w:val="28"/>
          </w:rPr>
          <w:tab/>
        </w:r>
        <w:r w:rsidR="008A1307" w:rsidRPr="008F30ED">
          <w:rPr>
            <w:webHidden/>
            <w:sz w:val="28"/>
            <w:szCs w:val="28"/>
          </w:rPr>
          <w:fldChar w:fldCharType="begin"/>
        </w:r>
        <w:r w:rsidR="008F30ED" w:rsidRPr="008F30ED">
          <w:rPr>
            <w:webHidden/>
            <w:sz w:val="28"/>
            <w:szCs w:val="28"/>
          </w:rPr>
          <w:instrText xml:space="preserve"> PAGEREF _Toc43727774 \h </w:instrText>
        </w:r>
        <w:r w:rsidR="008A1307" w:rsidRPr="008F30ED">
          <w:rPr>
            <w:webHidden/>
            <w:sz w:val="28"/>
            <w:szCs w:val="28"/>
          </w:rPr>
        </w:r>
        <w:r w:rsidR="008A1307" w:rsidRPr="008F30ED">
          <w:rPr>
            <w:webHidden/>
            <w:sz w:val="28"/>
            <w:szCs w:val="28"/>
          </w:rPr>
          <w:fldChar w:fldCharType="separate"/>
        </w:r>
        <w:r w:rsidR="005740D3">
          <w:rPr>
            <w:webHidden/>
            <w:sz w:val="28"/>
            <w:szCs w:val="28"/>
          </w:rPr>
          <w:t>9</w:t>
        </w:r>
        <w:r w:rsidR="008A1307" w:rsidRPr="008F30ED">
          <w:rPr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10"/>
        <w:tabs>
          <w:tab w:val="right" w:leader="dot" w:pos="9656"/>
        </w:tabs>
        <w:spacing w:line="240" w:lineRule="auto"/>
        <w:ind w:left="0" w:firstLine="0"/>
        <w:jc w:val="left"/>
        <w:rPr>
          <w:rFonts w:asciiTheme="minorHAnsi" w:eastAsiaTheme="minorEastAsia" w:hAnsiTheme="minorHAnsi" w:cstheme="minorBidi"/>
          <w:b w:val="0"/>
          <w:caps w:val="0"/>
          <w:noProof/>
          <w:sz w:val="28"/>
          <w:szCs w:val="28"/>
        </w:rPr>
      </w:pPr>
      <w:hyperlink w:anchor="_Toc43727775" w:history="1">
        <w:r w:rsidR="008F30ED" w:rsidRPr="008F30ED">
          <w:rPr>
            <w:rStyle w:val="ac"/>
            <w:b w:val="0"/>
            <w:noProof/>
            <w:sz w:val="28"/>
            <w:szCs w:val="28"/>
          </w:rPr>
          <w:t>4</w:t>
        </w:r>
        <w:r w:rsidR="00D34373">
          <w:rPr>
            <w:rStyle w:val="ac"/>
            <w:b w:val="0"/>
            <w:noProof/>
            <w:sz w:val="28"/>
            <w:szCs w:val="28"/>
          </w:rPr>
          <w:t xml:space="preserve"> </w:t>
        </w:r>
        <w:r w:rsidR="008F30ED" w:rsidRPr="008F30ED">
          <w:rPr>
            <w:rStyle w:val="ac"/>
            <w:b w:val="0"/>
            <w:noProof/>
            <w:sz w:val="28"/>
            <w:szCs w:val="28"/>
          </w:rPr>
          <w:t>И</w:t>
        </w:r>
        <w:r w:rsidR="008F30ED" w:rsidRPr="008F30ED">
          <w:rPr>
            <w:rStyle w:val="ac"/>
            <w:b w:val="0"/>
            <w:caps w:val="0"/>
            <w:noProof/>
            <w:sz w:val="28"/>
            <w:szCs w:val="28"/>
          </w:rPr>
          <w:t>спользуемые технические средства</w:t>
        </w:r>
        <w:r w:rsidR="008F30ED" w:rsidRPr="008F30ED">
          <w:rPr>
            <w:b w:val="0"/>
            <w:noProof/>
            <w:webHidden/>
            <w:sz w:val="28"/>
            <w:szCs w:val="28"/>
          </w:rPr>
          <w:tab/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begin"/>
        </w:r>
        <w:r w:rsidR="008F30ED" w:rsidRPr="008F30ED">
          <w:rPr>
            <w:b w:val="0"/>
            <w:noProof/>
            <w:webHidden/>
            <w:sz w:val="28"/>
            <w:szCs w:val="28"/>
          </w:rPr>
          <w:instrText xml:space="preserve"> PAGEREF _Toc43727775 \h </w:instrText>
        </w:r>
        <w:r w:rsidR="008A1307" w:rsidRPr="008F30ED">
          <w:rPr>
            <w:b w:val="0"/>
            <w:noProof/>
            <w:webHidden/>
            <w:sz w:val="28"/>
            <w:szCs w:val="28"/>
          </w:rPr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separate"/>
        </w:r>
        <w:r w:rsidR="005740D3">
          <w:rPr>
            <w:b w:val="0"/>
            <w:noProof/>
            <w:webHidden/>
            <w:sz w:val="28"/>
            <w:szCs w:val="28"/>
          </w:rPr>
          <w:t>10</w:t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10"/>
        <w:tabs>
          <w:tab w:val="right" w:leader="dot" w:pos="9656"/>
        </w:tabs>
        <w:spacing w:line="240" w:lineRule="auto"/>
        <w:ind w:left="0" w:firstLine="0"/>
        <w:jc w:val="left"/>
        <w:rPr>
          <w:rFonts w:asciiTheme="minorHAnsi" w:eastAsiaTheme="minorEastAsia" w:hAnsiTheme="minorHAnsi" w:cstheme="minorBidi"/>
          <w:b w:val="0"/>
          <w:caps w:val="0"/>
          <w:noProof/>
          <w:sz w:val="28"/>
          <w:szCs w:val="28"/>
        </w:rPr>
      </w:pPr>
      <w:hyperlink w:anchor="_Toc43727776" w:history="1">
        <w:r w:rsidR="008F30ED" w:rsidRPr="008F30ED">
          <w:rPr>
            <w:rStyle w:val="ac"/>
            <w:b w:val="0"/>
            <w:noProof/>
            <w:sz w:val="28"/>
            <w:szCs w:val="28"/>
          </w:rPr>
          <w:t>5</w:t>
        </w:r>
        <w:r w:rsidR="00D34373">
          <w:rPr>
            <w:rStyle w:val="ac"/>
            <w:b w:val="0"/>
            <w:noProof/>
            <w:sz w:val="28"/>
            <w:szCs w:val="28"/>
          </w:rPr>
          <w:t xml:space="preserve"> </w:t>
        </w:r>
        <w:r w:rsidR="008F30ED" w:rsidRPr="008F30ED">
          <w:rPr>
            <w:rStyle w:val="ac"/>
            <w:b w:val="0"/>
            <w:noProof/>
            <w:sz w:val="28"/>
            <w:szCs w:val="28"/>
          </w:rPr>
          <w:t>В</w:t>
        </w:r>
        <w:r w:rsidR="008F30ED" w:rsidRPr="008F30ED">
          <w:rPr>
            <w:rStyle w:val="ac"/>
            <w:b w:val="0"/>
            <w:caps w:val="0"/>
            <w:noProof/>
            <w:sz w:val="28"/>
            <w:szCs w:val="28"/>
          </w:rPr>
          <w:t>ызов и загрузка</w:t>
        </w:r>
        <w:r w:rsidR="008F30ED" w:rsidRPr="008F30ED">
          <w:rPr>
            <w:b w:val="0"/>
            <w:noProof/>
            <w:webHidden/>
            <w:sz w:val="28"/>
            <w:szCs w:val="28"/>
          </w:rPr>
          <w:tab/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begin"/>
        </w:r>
        <w:r w:rsidR="008F30ED" w:rsidRPr="008F30ED">
          <w:rPr>
            <w:b w:val="0"/>
            <w:noProof/>
            <w:webHidden/>
            <w:sz w:val="28"/>
            <w:szCs w:val="28"/>
          </w:rPr>
          <w:instrText xml:space="preserve"> PAGEREF _Toc43727776 \h </w:instrText>
        </w:r>
        <w:r w:rsidR="008A1307" w:rsidRPr="008F30ED">
          <w:rPr>
            <w:b w:val="0"/>
            <w:noProof/>
            <w:webHidden/>
            <w:sz w:val="28"/>
            <w:szCs w:val="28"/>
          </w:rPr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separate"/>
        </w:r>
        <w:r w:rsidR="005740D3">
          <w:rPr>
            <w:b w:val="0"/>
            <w:noProof/>
            <w:webHidden/>
            <w:sz w:val="28"/>
            <w:szCs w:val="28"/>
          </w:rPr>
          <w:t>11</w:t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10"/>
        <w:tabs>
          <w:tab w:val="right" w:leader="dot" w:pos="9656"/>
        </w:tabs>
        <w:spacing w:line="240" w:lineRule="auto"/>
        <w:ind w:left="0" w:firstLine="0"/>
        <w:jc w:val="left"/>
        <w:rPr>
          <w:rFonts w:asciiTheme="minorHAnsi" w:eastAsiaTheme="minorEastAsia" w:hAnsiTheme="minorHAnsi" w:cstheme="minorBidi"/>
          <w:b w:val="0"/>
          <w:caps w:val="0"/>
          <w:noProof/>
          <w:sz w:val="28"/>
          <w:szCs w:val="28"/>
        </w:rPr>
      </w:pPr>
      <w:hyperlink w:anchor="_Toc43727777" w:history="1">
        <w:r w:rsidR="008F30ED" w:rsidRPr="008F30ED">
          <w:rPr>
            <w:rStyle w:val="ac"/>
            <w:b w:val="0"/>
            <w:noProof/>
            <w:sz w:val="28"/>
            <w:szCs w:val="28"/>
          </w:rPr>
          <w:t>6</w:t>
        </w:r>
        <w:r w:rsidR="00D34373">
          <w:rPr>
            <w:rStyle w:val="ac"/>
            <w:b w:val="0"/>
            <w:noProof/>
            <w:sz w:val="28"/>
            <w:szCs w:val="28"/>
          </w:rPr>
          <w:t xml:space="preserve"> </w:t>
        </w:r>
        <w:r w:rsidR="008F30ED" w:rsidRPr="008F30ED">
          <w:rPr>
            <w:rStyle w:val="ac"/>
            <w:b w:val="0"/>
            <w:noProof/>
            <w:sz w:val="28"/>
            <w:szCs w:val="28"/>
          </w:rPr>
          <w:t>В</w:t>
        </w:r>
        <w:r w:rsidR="008F30ED" w:rsidRPr="008F30ED">
          <w:rPr>
            <w:rStyle w:val="ac"/>
            <w:b w:val="0"/>
            <w:caps w:val="0"/>
            <w:noProof/>
            <w:sz w:val="28"/>
            <w:szCs w:val="28"/>
          </w:rPr>
          <w:t>ходные и выходные данные</w:t>
        </w:r>
        <w:r w:rsidR="008F30ED" w:rsidRPr="008F30ED">
          <w:rPr>
            <w:b w:val="0"/>
            <w:noProof/>
            <w:webHidden/>
            <w:sz w:val="28"/>
            <w:szCs w:val="28"/>
          </w:rPr>
          <w:tab/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begin"/>
        </w:r>
        <w:r w:rsidR="008F30ED" w:rsidRPr="008F30ED">
          <w:rPr>
            <w:b w:val="0"/>
            <w:noProof/>
            <w:webHidden/>
            <w:sz w:val="28"/>
            <w:szCs w:val="28"/>
          </w:rPr>
          <w:instrText xml:space="preserve"> PAGEREF _Toc43727777 \h </w:instrText>
        </w:r>
        <w:r w:rsidR="008A1307" w:rsidRPr="008F30ED">
          <w:rPr>
            <w:b w:val="0"/>
            <w:noProof/>
            <w:webHidden/>
            <w:sz w:val="28"/>
            <w:szCs w:val="28"/>
          </w:rPr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separate"/>
        </w:r>
        <w:r w:rsidR="005740D3">
          <w:rPr>
            <w:b w:val="0"/>
            <w:noProof/>
            <w:webHidden/>
            <w:sz w:val="28"/>
            <w:szCs w:val="28"/>
          </w:rPr>
          <w:t>12</w:t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10"/>
        <w:tabs>
          <w:tab w:val="right" w:leader="dot" w:pos="9656"/>
        </w:tabs>
        <w:spacing w:line="240" w:lineRule="auto"/>
        <w:ind w:left="0" w:firstLine="0"/>
        <w:jc w:val="left"/>
        <w:rPr>
          <w:rFonts w:asciiTheme="minorHAnsi" w:eastAsiaTheme="minorEastAsia" w:hAnsiTheme="minorHAnsi" w:cstheme="minorBidi"/>
          <w:b w:val="0"/>
          <w:caps w:val="0"/>
          <w:noProof/>
          <w:sz w:val="28"/>
          <w:szCs w:val="28"/>
        </w:rPr>
      </w:pPr>
      <w:hyperlink w:anchor="_Toc43727778" w:history="1">
        <w:r w:rsidR="008F30ED" w:rsidRPr="008F30ED">
          <w:rPr>
            <w:rStyle w:val="ac"/>
            <w:b w:val="0"/>
            <w:noProof/>
            <w:sz w:val="28"/>
            <w:szCs w:val="28"/>
          </w:rPr>
          <w:t>6.1</w:t>
        </w:r>
        <w:r w:rsidR="00D34373">
          <w:rPr>
            <w:rStyle w:val="ac"/>
            <w:b w:val="0"/>
            <w:noProof/>
            <w:sz w:val="28"/>
            <w:szCs w:val="28"/>
          </w:rPr>
          <w:t xml:space="preserve"> </w:t>
        </w:r>
        <w:r w:rsidR="008F30ED" w:rsidRPr="008F30ED">
          <w:rPr>
            <w:rStyle w:val="ac"/>
            <w:b w:val="0"/>
            <w:noProof/>
            <w:sz w:val="28"/>
            <w:szCs w:val="28"/>
          </w:rPr>
          <w:t>Х</w:t>
        </w:r>
        <w:r w:rsidR="008F30ED" w:rsidRPr="008F30ED">
          <w:rPr>
            <w:rStyle w:val="ac"/>
            <w:b w:val="0"/>
            <w:caps w:val="0"/>
            <w:noProof/>
            <w:sz w:val="28"/>
            <w:szCs w:val="28"/>
          </w:rPr>
          <w:t>арактер входных и выходных данных</w:t>
        </w:r>
        <w:r w:rsidR="008F30ED" w:rsidRPr="008F30ED">
          <w:rPr>
            <w:b w:val="0"/>
            <w:noProof/>
            <w:webHidden/>
            <w:sz w:val="28"/>
            <w:szCs w:val="28"/>
          </w:rPr>
          <w:tab/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begin"/>
        </w:r>
        <w:r w:rsidR="008F30ED" w:rsidRPr="008F30ED">
          <w:rPr>
            <w:b w:val="0"/>
            <w:noProof/>
            <w:webHidden/>
            <w:sz w:val="28"/>
            <w:szCs w:val="28"/>
          </w:rPr>
          <w:instrText xml:space="preserve"> PAGEREF _Toc43727778 \h </w:instrText>
        </w:r>
        <w:r w:rsidR="008A1307" w:rsidRPr="008F30ED">
          <w:rPr>
            <w:b w:val="0"/>
            <w:noProof/>
            <w:webHidden/>
            <w:sz w:val="28"/>
            <w:szCs w:val="28"/>
          </w:rPr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separate"/>
        </w:r>
        <w:r w:rsidR="005740D3">
          <w:rPr>
            <w:b w:val="0"/>
            <w:noProof/>
            <w:webHidden/>
            <w:sz w:val="28"/>
            <w:szCs w:val="28"/>
          </w:rPr>
          <w:t>12</w:t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8F30ED" w:rsidRPr="008F30ED" w:rsidRDefault="0070595D" w:rsidP="008F30ED">
      <w:pPr>
        <w:pStyle w:val="10"/>
        <w:tabs>
          <w:tab w:val="right" w:leader="dot" w:pos="9656"/>
        </w:tabs>
        <w:spacing w:line="240" w:lineRule="auto"/>
        <w:ind w:left="0" w:firstLine="0"/>
        <w:jc w:val="left"/>
        <w:rPr>
          <w:rFonts w:asciiTheme="minorHAnsi" w:eastAsiaTheme="minorEastAsia" w:hAnsiTheme="minorHAnsi" w:cstheme="minorBidi"/>
          <w:b w:val="0"/>
          <w:caps w:val="0"/>
          <w:noProof/>
          <w:sz w:val="28"/>
          <w:szCs w:val="28"/>
        </w:rPr>
      </w:pPr>
      <w:hyperlink w:anchor="_Toc43727779" w:history="1">
        <w:r w:rsidR="008F30ED" w:rsidRPr="008F30ED">
          <w:rPr>
            <w:rStyle w:val="ac"/>
            <w:b w:val="0"/>
            <w:noProof/>
            <w:sz w:val="28"/>
            <w:szCs w:val="28"/>
          </w:rPr>
          <w:t>6.2</w:t>
        </w:r>
        <w:r w:rsidR="00D34373">
          <w:rPr>
            <w:rStyle w:val="ac"/>
            <w:b w:val="0"/>
            <w:noProof/>
            <w:sz w:val="28"/>
            <w:szCs w:val="28"/>
          </w:rPr>
          <w:t xml:space="preserve"> </w:t>
        </w:r>
        <w:r w:rsidR="008F30ED" w:rsidRPr="008F30ED">
          <w:rPr>
            <w:rStyle w:val="ac"/>
            <w:b w:val="0"/>
            <w:noProof/>
            <w:sz w:val="28"/>
            <w:szCs w:val="28"/>
          </w:rPr>
          <w:t>Ф</w:t>
        </w:r>
        <w:r w:rsidR="008F30ED" w:rsidRPr="008F30ED">
          <w:rPr>
            <w:rStyle w:val="ac"/>
            <w:b w:val="0"/>
            <w:caps w:val="0"/>
            <w:noProof/>
            <w:sz w:val="28"/>
            <w:szCs w:val="28"/>
          </w:rPr>
          <w:t>ормат, описание и способ кодирования входных и выходных данных</w:t>
        </w:r>
        <w:r w:rsidR="008F30ED" w:rsidRPr="008F30ED">
          <w:rPr>
            <w:b w:val="0"/>
            <w:noProof/>
            <w:webHidden/>
            <w:sz w:val="28"/>
            <w:szCs w:val="28"/>
          </w:rPr>
          <w:tab/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begin"/>
        </w:r>
        <w:r w:rsidR="008F30ED" w:rsidRPr="008F30ED">
          <w:rPr>
            <w:b w:val="0"/>
            <w:noProof/>
            <w:webHidden/>
            <w:sz w:val="28"/>
            <w:szCs w:val="28"/>
          </w:rPr>
          <w:instrText xml:space="preserve"> PAGEREF _Toc43727779 \h </w:instrText>
        </w:r>
        <w:r w:rsidR="008A1307" w:rsidRPr="008F30ED">
          <w:rPr>
            <w:b w:val="0"/>
            <w:noProof/>
            <w:webHidden/>
            <w:sz w:val="28"/>
            <w:szCs w:val="28"/>
          </w:rPr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separate"/>
        </w:r>
        <w:r w:rsidR="005740D3">
          <w:rPr>
            <w:b w:val="0"/>
            <w:noProof/>
            <w:webHidden/>
            <w:sz w:val="28"/>
            <w:szCs w:val="28"/>
          </w:rPr>
          <w:t>12</w:t>
        </w:r>
        <w:r w:rsidR="008A1307" w:rsidRPr="008F30ED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8F30ED" w:rsidRDefault="008F30ED" w:rsidP="008F30ED">
      <w:pPr>
        <w:pStyle w:val="10"/>
        <w:tabs>
          <w:tab w:val="right" w:leader="dot" w:pos="9656"/>
        </w:tabs>
        <w:spacing w:line="240" w:lineRule="auto"/>
        <w:ind w:left="0" w:firstLine="0"/>
        <w:jc w:val="left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</w:p>
    <w:p w:rsidR="00EF1FB5" w:rsidRDefault="008A1307" w:rsidP="00E34B0F">
      <w:r w:rsidRPr="002A0CD6">
        <w:rPr>
          <w:sz w:val="28"/>
          <w:szCs w:val="28"/>
        </w:rPr>
        <w:fldChar w:fldCharType="end"/>
      </w:r>
    </w:p>
    <w:p w:rsidR="00EF1FB5" w:rsidRPr="00EF1FB5" w:rsidRDefault="00EF1FB5" w:rsidP="00EF1FB5"/>
    <w:p w:rsidR="00EF1FB5" w:rsidRPr="00EF1FB5" w:rsidRDefault="00EF1FB5" w:rsidP="00EF1FB5"/>
    <w:p w:rsidR="00EF1FB5" w:rsidRPr="00EF1FB5" w:rsidRDefault="00EF1FB5" w:rsidP="00EF1FB5"/>
    <w:p w:rsidR="00EF1FB5" w:rsidRPr="00EF1FB5" w:rsidRDefault="00EF1FB5" w:rsidP="00EF1FB5"/>
    <w:p w:rsidR="00EF1FB5" w:rsidRPr="00EF1FB5" w:rsidRDefault="00EF1FB5" w:rsidP="00EF1FB5"/>
    <w:p w:rsidR="00EF1FB5" w:rsidRPr="00EF1FB5" w:rsidRDefault="00EF1FB5" w:rsidP="00EF1FB5"/>
    <w:p w:rsidR="00EF1FB5" w:rsidRPr="00EF1FB5" w:rsidRDefault="00EF1FB5" w:rsidP="00EF1FB5"/>
    <w:p w:rsidR="00EF1FB5" w:rsidRPr="00EF1FB5" w:rsidRDefault="00EF1FB5" w:rsidP="00EF1FB5"/>
    <w:p w:rsidR="00EF1FB5" w:rsidRPr="00EF1FB5" w:rsidRDefault="00EF1FB5" w:rsidP="00EF1FB5"/>
    <w:p w:rsidR="00EF1FB5" w:rsidRPr="00EF1FB5" w:rsidRDefault="00EF1FB5" w:rsidP="00EF1FB5"/>
    <w:p w:rsidR="00EF1FB5" w:rsidRPr="00EF1FB5" w:rsidRDefault="00EF1FB5" w:rsidP="00EF1FB5"/>
    <w:p w:rsidR="00EF1FB5" w:rsidRPr="00EF1FB5" w:rsidRDefault="00EF1FB5" w:rsidP="00EF1FB5"/>
    <w:p w:rsidR="00EF1FB5" w:rsidRPr="00EF1FB5" w:rsidRDefault="00EF1FB5" w:rsidP="00EF1FB5"/>
    <w:p w:rsidR="00EF1FB5" w:rsidRPr="00EF1FB5" w:rsidRDefault="00EF1FB5" w:rsidP="00EF1FB5"/>
    <w:p w:rsidR="00EF1FB5" w:rsidRDefault="00EF1FB5" w:rsidP="00EF1FB5"/>
    <w:p w:rsidR="00EF1FB5" w:rsidRDefault="00EF1FB5" w:rsidP="00EF1FB5">
      <w:pPr>
        <w:tabs>
          <w:tab w:val="left" w:pos="8484"/>
        </w:tabs>
      </w:pPr>
      <w:r>
        <w:tab/>
      </w:r>
    </w:p>
    <w:p w:rsidR="0088742E" w:rsidRPr="00EF1FB5" w:rsidRDefault="00EF1FB5" w:rsidP="00EF1FB5">
      <w:pPr>
        <w:tabs>
          <w:tab w:val="left" w:pos="8484"/>
        </w:tabs>
        <w:sectPr w:rsidR="0088742E" w:rsidRPr="00EF1FB5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709" w:right="709" w:bottom="1559" w:left="1531" w:header="0" w:footer="3686" w:gutter="0"/>
          <w:cols w:space="708"/>
          <w:docGrid w:linePitch="360"/>
        </w:sectPr>
      </w:pPr>
      <w:r>
        <w:tab/>
      </w:r>
    </w:p>
    <w:p w:rsidR="00E34B0F" w:rsidRPr="00CD3D56" w:rsidRDefault="00E34B0F" w:rsidP="00E34B0F">
      <w:pPr>
        <w:pStyle w:val="1"/>
        <w:tabs>
          <w:tab w:val="clear" w:pos="360"/>
        </w:tabs>
        <w:spacing w:before="0" w:after="0" w:line="240" w:lineRule="auto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Toc43727765"/>
      <w:r w:rsidRPr="00CD3D56">
        <w:rPr>
          <w:rFonts w:ascii="Times New Roman" w:hAnsi="Times New Roman"/>
          <w:b w:val="0"/>
          <w:caps w:val="0"/>
          <w:sz w:val="28"/>
          <w:szCs w:val="28"/>
        </w:rPr>
        <w:lastRenderedPageBreak/>
        <w:t>Общие сведения</w:t>
      </w:r>
      <w:bookmarkEnd w:id="0"/>
    </w:p>
    <w:p w:rsidR="00E34B0F" w:rsidRPr="00CD3D56" w:rsidRDefault="00E34B0F" w:rsidP="00E34B0F">
      <w:pPr>
        <w:pStyle w:val="20"/>
        <w:spacing w:before="0" w:after="0" w:line="240" w:lineRule="auto"/>
        <w:ind w:firstLine="709"/>
        <w:rPr>
          <w:b w:val="0"/>
        </w:rPr>
      </w:pPr>
    </w:p>
    <w:p w:rsidR="00E34B0F" w:rsidRPr="00CD3D56" w:rsidRDefault="00E34B0F" w:rsidP="00E34B0F">
      <w:pPr>
        <w:pStyle w:val="20"/>
        <w:numPr>
          <w:ilvl w:val="1"/>
          <w:numId w:val="1"/>
        </w:numPr>
        <w:tabs>
          <w:tab w:val="clear" w:pos="1440"/>
        </w:tabs>
        <w:spacing w:before="0" w:after="0" w:line="240" w:lineRule="auto"/>
        <w:ind w:left="0" w:firstLine="709"/>
        <w:rPr>
          <w:rFonts w:ascii="Times New Roman" w:hAnsi="Times New Roman"/>
          <w:b w:val="0"/>
        </w:rPr>
      </w:pPr>
      <w:bookmarkStart w:id="1" w:name="_Toc43727766"/>
      <w:r w:rsidRPr="00CD3D56">
        <w:rPr>
          <w:rFonts w:ascii="Times New Roman" w:hAnsi="Times New Roman"/>
          <w:b w:val="0"/>
        </w:rPr>
        <w:t>Обозначение и наименование программы</w:t>
      </w:r>
      <w:bookmarkEnd w:id="1"/>
    </w:p>
    <w:p w:rsidR="00E34B0F" w:rsidRPr="00CD3D56" w:rsidRDefault="00E34B0F" w:rsidP="00E34B0F">
      <w:pPr>
        <w:pStyle w:val="a2"/>
        <w:spacing w:line="240" w:lineRule="auto"/>
      </w:pPr>
    </w:p>
    <w:p w:rsidR="00E34B0F" w:rsidRPr="00CD3D56" w:rsidRDefault="00E34B0F" w:rsidP="00E34B0F">
      <w:pPr>
        <w:pStyle w:val="a2"/>
        <w:widowControl w:val="0"/>
        <w:spacing w:line="240" w:lineRule="auto"/>
        <w:rPr>
          <w:sz w:val="28"/>
          <w:szCs w:val="28"/>
        </w:rPr>
      </w:pPr>
      <w:r w:rsidRPr="00CD3D56">
        <w:rPr>
          <w:sz w:val="28"/>
          <w:szCs w:val="28"/>
        </w:rPr>
        <w:t xml:space="preserve">Наименование: Специальное программное обеспечение </w:t>
      </w:r>
      <w:r w:rsidR="00CB24E2" w:rsidRPr="00CB24E2">
        <w:rPr>
          <w:sz w:val="28"/>
          <w:szCs w:val="28"/>
        </w:rPr>
        <w:t>«WEB-интерфейс»</w:t>
      </w:r>
      <w:r w:rsidR="00F16F38">
        <w:rPr>
          <w:sz w:val="28"/>
          <w:szCs w:val="28"/>
        </w:rPr>
        <w:t xml:space="preserve"> </w:t>
      </w:r>
      <w:r w:rsidRPr="00CD3D56">
        <w:rPr>
          <w:sz w:val="28"/>
          <w:szCs w:val="28"/>
        </w:rPr>
        <w:t xml:space="preserve">(далее по тексту – </w:t>
      </w:r>
      <w:r w:rsidR="00F16F38">
        <w:rPr>
          <w:sz w:val="28"/>
          <w:szCs w:val="28"/>
        </w:rPr>
        <w:t xml:space="preserve">Программа) </w:t>
      </w:r>
      <w:r w:rsidR="00DE09C2">
        <w:rPr>
          <w:sz w:val="28"/>
          <w:szCs w:val="28"/>
        </w:rPr>
        <w:t xml:space="preserve">из состава </w:t>
      </w:r>
      <w:r w:rsidRPr="00CD3D56">
        <w:rPr>
          <w:sz w:val="28"/>
          <w:szCs w:val="28"/>
        </w:rPr>
        <w:t>программно-аппаратно</w:t>
      </w:r>
      <w:r w:rsidR="00DE09C2">
        <w:rPr>
          <w:sz w:val="28"/>
          <w:szCs w:val="28"/>
        </w:rPr>
        <w:t>го комплекса</w:t>
      </w:r>
      <w:r w:rsidRPr="00CD3D56">
        <w:rPr>
          <w:sz w:val="28"/>
          <w:szCs w:val="28"/>
        </w:rPr>
        <w:t xml:space="preserve"> индивидуальной видеорегистрации, каталогизации и долговременного хранения видеоархивов (ПАК «Видеоархив») РАМГ.466535.016.</w:t>
      </w:r>
    </w:p>
    <w:p w:rsidR="00E34B0F" w:rsidRPr="00CD3D56" w:rsidRDefault="00E34B0F" w:rsidP="00E34B0F">
      <w:pPr>
        <w:pStyle w:val="af7"/>
        <w:spacing w:line="240" w:lineRule="auto"/>
        <w:jc w:val="both"/>
        <w:rPr>
          <w:sz w:val="28"/>
          <w:szCs w:val="28"/>
        </w:rPr>
      </w:pPr>
      <w:r w:rsidRPr="00CD3D56">
        <w:rPr>
          <w:sz w:val="28"/>
          <w:szCs w:val="28"/>
        </w:rPr>
        <w:t>Обозначение: РАМГ.50125-0</w:t>
      </w:r>
      <w:r w:rsidR="00CB24E2">
        <w:rPr>
          <w:sz w:val="28"/>
          <w:szCs w:val="28"/>
        </w:rPr>
        <w:t>5</w:t>
      </w:r>
      <w:r w:rsidRPr="00CD3D56">
        <w:rPr>
          <w:sz w:val="28"/>
          <w:szCs w:val="28"/>
        </w:rPr>
        <w:t>.</w:t>
      </w:r>
    </w:p>
    <w:p w:rsidR="00E34B0F" w:rsidRPr="00CD3D56" w:rsidRDefault="00E34B0F" w:rsidP="00E34B0F">
      <w:pPr>
        <w:pStyle w:val="af7"/>
        <w:spacing w:line="240" w:lineRule="auto"/>
        <w:jc w:val="both"/>
        <w:rPr>
          <w:sz w:val="28"/>
          <w:szCs w:val="28"/>
        </w:rPr>
      </w:pPr>
    </w:p>
    <w:p w:rsidR="00E34B0F" w:rsidRPr="00CD3D56" w:rsidRDefault="00E34B0F" w:rsidP="00E34B0F">
      <w:pPr>
        <w:pStyle w:val="20"/>
        <w:numPr>
          <w:ilvl w:val="1"/>
          <w:numId w:val="1"/>
        </w:numPr>
        <w:tabs>
          <w:tab w:val="clear" w:pos="1440"/>
        </w:tabs>
        <w:spacing w:before="0" w:after="0" w:line="240" w:lineRule="auto"/>
        <w:ind w:left="0" w:firstLine="709"/>
        <w:rPr>
          <w:rFonts w:ascii="Times New Roman" w:hAnsi="Times New Roman"/>
          <w:b w:val="0"/>
        </w:rPr>
      </w:pPr>
      <w:bookmarkStart w:id="2" w:name="_Toc43727767"/>
      <w:r w:rsidRPr="00CD3D56">
        <w:rPr>
          <w:rFonts w:ascii="Times New Roman" w:hAnsi="Times New Roman"/>
          <w:b w:val="0"/>
        </w:rPr>
        <w:t>Программное обеспечение, необходимое для функционирования программы</w:t>
      </w:r>
      <w:bookmarkEnd w:id="2"/>
    </w:p>
    <w:p w:rsidR="00E34B0F" w:rsidRPr="00CD3D56" w:rsidRDefault="00E34B0F" w:rsidP="00E34B0F">
      <w:pPr>
        <w:pStyle w:val="a2"/>
        <w:spacing w:line="240" w:lineRule="auto"/>
      </w:pPr>
    </w:p>
    <w:p w:rsidR="00E34B0F" w:rsidRDefault="00E34B0F" w:rsidP="00F16F38">
      <w:pPr>
        <w:pStyle w:val="af7"/>
        <w:spacing w:line="240" w:lineRule="auto"/>
        <w:jc w:val="both"/>
        <w:rPr>
          <w:sz w:val="28"/>
          <w:szCs w:val="28"/>
        </w:rPr>
      </w:pPr>
      <w:r w:rsidRPr="00CD3D56">
        <w:rPr>
          <w:sz w:val="28"/>
          <w:szCs w:val="28"/>
        </w:rPr>
        <w:t>Дл</w:t>
      </w:r>
      <w:r w:rsidR="00F16F38">
        <w:rPr>
          <w:sz w:val="28"/>
          <w:szCs w:val="28"/>
        </w:rPr>
        <w:t>я обеспечения функционирования П</w:t>
      </w:r>
      <w:r w:rsidRPr="00CD3D56">
        <w:rPr>
          <w:sz w:val="28"/>
          <w:szCs w:val="28"/>
        </w:rPr>
        <w:t>рограммы необходим компьютер с предварительно устан</w:t>
      </w:r>
      <w:r>
        <w:rPr>
          <w:sz w:val="28"/>
          <w:szCs w:val="28"/>
        </w:rPr>
        <w:t xml:space="preserve">овленной операционной системой </w:t>
      </w:r>
      <w:r w:rsidRPr="001E49A1">
        <w:rPr>
          <w:sz w:val="28"/>
          <w:szCs w:val="28"/>
        </w:rPr>
        <w:t>специального назначения «</w:t>
      </w:r>
      <w:r w:rsidRPr="001E49A1">
        <w:rPr>
          <w:bCs/>
          <w:sz w:val="28"/>
          <w:szCs w:val="28"/>
        </w:rPr>
        <w:t>AstraLinux</w:t>
      </w:r>
      <w:r w:rsidRPr="001E49A1">
        <w:rPr>
          <w:sz w:val="28"/>
          <w:szCs w:val="28"/>
        </w:rPr>
        <w:t> SpecialEdition»</w:t>
      </w:r>
      <w:r>
        <w:rPr>
          <w:sz w:val="28"/>
          <w:szCs w:val="28"/>
        </w:rPr>
        <w:t xml:space="preserve"> </w:t>
      </w:r>
      <w:r w:rsidR="00F16F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49A1">
        <w:rPr>
          <w:sz w:val="28"/>
          <w:szCs w:val="28"/>
        </w:rPr>
        <w:t xml:space="preserve">версия </w:t>
      </w:r>
      <w:r w:rsidRPr="001E49A1">
        <w:rPr>
          <w:bCs/>
          <w:sz w:val="28"/>
          <w:szCs w:val="28"/>
        </w:rPr>
        <w:t>Смоленск</w:t>
      </w:r>
      <w:r w:rsidRPr="001E49A1">
        <w:rPr>
          <w:sz w:val="28"/>
          <w:szCs w:val="28"/>
        </w:rPr>
        <w:t> 1.6.</w:t>
      </w:r>
    </w:p>
    <w:p w:rsidR="00DE09C2" w:rsidRDefault="00DE09C2" w:rsidP="00E34B0F">
      <w:pPr>
        <w:pStyle w:val="af7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запуска </w:t>
      </w:r>
      <w:r w:rsidR="00F16F3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на ЭВМ должны быть установлены программные пакеты.</w:t>
      </w:r>
    </w:p>
    <w:p w:rsidR="00DE09C2" w:rsidRPr="00DE09C2" w:rsidRDefault="00F16F38" w:rsidP="00DE09C2">
      <w:pPr>
        <w:pStyle w:val="af7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 w:rsidRPr="00DE09C2">
        <w:rPr>
          <w:sz w:val="28"/>
          <w:szCs w:val="28"/>
          <w:lang w:val="en-US"/>
        </w:rPr>
        <w:t>p</w:t>
      </w:r>
      <w:r w:rsidR="00DE09C2" w:rsidRPr="00DE09C2">
        <w:rPr>
          <w:sz w:val="28"/>
          <w:szCs w:val="28"/>
          <w:lang w:val="en-US"/>
        </w:rPr>
        <w:t>hp</w:t>
      </w:r>
      <w:r>
        <w:rPr>
          <w:sz w:val="28"/>
          <w:szCs w:val="28"/>
        </w:rPr>
        <w:t>;</w:t>
      </w:r>
    </w:p>
    <w:p w:rsidR="00DE09C2" w:rsidRPr="00DE09C2" w:rsidRDefault="00DE09C2" w:rsidP="00DE09C2">
      <w:pPr>
        <w:pStyle w:val="af7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 w:rsidRPr="00DE09C2">
        <w:rPr>
          <w:sz w:val="28"/>
          <w:szCs w:val="28"/>
          <w:lang w:val="en-US"/>
        </w:rPr>
        <w:t>apache2</w:t>
      </w:r>
      <w:r w:rsidR="00F16F38">
        <w:rPr>
          <w:sz w:val="28"/>
          <w:szCs w:val="28"/>
        </w:rPr>
        <w:t>;</w:t>
      </w:r>
    </w:p>
    <w:p w:rsidR="00DE09C2" w:rsidRPr="00DE09C2" w:rsidRDefault="00DE09C2" w:rsidP="00DE09C2">
      <w:pPr>
        <w:pStyle w:val="af7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 w:rsidRPr="00DE09C2">
        <w:rPr>
          <w:sz w:val="28"/>
          <w:szCs w:val="28"/>
          <w:lang w:val="en-US"/>
        </w:rPr>
        <w:t>ffmpeg</w:t>
      </w:r>
      <w:r w:rsidR="00F16F38">
        <w:rPr>
          <w:sz w:val="28"/>
          <w:szCs w:val="28"/>
        </w:rPr>
        <w:t>.</w:t>
      </w:r>
    </w:p>
    <w:p w:rsidR="00DE09C2" w:rsidRPr="001E49A1" w:rsidRDefault="00DE09C2" w:rsidP="00DE09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наполнения </w:t>
      </w:r>
      <w:r w:rsidR="00F16F3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контентом необходимо установленное на той</w:t>
      </w:r>
      <w:r w:rsidR="00F1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ЭВМ </w:t>
      </w:r>
      <w:r w:rsidRPr="00CB24E2">
        <w:rPr>
          <w:sz w:val="28"/>
          <w:szCs w:val="28"/>
        </w:rPr>
        <w:t>СПО «Сервер д</w:t>
      </w:r>
      <w:r>
        <w:rPr>
          <w:sz w:val="28"/>
          <w:szCs w:val="28"/>
        </w:rPr>
        <w:t>оступа» РАМГ.50125-06 или СПО «Терминал» РАМГ.50125-02 с соответствующим набором программных пакетов</w:t>
      </w:r>
      <w:r w:rsidRPr="00DE09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B24E2" w:rsidRPr="008F30ED" w:rsidRDefault="00CB24E2" w:rsidP="008F30ED">
      <w:pPr>
        <w:pStyle w:val="aff9"/>
        <w:numPr>
          <w:ilvl w:val="0"/>
          <w:numId w:val="32"/>
        </w:numPr>
        <w:spacing w:line="276" w:lineRule="auto"/>
        <w:ind w:left="1418"/>
        <w:jc w:val="left"/>
        <w:rPr>
          <w:sz w:val="28"/>
          <w:szCs w:val="28"/>
          <w:lang w:val="en-US" w:eastAsia="en-US"/>
        </w:rPr>
      </w:pPr>
      <w:r w:rsidRPr="008F30ED">
        <w:rPr>
          <w:sz w:val="28"/>
          <w:szCs w:val="28"/>
          <w:lang w:val="en-US" w:eastAsia="en-US"/>
        </w:rPr>
        <w:t>gcc g++</w:t>
      </w:r>
    </w:p>
    <w:p w:rsidR="00CB24E2" w:rsidRPr="00CB24E2" w:rsidRDefault="00CB24E2" w:rsidP="008F30ED">
      <w:pPr>
        <w:numPr>
          <w:ilvl w:val="0"/>
          <w:numId w:val="29"/>
        </w:numPr>
        <w:spacing w:line="276" w:lineRule="auto"/>
        <w:ind w:left="1418"/>
        <w:jc w:val="left"/>
        <w:rPr>
          <w:sz w:val="28"/>
          <w:szCs w:val="28"/>
          <w:lang w:val="en-US" w:eastAsia="en-US"/>
        </w:rPr>
      </w:pPr>
      <w:r w:rsidRPr="00CB24E2">
        <w:rPr>
          <w:sz w:val="28"/>
          <w:szCs w:val="28"/>
          <w:lang w:val="en-US" w:eastAsia="en-US"/>
        </w:rPr>
        <w:t>qtmultimedia5-dev</w:t>
      </w:r>
    </w:p>
    <w:p w:rsidR="00CB24E2" w:rsidRPr="00CB24E2" w:rsidRDefault="00CB24E2" w:rsidP="008F30ED">
      <w:pPr>
        <w:numPr>
          <w:ilvl w:val="0"/>
          <w:numId w:val="29"/>
        </w:numPr>
        <w:spacing w:line="276" w:lineRule="auto"/>
        <w:ind w:left="1418"/>
        <w:jc w:val="left"/>
        <w:rPr>
          <w:sz w:val="28"/>
          <w:szCs w:val="28"/>
          <w:lang w:val="en-US" w:eastAsia="en-US"/>
        </w:rPr>
      </w:pPr>
      <w:r w:rsidRPr="00CB24E2">
        <w:rPr>
          <w:sz w:val="28"/>
          <w:szCs w:val="28"/>
          <w:lang w:val="en-US" w:eastAsia="en-US"/>
        </w:rPr>
        <w:t>libqt5multimediawidgets5</w:t>
      </w:r>
    </w:p>
    <w:p w:rsidR="00CB24E2" w:rsidRPr="00CB24E2" w:rsidRDefault="00CB24E2" w:rsidP="008F30ED">
      <w:pPr>
        <w:numPr>
          <w:ilvl w:val="0"/>
          <w:numId w:val="29"/>
        </w:numPr>
        <w:spacing w:line="276" w:lineRule="auto"/>
        <w:ind w:left="1418"/>
        <w:jc w:val="left"/>
        <w:rPr>
          <w:sz w:val="28"/>
          <w:szCs w:val="28"/>
          <w:lang w:val="en-US" w:eastAsia="en-US"/>
        </w:rPr>
      </w:pPr>
      <w:r w:rsidRPr="00CB24E2">
        <w:rPr>
          <w:sz w:val="28"/>
          <w:szCs w:val="28"/>
          <w:lang w:val="en-US" w:eastAsia="en-US"/>
        </w:rPr>
        <w:t>libqt5multimedia5-plugins</w:t>
      </w:r>
    </w:p>
    <w:p w:rsidR="00CB24E2" w:rsidRPr="00CB24E2" w:rsidRDefault="00CB24E2" w:rsidP="008F30ED">
      <w:pPr>
        <w:numPr>
          <w:ilvl w:val="0"/>
          <w:numId w:val="29"/>
        </w:numPr>
        <w:spacing w:line="276" w:lineRule="auto"/>
        <w:ind w:left="1418"/>
        <w:jc w:val="left"/>
        <w:rPr>
          <w:sz w:val="28"/>
          <w:szCs w:val="28"/>
          <w:lang w:eastAsia="en-US"/>
        </w:rPr>
      </w:pPr>
      <w:r w:rsidRPr="00CB24E2">
        <w:rPr>
          <w:sz w:val="28"/>
          <w:szCs w:val="28"/>
          <w:lang w:val="en-US" w:eastAsia="en-US"/>
        </w:rPr>
        <w:t>libqt</w:t>
      </w:r>
      <w:r w:rsidRPr="00CB24E2">
        <w:rPr>
          <w:sz w:val="28"/>
          <w:szCs w:val="28"/>
          <w:lang w:eastAsia="en-US"/>
        </w:rPr>
        <w:t>5</w:t>
      </w:r>
      <w:r w:rsidRPr="00CB24E2">
        <w:rPr>
          <w:sz w:val="28"/>
          <w:szCs w:val="28"/>
          <w:lang w:val="en-US" w:eastAsia="en-US"/>
        </w:rPr>
        <w:t>multimedia</w:t>
      </w:r>
      <w:r w:rsidRPr="00CB24E2">
        <w:rPr>
          <w:sz w:val="28"/>
          <w:szCs w:val="28"/>
          <w:lang w:eastAsia="en-US"/>
        </w:rPr>
        <w:t>5</w:t>
      </w:r>
    </w:p>
    <w:p w:rsidR="00CB24E2" w:rsidRPr="00CB24E2" w:rsidRDefault="00CB24E2" w:rsidP="008F30ED">
      <w:pPr>
        <w:numPr>
          <w:ilvl w:val="0"/>
          <w:numId w:val="29"/>
        </w:numPr>
        <w:spacing w:line="276" w:lineRule="auto"/>
        <w:ind w:left="1418"/>
        <w:jc w:val="left"/>
        <w:rPr>
          <w:sz w:val="28"/>
          <w:szCs w:val="28"/>
          <w:lang w:eastAsia="en-US"/>
        </w:rPr>
      </w:pPr>
      <w:r w:rsidRPr="00CB24E2">
        <w:rPr>
          <w:sz w:val="28"/>
          <w:szCs w:val="28"/>
          <w:lang w:eastAsia="en-US"/>
        </w:rPr>
        <w:t xml:space="preserve">qt5-qmake </w:t>
      </w:r>
    </w:p>
    <w:p w:rsidR="00CB24E2" w:rsidRPr="00CB24E2" w:rsidRDefault="00CB24E2" w:rsidP="008F30ED">
      <w:pPr>
        <w:numPr>
          <w:ilvl w:val="0"/>
          <w:numId w:val="29"/>
        </w:numPr>
        <w:spacing w:line="276" w:lineRule="auto"/>
        <w:ind w:left="1418"/>
        <w:jc w:val="left"/>
        <w:rPr>
          <w:sz w:val="28"/>
          <w:szCs w:val="28"/>
          <w:lang w:eastAsia="en-US"/>
        </w:rPr>
      </w:pPr>
      <w:r w:rsidRPr="00CB24E2">
        <w:rPr>
          <w:sz w:val="28"/>
          <w:szCs w:val="28"/>
          <w:lang w:eastAsia="en-US"/>
        </w:rPr>
        <w:t>qt5-default</w:t>
      </w:r>
    </w:p>
    <w:p w:rsidR="00CB24E2" w:rsidRPr="00CB24E2" w:rsidRDefault="00CB24E2" w:rsidP="008F30ED">
      <w:pPr>
        <w:numPr>
          <w:ilvl w:val="0"/>
          <w:numId w:val="29"/>
        </w:numPr>
        <w:spacing w:line="276" w:lineRule="auto"/>
        <w:ind w:left="1418"/>
        <w:jc w:val="left"/>
        <w:rPr>
          <w:sz w:val="28"/>
          <w:szCs w:val="28"/>
          <w:lang w:eastAsia="en-US"/>
        </w:rPr>
      </w:pPr>
      <w:r w:rsidRPr="00CB24E2">
        <w:rPr>
          <w:sz w:val="28"/>
          <w:szCs w:val="28"/>
          <w:lang w:eastAsia="en-US"/>
        </w:rPr>
        <w:t>rsync</w:t>
      </w:r>
    </w:p>
    <w:p w:rsidR="00CB24E2" w:rsidRPr="00CB24E2" w:rsidRDefault="00CB24E2" w:rsidP="008F30ED">
      <w:pPr>
        <w:numPr>
          <w:ilvl w:val="0"/>
          <w:numId w:val="29"/>
        </w:numPr>
        <w:spacing w:line="276" w:lineRule="auto"/>
        <w:ind w:left="1418"/>
        <w:jc w:val="left"/>
        <w:rPr>
          <w:sz w:val="28"/>
          <w:szCs w:val="28"/>
          <w:lang w:eastAsia="en-US"/>
        </w:rPr>
      </w:pPr>
      <w:r w:rsidRPr="00CB24E2">
        <w:rPr>
          <w:sz w:val="28"/>
          <w:szCs w:val="28"/>
          <w:lang w:eastAsia="en-US"/>
        </w:rPr>
        <w:t>mercurial</w:t>
      </w:r>
    </w:p>
    <w:p w:rsidR="00CB24E2" w:rsidRPr="00CB24E2" w:rsidRDefault="00CB24E2" w:rsidP="008F30ED">
      <w:pPr>
        <w:numPr>
          <w:ilvl w:val="0"/>
          <w:numId w:val="29"/>
        </w:numPr>
        <w:spacing w:line="276" w:lineRule="auto"/>
        <w:ind w:left="1418"/>
        <w:jc w:val="left"/>
        <w:rPr>
          <w:sz w:val="28"/>
          <w:szCs w:val="28"/>
          <w:lang w:eastAsia="en-US"/>
        </w:rPr>
      </w:pPr>
      <w:r w:rsidRPr="00CB24E2">
        <w:rPr>
          <w:sz w:val="28"/>
          <w:szCs w:val="28"/>
          <w:lang w:eastAsia="en-US"/>
        </w:rPr>
        <w:t>make</w:t>
      </w:r>
    </w:p>
    <w:p w:rsidR="00CB24E2" w:rsidRPr="00CB24E2" w:rsidRDefault="00CB24E2" w:rsidP="008F30ED">
      <w:pPr>
        <w:numPr>
          <w:ilvl w:val="0"/>
          <w:numId w:val="29"/>
        </w:numPr>
        <w:spacing w:line="276" w:lineRule="auto"/>
        <w:ind w:left="1418"/>
        <w:jc w:val="left"/>
        <w:rPr>
          <w:sz w:val="28"/>
          <w:szCs w:val="28"/>
          <w:lang w:eastAsia="en-US"/>
        </w:rPr>
      </w:pPr>
      <w:r w:rsidRPr="00CB24E2">
        <w:rPr>
          <w:sz w:val="28"/>
          <w:szCs w:val="28"/>
          <w:lang w:eastAsia="en-US"/>
        </w:rPr>
        <w:t>libqt5serialport5-dev</w:t>
      </w:r>
    </w:p>
    <w:p w:rsidR="00CB24E2" w:rsidRPr="00CB24E2" w:rsidRDefault="00CB24E2" w:rsidP="008F30ED">
      <w:pPr>
        <w:numPr>
          <w:ilvl w:val="0"/>
          <w:numId w:val="29"/>
        </w:numPr>
        <w:spacing w:line="276" w:lineRule="auto"/>
        <w:ind w:left="1418"/>
        <w:jc w:val="left"/>
        <w:rPr>
          <w:sz w:val="28"/>
          <w:szCs w:val="28"/>
          <w:lang w:eastAsia="en-US"/>
        </w:rPr>
      </w:pPr>
      <w:r w:rsidRPr="00CB24E2">
        <w:rPr>
          <w:sz w:val="28"/>
          <w:szCs w:val="28"/>
          <w:lang w:eastAsia="en-US"/>
        </w:rPr>
        <w:t>sqlite3</w:t>
      </w:r>
    </w:p>
    <w:p w:rsidR="00CB24E2" w:rsidRPr="00CB24E2" w:rsidRDefault="00CB24E2" w:rsidP="008F30ED">
      <w:pPr>
        <w:numPr>
          <w:ilvl w:val="0"/>
          <w:numId w:val="29"/>
        </w:numPr>
        <w:spacing w:line="276" w:lineRule="auto"/>
        <w:ind w:left="1418"/>
        <w:jc w:val="left"/>
        <w:rPr>
          <w:sz w:val="28"/>
          <w:szCs w:val="28"/>
          <w:lang w:eastAsia="en-US"/>
        </w:rPr>
      </w:pPr>
      <w:r w:rsidRPr="00CB24E2">
        <w:rPr>
          <w:sz w:val="28"/>
          <w:szCs w:val="28"/>
          <w:lang w:eastAsia="en-US"/>
        </w:rPr>
        <w:t>qt5-qmake qt5-default</w:t>
      </w:r>
    </w:p>
    <w:p w:rsidR="00CB24E2" w:rsidRPr="00CB24E2" w:rsidRDefault="00CB24E2" w:rsidP="008F30ED">
      <w:pPr>
        <w:numPr>
          <w:ilvl w:val="0"/>
          <w:numId w:val="29"/>
        </w:numPr>
        <w:spacing w:line="276" w:lineRule="auto"/>
        <w:ind w:left="1418"/>
        <w:jc w:val="left"/>
        <w:rPr>
          <w:sz w:val="28"/>
          <w:szCs w:val="28"/>
          <w:lang w:eastAsia="en-US"/>
        </w:rPr>
      </w:pPr>
      <w:r w:rsidRPr="00CB24E2">
        <w:rPr>
          <w:sz w:val="28"/>
          <w:szCs w:val="28"/>
          <w:lang w:eastAsia="en-US"/>
        </w:rPr>
        <w:t>rsync</w:t>
      </w:r>
    </w:p>
    <w:p w:rsidR="00CB24E2" w:rsidRPr="00CB24E2" w:rsidRDefault="00CB24E2" w:rsidP="008F30ED">
      <w:pPr>
        <w:ind w:firstLine="709"/>
        <w:rPr>
          <w:sz w:val="28"/>
          <w:szCs w:val="28"/>
          <w:lang w:eastAsia="en-US"/>
        </w:rPr>
      </w:pPr>
      <w:r w:rsidRPr="00CB24E2">
        <w:rPr>
          <w:sz w:val="28"/>
          <w:szCs w:val="28"/>
          <w:lang w:eastAsia="en-US"/>
        </w:rPr>
        <w:t>из комплекта диска для разработчиков для ОС «Astra Linux Special Edition»</w:t>
      </w:r>
      <w:r w:rsidR="008F30ED">
        <w:rPr>
          <w:sz w:val="28"/>
          <w:szCs w:val="28"/>
          <w:lang w:eastAsia="en-US"/>
        </w:rPr>
        <w:t xml:space="preserve"> – </w:t>
      </w:r>
      <w:r w:rsidRPr="00CB24E2">
        <w:rPr>
          <w:sz w:val="28"/>
          <w:szCs w:val="28"/>
          <w:lang w:eastAsia="en-US"/>
        </w:rPr>
        <w:t>версия Смоленск 1.6. devel-smolensk-1.6-20.06.2018_15.</w:t>
      </w:r>
    </w:p>
    <w:p w:rsidR="00CB24E2" w:rsidRPr="00CB24E2" w:rsidRDefault="00F16F38" w:rsidP="00CB24E2">
      <w:pPr>
        <w:pStyle w:val="a2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DE09C2">
        <w:rPr>
          <w:sz w:val="28"/>
          <w:szCs w:val="28"/>
        </w:rPr>
        <w:t>использует с</w:t>
      </w:r>
      <w:r w:rsidR="00CB24E2" w:rsidRPr="00CB24E2">
        <w:rPr>
          <w:sz w:val="28"/>
          <w:szCs w:val="28"/>
        </w:rPr>
        <w:t xml:space="preserve">крипты </w:t>
      </w:r>
      <w:r w:rsidR="00CB24E2" w:rsidRPr="00CB24E2">
        <w:rPr>
          <w:sz w:val="28"/>
          <w:szCs w:val="28"/>
          <w:lang w:val="en-US"/>
        </w:rPr>
        <w:t>JavaSccriptc</w:t>
      </w:r>
      <w:r w:rsidR="00CB24E2" w:rsidRPr="00CB24E2">
        <w:rPr>
          <w:sz w:val="28"/>
          <w:szCs w:val="28"/>
        </w:rPr>
        <w:t xml:space="preserve"> открытым исходным кодом</w:t>
      </w:r>
      <w:r>
        <w:rPr>
          <w:sz w:val="28"/>
          <w:szCs w:val="28"/>
        </w:rPr>
        <w:t>:</w:t>
      </w:r>
      <w:r w:rsidR="00CB24E2" w:rsidRPr="00CB24E2">
        <w:rPr>
          <w:sz w:val="28"/>
          <w:szCs w:val="28"/>
        </w:rPr>
        <w:t xml:space="preserve"> </w:t>
      </w:r>
    </w:p>
    <w:p w:rsidR="00CB24E2" w:rsidRPr="00CB24E2" w:rsidRDefault="00CB24E2" w:rsidP="00CB24E2">
      <w:pPr>
        <w:pStyle w:val="a2"/>
        <w:widowControl w:val="0"/>
        <w:numPr>
          <w:ilvl w:val="0"/>
          <w:numId w:val="28"/>
        </w:numPr>
        <w:spacing w:line="240" w:lineRule="auto"/>
        <w:rPr>
          <w:sz w:val="28"/>
          <w:szCs w:val="28"/>
          <w:lang w:val="en-US"/>
        </w:rPr>
      </w:pPr>
      <w:r w:rsidRPr="00CB24E2">
        <w:rPr>
          <w:sz w:val="28"/>
          <w:szCs w:val="28"/>
          <w:lang w:val="en-US"/>
        </w:rPr>
        <w:t>query-3.5.1.min.js</w:t>
      </w:r>
      <w:r w:rsidR="00F16F38">
        <w:rPr>
          <w:sz w:val="28"/>
          <w:szCs w:val="28"/>
        </w:rPr>
        <w:t>;</w:t>
      </w:r>
    </w:p>
    <w:p w:rsidR="00CB24E2" w:rsidRDefault="00CB24E2" w:rsidP="00CB24E2">
      <w:pPr>
        <w:pStyle w:val="a2"/>
        <w:widowControl w:val="0"/>
        <w:numPr>
          <w:ilvl w:val="0"/>
          <w:numId w:val="28"/>
        </w:numPr>
        <w:spacing w:line="240" w:lineRule="auto"/>
        <w:rPr>
          <w:sz w:val="28"/>
          <w:szCs w:val="28"/>
          <w:lang w:val="en-US"/>
        </w:rPr>
      </w:pPr>
      <w:r w:rsidRPr="00CB24E2">
        <w:rPr>
          <w:sz w:val="28"/>
          <w:szCs w:val="28"/>
          <w:lang w:val="en-US"/>
        </w:rPr>
        <w:lastRenderedPageBreak/>
        <w:t>jquery-ui.min.js</w:t>
      </w:r>
      <w:r w:rsidR="00F16F38">
        <w:rPr>
          <w:sz w:val="28"/>
          <w:szCs w:val="28"/>
        </w:rPr>
        <w:t>;</w:t>
      </w:r>
    </w:p>
    <w:p w:rsidR="00E34B0F" w:rsidRDefault="00CB24E2" w:rsidP="00CB24E2">
      <w:pPr>
        <w:pStyle w:val="a2"/>
        <w:widowControl w:val="0"/>
        <w:numPr>
          <w:ilvl w:val="0"/>
          <w:numId w:val="28"/>
        </w:numPr>
        <w:spacing w:line="240" w:lineRule="auto"/>
        <w:rPr>
          <w:sz w:val="28"/>
          <w:szCs w:val="28"/>
          <w:lang w:val="en-US"/>
        </w:rPr>
      </w:pPr>
      <w:r w:rsidRPr="00CB24E2">
        <w:rPr>
          <w:sz w:val="28"/>
          <w:szCs w:val="28"/>
          <w:lang w:val="en-US"/>
        </w:rPr>
        <w:t>jquery-ui-timepicker-addon.min.js</w:t>
      </w:r>
      <w:r w:rsidR="00E34B0F" w:rsidRPr="00CB24E2">
        <w:rPr>
          <w:sz w:val="28"/>
          <w:szCs w:val="28"/>
          <w:lang w:val="en-US"/>
        </w:rPr>
        <w:t>.</w:t>
      </w:r>
    </w:p>
    <w:p w:rsidR="00E34B0F" w:rsidRPr="00547CC0" w:rsidRDefault="00E34B0F" w:rsidP="00E34B0F">
      <w:pPr>
        <w:pStyle w:val="af7"/>
        <w:spacing w:line="240" w:lineRule="auto"/>
        <w:jc w:val="both"/>
        <w:rPr>
          <w:sz w:val="28"/>
          <w:szCs w:val="28"/>
          <w:lang w:val="en-US"/>
        </w:rPr>
      </w:pPr>
    </w:p>
    <w:p w:rsidR="00E34B0F" w:rsidRPr="00CD3D56" w:rsidRDefault="00E34B0F" w:rsidP="00E34B0F">
      <w:pPr>
        <w:pStyle w:val="20"/>
        <w:numPr>
          <w:ilvl w:val="1"/>
          <w:numId w:val="1"/>
        </w:numPr>
        <w:tabs>
          <w:tab w:val="clear" w:pos="1440"/>
        </w:tabs>
        <w:spacing w:before="0" w:after="0" w:line="240" w:lineRule="auto"/>
        <w:ind w:left="0" w:firstLine="709"/>
        <w:rPr>
          <w:rFonts w:ascii="Times New Roman" w:hAnsi="Times New Roman"/>
          <w:b w:val="0"/>
        </w:rPr>
      </w:pPr>
      <w:bookmarkStart w:id="3" w:name="_Toc43727768"/>
      <w:r w:rsidRPr="00CD3D56">
        <w:rPr>
          <w:rFonts w:ascii="Times New Roman" w:hAnsi="Times New Roman"/>
          <w:b w:val="0"/>
        </w:rPr>
        <w:t>Языки программирования, на которых написана программа</w:t>
      </w:r>
      <w:bookmarkEnd w:id="3"/>
    </w:p>
    <w:p w:rsidR="00E34B0F" w:rsidRPr="00CD3D56" w:rsidRDefault="00E34B0F" w:rsidP="00E34B0F">
      <w:pPr>
        <w:pStyle w:val="a2"/>
        <w:spacing w:line="240" w:lineRule="auto"/>
      </w:pPr>
    </w:p>
    <w:p w:rsidR="00E34B0F" w:rsidRPr="00CD3D56" w:rsidRDefault="00F16F38" w:rsidP="00E34B0F">
      <w:pPr>
        <w:pStyle w:val="af7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Программа</w:t>
      </w:r>
      <w:r w:rsidR="00CB24E2" w:rsidRPr="00CB24E2">
        <w:rPr>
          <w:sz w:val="28"/>
          <w:szCs w:val="28"/>
          <w:lang w:eastAsia="ru-RU"/>
        </w:rPr>
        <w:t xml:space="preserve"> разработан</w:t>
      </w:r>
      <w:r>
        <w:rPr>
          <w:sz w:val="28"/>
          <w:szCs w:val="28"/>
          <w:lang w:eastAsia="ru-RU"/>
        </w:rPr>
        <w:t>а</w:t>
      </w:r>
      <w:r w:rsidR="00CB24E2" w:rsidRPr="00CB24E2">
        <w:rPr>
          <w:sz w:val="28"/>
          <w:szCs w:val="28"/>
          <w:lang w:eastAsia="ru-RU"/>
        </w:rPr>
        <w:t xml:space="preserve"> на языках программирования HTML 5, JavaScript, PHP7.0, CSS, которые находятся в составе диска разработчика Astra Linux 1.6</w:t>
      </w:r>
      <w:r w:rsidR="00E34B0F" w:rsidRPr="00CD3D56">
        <w:rPr>
          <w:sz w:val="28"/>
          <w:szCs w:val="28"/>
        </w:rPr>
        <w:t>.</w:t>
      </w:r>
    </w:p>
    <w:p w:rsidR="00E34B0F" w:rsidRPr="00997984" w:rsidRDefault="00E34B0F" w:rsidP="00997984">
      <w:pPr>
        <w:pStyle w:val="1"/>
        <w:tabs>
          <w:tab w:val="clear" w:pos="360"/>
        </w:tabs>
        <w:spacing w:before="0" w:after="0" w:line="240" w:lineRule="auto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bookmarkStart w:id="4" w:name="_Toc43727769"/>
      <w:r w:rsidRPr="00997984">
        <w:rPr>
          <w:rFonts w:ascii="Times New Roman" w:hAnsi="Times New Roman"/>
          <w:b w:val="0"/>
          <w:caps w:val="0"/>
          <w:sz w:val="28"/>
          <w:szCs w:val="28"/>
        </w:rPr>
        <w:lastRenderedPageBreak/>
        <w:t>Функциональное назначение</w:t>
      </w:r>
      <w:bookmarkEnd w:id="4"/>
    </w:p>
    <w:p w:rsidR="00E34B0F" w:rsidRPr="00997984" w:rsidRDefault="00E34B0F" w:rsidP="00997984">
      <w:pPr>
        <w:pStyle w:val="20"/>
        <w:spacing w:before="0" w:after="0" w:line="240" w:lineRule="auto"/>
        <w:ind w:firstLine="709"/>
      </w:pPr>
    </w:p>
    <w:p w:rsidR="00997984" w:rsidRPr="00CB24E2" w:rsidRDefault="00F16F38" w:rsidP="00CB24E2">
      <w:pPr>
        <w:pStyle w:val="a2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B24E2" w:rsidRPr="00CB24E2">
        <w:rPr>
          <w:sz w:val="28"/>
          <w:szCs w:val="28"/>
        </w:rPr>
        <w:t>позволяет получить пользовательский интерфейс для доступа к видеоархивам, размещенным на Терминалах и системах хранения данных, посредством протокола HTTP и веб-браузера</w:t>
      </w:r>
      <w:r w:rsidR="00997984" w:rsidRPr="00CB24E2">
        <w:rPr>
          <w:sz w:val="28"/>
          <w:szCs w:val="28"/>
        </w:rPr>
        <w:t>.</w:t>
      </w:r>
    </w:p>
    <w:p w:rsidR="00997984" w:rsidRPr="00CB24E2" w:rsidRDefault="001C4284" w:rsidP="00CB24E2">
      <w:pPr>
        <w:ind w:firstLine="709"/>
        <w:rPr>
          <w:sz w:val="28"/>
          <w:szCs w:val="28"/>
        </w:rPr>
      </w:pPr>
      <w:r w:rsidRPr="001C4284">
        <w:rPr>
          <w:sz w:val="28"/>
          <w:szCs w:val="28"/>
        </w:rPr>
        <w:t>Программа</w:t>
      </w:r>
      <w:r w:rsidR="00997984" w:rsidRPr="00CB24E2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а</w:t>
      </w:r>
      <w:r w:rsidR="00997984" w:rsidRPr="00CB24E2">
        <w:rPr>
          <w:sz w:val="28"/>
          <w:szCs w:val="28"/>
        </w:rPr>
        <w:t xml:space="preserve"> для:</w:t>
      </w:r>
    </w:p>
    <w:p w:rsidR="00CB24E2" w:rsidRPr="00CB24E2" w:rsidRDefault="00CB24E2" w:rsidP="00CB24E2">
      <w:pPr>
        <w:pStyle w:val="aff9"/>
        <w:numPr>
          <w:ilvl w:val="0"/>
          <w:numId w:val="24"/>
        </w:numPr>
        <w:jc w:val="left"/>
        <w:rPr>
          <w:bCs/>
          <w:sz w:val="28"/>
          <w:szCs w:val="28"/>
          <w:lang w:eastAsia="en-US"/>
        </w:rPr>
      </w:pPr>
      <w:r w:rsidRPr="00CB24E2">
        <w:rPr>
          <w:bCs/>
          <w:sz w:val="28"/>
          <w:szCs w:val="28"/>
          <w:lang w:eastAsia="en-US"/>
        </w:rPr>
        <w:t>отображения списка сохранных в видеоархиве фото и видеофайлов;</w:t>
      </w:r>
    </w:p>
    <w:p w:rsidR="00CB24E2" w:rsidRPr="00CB24E2" w:rsidRDefault="00CB24E2" w:rsidP="00CB24E2">
      <w:pPr>
        <w:pStyle w:val="aff9"/>
        <w:numPr>
          <w:ilvl w:val="0"/>
          <w:numId w:val="24"/>
        </w:numPr>
        <w:jc w:val="left"/>
        <w:rPr>
          <w:bCs/>
          <w:sz w:val="28"/>
          <w:szCs w:val="28"/>
          <w:lang w:eastAsia="en-US"/>
        </w:rPr>
      </w:pPr>
      <w:r w:rsidRPr="00CB24E2">
        <w:rPr>
          <w:bCs/>
          <w:sz w:val="28"/>
          <w:szCs w:val="28"/>
          <w:lang w:eastAsia="en-US"/>
        </w:rPr>
        <w:t>выбора фото и видеофайлов из списка для просмотра;</w:t>
      </w:r>
    </w:p>
    <w:p w:rsidR="00CB24E2" w:rsidRPr="00CB24E2" w:rsidRDefault="00CB24E2" w:rsidP="00CB24E2">
      <w:pPr>
        <w:pStyle w:val="aff9"/>
        <w:numPr>
          <w:ilvl w:val="0"/>
          <w:numId w:val="24"/>
        </w:numPr>
        <w:jc w:val="left"/>
        <w:rPr>
          <w:bCs/>
          <w:sz w:val="28"/>
          <w:szCs w:val="28"/>
          <w:lang w:eastAsia="en-US"/>
        </w:rPr>
      </w:pPr>
      <w:r w:rsidRPr="00CB24E2">
        <w:rPr>
          <w:bCs/>
          <w:sz w:val="28"/>
          <w:szCs w:val="28"/>
          <w:lang w:eastAsia="en-US"/>
        </w:rPr>
        <w:t>просмотра выбранных видеофайлов в формате H.264 и Н.265 в оконном и полноэкранном режимах;</w:t>
      </w:r>
    </w:p>
    <w:p w:rsidR="00CB24E2" w:rsidRPr="00CB24E2" w:rsidRDefault="00CB24E2" w:rsidP="00CB24E2">
      <w:pPr>
        <w:pStyle w:val="aff9"/>
        <w:numPr>
          <w:ilvl w:val="0"/>
          <w:numId w:val="24"/>
        </w:numPr>
        <w:jc w:val="left"/>
        <w:rPr>
          <w:bCs/>
          <w:sz w:val="28"/>
          <w:szCs w:val="28"/>
          <w:lang w:eastAsia="en-US"/>
        </w:rPr>
      </w:pPr>
      <w:r w:rsidRPr="00CB24E2">
        <w:rPr>
          <w:bCs/>
          <w:sz w:val="28"/>
          <w:szCs w:val="28"/>
          <w:lang w:eastAsia="en-US"/>
        </w:rPr>
        <w:t>просмотра выбранных фото-файлов в формате JPEG, в полноэкранном и оконном режимах;</w:t>
      </w:r>
    </w:p>
    <w:p w:rsidR="00CB24E2" w:rsidRPr="00CB24E2" w:rsidRDefault="00CB24E2" w:rsidP="00CB24E2">
      <w:pPr>
        <w:pStyle w:val="aff9"/>
        <w:numPr>
          <w:ilvl w:val="0"/>
          <w:numId w:val="24"/>
        </w:numPr>
        <w:jc w:val="left"/>
        <w:rPr>
          <w:bCs/>
          <w:sz w:val="28"/>
          <w:szCs w:val="28"/>
          <w:lang w:eastAsia="en-US"/>
        </w:rPr>
      </w:pPr>
      <w:r w:rsidRPr="00CB24E2">
        <w:rPr>
          <w:bCs/>
          <w:sz w:val="28"/>
          <w:szCs w:val="28"/>
          <w:lang w:eastAsia="en-US"/>
        </w:rPr>
        <w:t>поиска фото и видеофайлов по автору записи;</w:t>
      </w:r>
    </w:p>
    <w:p w:rsidR="00CB24E2" w:rsidRPr="00CB24E2" w:rsidRDefault="00CB24E2" w:rsidP="00CB24E2">
      <w:pPr>
        <w:pStyle w:val="aff9"/>
        <w:numPr>
          <w:ilvl w:val="0"/>
          <w:numId w:val="24"/>
        </w:numPr>
        <w:jc w:val="left"/>
        <w:rPr>
          <w:bCs/>
          <w:sz w:val="28"/>
          <w:szCs w:val="28"/>
          <w:lang w:eastAsia="en-US"/>
        </w:rPr>
      </w:pPr>
      <w:r w:rsidRPr="00CB24E2">
        <w:rPr>
          <w:bCs/>
          <w:sz w:val="28"/>
          <w:szCs w:val="28"/>
          <w:lang w:eastAsia="en-US"/>
        </w:rPr>
        <w:t>поиска фото и видеофайлов по диапазону даты записи;</w:t>
      </w:r>
    </w:p>
    <w:p w:rsidR="00CB24E2" w:rsidRPr="00CB24E2" w:rsidRDefault="00CB24E2" w:rsidP="00CB24E2">
      <w:pPr>
        <w:pStyle w:val="aff9"/>
        <w:numPr>
          <w:ilvl w:val="0"/>
          <w:numId w:val="24"/>
        </w:numPr>
        <w:jc w:val="left"/>
        <w:rPr>
          <w:bCs/>
          <w:sz w:val="28"/>
          <w:szCs w:val="28"/>
          <w:lang w:eastAsia="en-US"/>
        </w:rPr>
      </w:pPr>
      <w:r w:rsidRPr="00CB24E2">
        <w:rPr>
          <w:bCs/>
          <w:sz w:val="28"/>
          <w:szCs w:val="28"/>
          <w:lang w:eastAsia="en-US"/>
        </w:rPr>
        <w:t>поиска фото и видеофайлов месту записи (номер Терминала или географическая область);</w:t>
      </w:r>
    </w:p>
    <w:p w:rsidR="00EA2F9C" w:rsidRPr="00CB24E2" w:rsidRDefault="00CB24E2" w:rsidP="00CB24E2">
      <w:pPr>
        <w:pStyle w:val="aff9"/>
        <w:numPr>
          <w:ilvl w:val="0"/>
          <w:numId w:val="24"/>
        </w:numPr>
        <w:jc w:val="left"/>
        <w:rPr>
          <w:bCs/>
          <w:sz w:val="28"/>
          <w:szCs w:val="28"/>
        </w:rPr>
      </w:pPr>
      <w:r w:rsidRPr="00CB24E2">
        <w:rPr>
          <w:bCs/>
          <w:sz w:val="28"/>
          <w:szCs w:val="28"/>
          <w:lang w:eastAsia="en-US"/>
        </w:rPr>
        <w:t>отображения списка событий (журнал событий)</w:t>
      </w:r>
      <w:r w:rsidR="00997984" w:rsidRPr="00CB24E2">
        <w:rPr>
          <w:bCs/>
          <w:sz w:val="28"/>
          <w:szCs w:val="28"/>
        </w:rPr>
        <w:t>.</w:t>
      </w:r>
    </w:p>
    <w:p w:rsidR="00BA5F64" w:rsidRPr="00CB24E2" w:rsidRDefault="00BA5F64" w:rsidP="00CB24E2">
      <w:pPr>
        <w:pStyle w:val="aff9"/>
        <w:ind w:left="0" w:firstLine="709"/>
        <w:jc w:val="left"/>
        <w:rPr>
          <w:bCs/>
          <w:sz w:val="28"/>
          <w:szCs w:val="28"/>
        </w:rPr>
      </w:pPr>
    </w:p>
    <w:p w:rsidR="00E34B0F" w:rsidRPr="00CB24E2" w:rsidRDefault="00E34B0F" w:rsidP="00CB24E2">
      <w:pPr>
        <w:pStyle w:val="aff9"/>
        <w:ind w:left="0" w:firstLine="709"/>
        <w:rPr>
          <w:sz w:val="28"/>
          <w:szCs w:val="28"/>
        </w:rPr>
      </w:pPr>
    </w:p>
    <w:p w:rsidR="00E34B0F" w:rsidRPr="00CD3D56" w:rsidRDefault="00E34B0F" w:rsidP="001C4284">
      <w:pPr>
        <w:pStyle w:val="1"/>
        <w:tabs>
          <w:tab w:val="clear" w:pos="360"/>
        </w:tabs>
        <w:spacing w:before="0" w:after="0" w:line="240" w:lineRule="auto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bookmarkStart w:id="5" w:name="_Toc43727770"/>
      <w:r w:rsidRPr="00CD3D56">
        <w:rPr>
          <w:rFonts w:ascii="Times New Roman" w:hAnsi="Times New Roman"/>
          <w:b w:val="0"/>
          <w:caps w:val="0"/>
          <w:sz w:val="28"/>
          <w:szCs w:val="28"/>
        </w:rPr>
        <w:lastRenderedPageBreak/>
        <w:t>Описание логической структуры</w:t>
      </w:r>
      <w:bookmarkEnd w:id="5"/>
    </w:p>
    <w:p w:rsidR="00E34B0F" w:rsidRPr="00CD3D56" w:rsidRDefault="00E34B0F" w:rsidP="001C4284">
      <w:pPr>
        <w:pStyle w:val="20"/>
        <w:spacing w:before="0" w:after="0" w:line="240" w:lineRule="auto"/>
        <w:ind w:firstLine="709"/>
        <w:rPr>
          <w:b w:val="0"/>
        </w:rPr>
      </w:pPr>
    </w:p>
    <w:p w:rsidR="00E34B0F" w:rsidRPr="00CD3D56" w:rsidRDefault="00E34B0F" w:rsidP="001C4284">
      <w:pPr>
        <w:pStyle w:val="20"/>
        <w:numPr>
          <w:ilvl w:val="1"/>
          <w:numId w:val="1"/>
        </w:numPr>
        <w:tabs>
          <w:tab w:val="clear" w:pos="1440"/>
        </w:tabs>
        <w:spacing w:before="0" w:after="0" w:line="240" w:lineRule="auto"/>
        <w:ind w:left="0" w:firstLine="709"/>
        <w:rPr>
          <w:rFonts w:ascii="Times New Roman" w:hAnsi="Times New Roman"/>
          <w:b w:val="0"/>
        </w:rPr>
      </w:pPr>
      <w:bookmarkStart w:id="6" w:name="_Toc43727771"/>
      <w:r w:rsidRPr="00CD3D56">
        <w:rPr>
          <w:rFonts w:ascii="Times New Roman" w:hAnsi="Times New Roman"/>
          <w:b w:val="0"/>
        </w:rPr>
        <w:t>Алгоритм программы</w:t>
      </w:r>
      <w:bookmarkEnd w:id="6"/>
    </w:p>
    <w:p w:rsidR="00E34B0F" w:rsidRPr="00997984" w:rsidRDefault="00E34B0F" w:rsidP="001C4284">
      <w:pPr>
        <w:pStyle w:val="a2"/>
        <w:spacing w:line="240" w:lineRule="auto"/>
        <w:rPr>
          <w:sz w:val="28"/>
          <w:szCs w:val="28"/>
        </w:rPr>
      </w:pPr>
    </w:p>
    <w:p w:rsidR="00E34B0F" w:rsidRPr="00997984" w:rsidRDefault="00E34B0F" w:rsidP="001C4284">
      <w:pPr>
        <w:pStyle w:val="af7"/>
        <w:tabs>
          <w:tab w:val="left" w:pos="1701"/>
        </w:tabs>
        <w:spacing w:line="240" w:lineRule="auto"/>
        <w:jc w:val="both"/>
        <w:rPr>
          <w:sz w:val="28"/>
          <w:szCs w:val="28"/>
        </w:rPr>
      </w:pPr>
      <w:r w:rsidRPr="00997984">
        <w:rPr>
          <w:sz w:val="28"/>
          <w:szCs w:val="28"/>
        </w:rPr>
        <w:t>Алгоритмы реализации основных функций:</w:t>
      </w:r>
    </w:p>
    <w:p w:rsidR="00CB24E2" w:rsidRPr="00CD3D56" w:rsidRDefault="00CB24E2" w:rsidP="00CB24E2">
      <w:pPr>
        <w:pStyle w:val="db9fe9049761426654245bb2dd862eec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3D56">
        <w:rPr>
          <w:color w:val="000000"/>
          <w:sz w:val="28"/>
          <w:szCs w:val="28"/>
        </w:rPr>
        <w:t>авторизация клиента сервера;</w:t>
      </w:r>
    </w:p>
    <w:p w:rsidR="00CB24E2" w:rsidRPr="00CD3D56" w:rsidRDefault="00CB24E2" w:rsidP="00CB24E2">
      <w:pPr>
        <w:pStyle w:val="db9fe9049761426654245bb2dd862eec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3D56">
        <w:rPr>
          <w:color w:val="000000"/>
          <w:sz w:val="28"/>
          <w:szCs w:val="28"/>
        </w:rPr>
        <w:t>поддержание сессии</w:t>
      </w:r>
      <w:r>
        <w:rPr>
          <w:color w:val="000000"/>
          <w:sz w:val="28"/>
          <w:szCs w:val="28"/>
        </w:rPr>
        <w:t>;</w:t>
      </w:r>
    </w:p>
    <w:p w:rsidR="00CB24E2" w:rsidRPr="00CD3D56" w:rsidRDefault="00CB24E2" w:rsidP="00CB24E2">
      <w:pPr>
        <w:pStyle w:val="db9fe9049761426654245bb2dd862eec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3D56">
        <w:rPr>
          <w:color w:val="000000"/>
          <w:sz w:val="28"/>
          <w:szCs w:val="28"/>
        </w:rPr>
        <w:t>получение списков, данных без обработки;</w:t>
      </w:r>
    </w:p>
    <w:p w:rsidR="00CB24E2" w:rsidRPr="00CD3D56" w:rsidRDefault="00CB24E2" w:rsidP="00CB24E2">
      <w:pPr>
        <w:pStyle w:val="db9fe9049761426654245bb2dd862eec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3D56">
        <w:rPr>
          <w:color w:val="000000"/>
          <w:sz w:val="28"/>
          <w:szCs w:val="28"/>
        </w:rPr>
        <w:t>получение выборочных данных</w:t>
      </w:r>
      <w:r w:rsidRPr="00CD3D56">
        <w:rPr>
          <w:color w:val="000000"/>
          <w:sz w:val="28"/>
          <w:szCs w:val="28"/>
          <w:lang w:val="en-US"/>
        </w:rPr>
        <w:t>;</w:t>
      </w:r>
    </w:p>
    <w:p w:rsidR="00CB24E2" w:rsidRDefault="00CB24E2" w:rsidP="00CB24E2">
      <w:pPr>
        <w:pStyle w:val="db9fe9049761426654245bb2dd862eec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3D56">
        <w:rPr>
          <w:color w:val="000000"/>
          <w:sz w:val="28"/>
          <w:szCs w:val="28"/>
        </w:rPr>
        <w:t>описание запроса на изменение данных;</w:t>
      </w:r>
    </w:p>
    <w:p w:rsidR="00EA2F9C" w:rsidRPr="00997984" w:rsidRDefault="00CB24E2" w:rsidP="00CB24E2">
      <w:pPr>
        <w:pStyle w:val="db9fe9049761426654245bb2dd862eecmsonormal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видеозаписей</w:t>
      </w:r>
      <w:r w:rsidR="00EA2F9C" w:rsidRPr="00997984">
        <w:rPr>
          <w:color w:val="000000"/>
          <w:sz w:val="28"/>
          <w:szCs w:val="28"/>
        </w:rPr>
        <w:t>.</w:t>
      </w:r>
    </w:p>
    <w:p w:rsidR="00E34B0F" w:rsidRPr="00997984" w:rsidRDefault="00E34B0F" w:rsidP="00997984">
      <w:pPr>
        <w:pStyle w:val="af7"/>
        <w:tabs>
          <w:tab w:val="left" w:pos="1134"/>
        </w:tabs>
        <w:spacing w:line="240" w:lineRule="auto"/>
        <w:jc w:val="both"/>
        <w:rPr>
          <w:bCs/>
          <w:sz w:val="28"/>
          <w:szCs w:val="28"/>
        </w:rPr>
      </w:pPr>
    </w:p>
    <w:p w:rsidR="00E34B0F" w:rsidRPr="00997984" w:rsidRDefault="00E34B0F" w:rsidP="00997984">
      <w:pPr>
        <w:ind w:firstLine="709"/>
        <w:rPr>
          <w:bCs/>
          <w:sz w:val="28"/>
          <w:szCs w:val="28"/>
        </w:rPr>
      </w:pPr>
      <w:r w:rsidRPr="00997984">
        <w:rPr>
          <w:bCs/>
          <w:sz w:val="28"/>
          <w:szCs w:val="28"/>
        </w:rPr>
        <w:t>3.1.1 Описание алгоритма авторизации</w:t>
      </w:r>
    </w:p>
    <w:p w:rsidR="00E34B0F" w:rsidRPr="00EA2F9C" w:rsidRDefault="00E34B0F" w:rsidP="00E34B0F">
      <w:pPr>
        <w:ind w:firstLine="709"/>
        <w:rPr>
          <w:b/>
          <w:bCs/>
          <w:sz w:val="28"/>
          <w:szCs w:val="28"/>
        </w:rPr>
      </w:pPr>
    </w:p>
    <w:p w:rsidR="00CB24E2" w:rsidRDefault="00CB24E2" w:rsidP="00E34B0F">
      <w:pPr>
        <w:ind w:firstLine="709"/>
        <w:rPr>
          <w:sz w:val="28"/>
          <w:szCs w:val="28"/>
        </w:rPr>
      </w:pPr>
      <w:r w:rsidRPr="00CB24E2">
        <w:rPr>
          <w:sz w:val="28"/>
          <w:szCs w:val="28"/>
        </w:rPr>
        <w:t xml:space="preserve">Модуль </w:t>
      </w:r>
      <w:r w:rsidRPr="00CB24E2">
        <w:rPr>
          <w:sz w:val="28"/>
          <w:szCs w:val="28"/>
          <w:lang w:val="en-US"/>
        </w:rPr>
        <w:t>php</w:t>
      </w:r>
      <w:r w:rsidRPr="00CB24E2">
        <w:rPr>
          <w:sz w:val="28"/>
          <w:szCs w:val="28"/>
        </w:rPr>
        <w:t xml:space="preserve"> </w:t>
      </w:r>
      <w:r w:rsidR="001C4284" w:rsidRPr="001C4284">
        <w:rPr>
          <w:sz w:val="28"/>
          <w:szCs w:val="28"/>
        </w:rPr>
        <w:t>П</w:t>
      </w:r>
      <w:r w:rsidR="001C4284">
        <w:rPr>
          <w:sz w:val="28"/>
          <w:szCs w:val="28"/>
        </w:rPr>
        <w:t>рограммы</w:t>
      </w:r>
      <w:r w:rsidRPr="00CB24E2">
        <w:rPr>
          <w:sz w:val="28"/>
          <w:szCs w:val="28"/>
        </w:rPr>
        <w:t xml:space="preserve"> устанавливает соединение с </w:t>
      </w:r>
      <w:r w:rsidRPr="00CB24E2">
        <w:rPr>
          <w:sz w:val="28"/>
          <w:szCs w:val="28"/>
          <w:lang w:val="en-US"/>
        </w:rPr>
        <w:t>API</w:t>
      </w:r>
      <w:r w:rsidR="001C4284">
        <w:rPr>
          <w:sz w:val="28"/>
          <w:szCs w:val="28"/>
        </w:rPr>
        <w:t xml:space="preserve"> </w:t>
      </w:r>
      <w:r>
        <w:rPr>
          <w:sz w:val="28"/>
          <w:szCs w:val="28"/>
        </w:rPr>
        <w:t>СПО «Сервер</w:t>
      </w:r>
      <w:r w:rsidRPr="00CB24E2">
        <w:rPr>
          <w:sz w:val="28"/>
          <w:szCs w:val="28"/>
        </w:rPr>
        <w:t xml:space="preserve"> доступа» или </w:t>
      </w:r>
      <w:r w:rsidR="001C4284">
        <w:rPr>
          <w:sz w:val="28"/>
          <w:szCs w:val="28"/>
        </w:rPr>
        <w:t xml:space="preserve">СПО </w:t>
      </w:r>
      <w:r w:rsidRPr="00CB24E2">
        <w:rPr>
          <w:sz w:val="28"/>
          <w:szCs w:val="28"/>
        </w:rPr>
        <w:t xml:space="preserve">«Терминал», как клиент. Клиент посылает на сервер строку данных с меткой «логин». </w:t>
      </w:r>
    </w:p>
    <w:p w:rsidR="00E34B0F" w:rsidRPr="00EA2F9C" w:rsidRDefault="00CB24E2" w:rsidP="00E34B0F">
      <w:pPr>
        <w:ind w:firstLine="709"/>
        <w:rPr>
          <w:sz w:val="28"/>
          <w:szCs w:val="28"/>
        </w:rPr>
      </w:pPr>
      <w:r w:rsidRPr="00CB24E2">
        <w:rPr>
          <w:sz w:val="28"/>
          <w:szCs w:val="28"/>
        </w:rPr>
        <w:t>Сервер принимает строку и сверяет наличие такого логина в БД. Если логин верный, то сервер передает связанное с паролем число клиенту. Если логин не верный, то также возвращается случайное число. Клиент сервера соединяет полученное число с введённым пользователем паролем и производит набор математических преобразований над полученным числом. Результат преобразований направляется на сервер. Сервер производит аналогичные действия над паролем и сравнивает полученные и расчетные значения. В случае успеха клиенту сервера направляется номер текущей сессии. Все последующие запросы клиент сервера направляет с номером сессии. В случае если логин или пароль были не верны, сервер направляет клиенту сообщение об ошибке</w:t>
      </w:r>
      <w:r w:rsidR="00E34B0F" w:rsidRPr="00EA2F9C">
        <w:rPr>
          <w:sz w:val="28"/>
          <w:szCs w:val="28"/>
        </w:rPr>
        <w:t>.</w:t>
      </w:r>
    </w:p>
    <w:p w:rsidR="00E34B0F" w:rsidRPr="00CD3D56" w:rsidRDefault="00E34B0F" w:rsidP="00E34B0F">
      <w:pPr>
        <w:ind w:firstLine="709"/>
        <w:rPr>
          <w:sz w:val="28"/>
          <w:szCs w:val="28"/>
        </w:rPr>
      </w:pPr>
    </w:p>
    <w:p w:rsidR="00E34B0F" w:rsidRPr="00CD3D56" w:rsidRDefault="00E34B0F" w:rsidP="00E34B0F">
      <w:pPr>
        <w:ind w:firstLine="709"/>
        <w:rPr>
          <w:bCs/>
          <w:sz w:val="28"/>
          <w:szCs w:val="28"/>
        </w:rPr>
      </w:pPr>
      <w:r w:rsidRPr="00CD3D56">
        <w:rPr>
          <w:bCs/>
          <w:sz w:val="28"/>
          <w:szCs w:val="28"/>
        </w:rPr>
        <w:t>3.1.2 Описание поддержания сессии</w:t>
      </w:r>
    </w:p>
    <w:p w:rsidR="00E34B0F" w:rsidRPr="00CD3D56" w:rsidRDefault="00E34B0F" w:rsidP="00E34B0F">
      <w:pPr>
        <w:ind w:firstLine="709"/>
        <w:rPr>
          <w:b/>
          <w:bCs/>
          <w:sz w:val="28"/>
          <w:szCs w:val="28"/>
        </w:rPr>
      </w:pPr>
    </w:p>
    <w:p w:rsidR="00CB24E2" w:rsidRPr="00CB24E2" w:rsidRDefault="00CB24E2" w:rsidP="00CB24E2">
      <w:pPr>
        <w:ind w:firstLine="709"/>
        <w:rPr>
          <w:sz w:val="28"/>
          <w:szCs w:val="28"/>
        </w:rPr>
      </w:pPr>
      <w:r w:rsidRPr="00CB24E2">
        <w:rPr>
          <w:sz w:val="28"/>
          <w:szCs w:val="28"/>
        </w:rPr>
        <w:t xml:space="preserve">После успешной авторизации сервер начинает сессию. Каждое обращение к </w:t>
      </w:r>
      <w:r w:rsidRPr="00CB24E2">
        <w:rPr>
          <w:sz w:val="28"/>
          <w:szCs w:val="28"/>
          <w:lang w:val="en-US"/>
        </w:rPr>
        <w:t>API</w:t>
      </w:r>
      <w:r w:rsidRPr="00CB24E2">
        <w:rPr>
          <w:sz w:val="28"/>
          <w:szCs w:val="28"/>
        </w:rPr>
        <w:t xml:space="preserve"> клиент маркирует меткой сессии. Если пользователь работает в графическом интерфейсе</w:t>
      </w:r>
      <w:r>
        <w:rPr>
          <w:sz w:val="28"/>
          <w:szCs w:val="28"/>
        </w:rPr>
        <w:t>,</w:t>
      </w:r>
      <w:r w:rsidRPr="00CB24E2">
        <w:rPr>
          <w:sz w:val="28"/>
          <w:szCs w:val="28"/>
        </w:rPr>
        <w:t xml:space="preserve"> но необходимости формировать запросы к </w:t>
      </w:r>
      <w:r w:rsidRPr="00CB24E2">
        <w:rPr>
          <w:sz w:val="28"/>
          <w:szCs w:val="28"/>
          <w:lang w:val="en-US"/>
        </w:rPr>
        <w:t>API</w:t>
      </w:r>
      <w:r w:rsidRPr="00CB24E2">
        <w:rPr>
          <w:sz w:val="28"/>
          <w:szCs w:val="28"/>
        </w:rPr>
        <w:t xml:space="preserve"> нет, то такие запросы формируются автоматически для поддержания сессии.</w:t>
      </w:r>
    </w:p>
    <w:p w:rsidR="00E34B0F" w:rsidRDefault="00CB24E2" w:rsidP="00CB24E2">
      <w:pPr>
        <w:ind w:firstLine="709"/>
        <w:rPr>
          <w:sz w:val="28"/>
          <w:szCs w:val="28"/>
        </w:rPr>
      </w:pPr>
      <w:r w:rsidRPr="00CB24E2">
        <w:rPr>
          <w:sz w:val="28"/>
          <w:szCs w:val="28"/>
        </w:rPr>
        <w:t>В случае физического разрыва сессии или отсутствия запросов от клиента сервера происходит разрыв сессии. С этого момента запросы с меткой закрытой сессией игнорируются. В этом случае Клиент производит повторную авторизацию</w:t>
      </w:r>
      <w:r w:rsidR="00E34B0F" w:rsidRPr="00CD3D56">
        <w:rPr>
          <w:sz w:val="28"/>
          <w:szCs w:val="28"/>
        </w:rPr>
        <w:t xml:space="preserve">. </w:t>
      </w:r>
    </w:p>
    <w:p w:rsidR="00E34B0F" w:rsidRPr="00CD3D56" w:rsidRDefault="00E34B0F" w:rsidP="00E34B0F">
      <w:pPr>
        <w:ind w:firstLine="709"/>
        <w:rPr>
          <w:sz w:val="28"/>
          <w:szCs w:val="28"/>
        </w:rPr>
      </w:pPr>
    </w:p>
    <w:p w:rsidR="00E34B0F" w:rsidRPr="00CD3D56" w:rsidRDefault="00E34B0F" w:rsidP="00E34B0F">
      <w:pPr>
        <w:ind w:firstLine="709"/>
        <w:rPr>
          <w:sz w:val="28"/>
          <w:szCs w:val="28"/>
        </w:rPr>
      </w:pPr>
      <w:r w:rsidRPr="00CD3D56">
        <w:rPr>
          <w:bCs/>
          <w:sz w:val="28"/>
          <w:szCs w:val="28"/>
        </w:rPr>
        <w:t>3.1.3 Описание получения списков данных без обработки</w:t>
      </w:r>
    </w:p>
    <w:p w:rsidR="00E34B0F" w:rsidRPr="00CD3D56" w:rsidRDefault="00E34B0F" w:rsidP="00E34B0F">
      <w:pPr>
        <w:ind w:firstLine="709"/>
        <w:rPr>
          <w:sz w:val="28"/>
          <w:szCs w:val="28"/>
        </w:rPr>
      </w:pPr>
    </w:p>
    <w:p w:rsidR="00E34B0F" w:rsidRPr="00CD3D56" w:rsidRDefault="00CB24E2" w:rsidP="00E34B0F">
      <w:pPr>
        <w:ind w:firstLine="709"/>
        <w:rPr>
          <w:sz w:val="28"/>
          <w:szCs w:val="28"/>
        </w:rPr>
      </w:pPr>
      <w:r w:rsidRPr="00CB24E2">
        <w:rPr>
          <w:sz w:val="28"/>
          <w:szCs w:val="28"/>
        </w:rPr>
        <w:t>Во время действия сессии клиент может запросить следующие списки, указав количество данных в странице</w:t>
      </w:r>
      <w:r w:rsidR="00E34B0F" w:rsidRPr="00CD3D56">
        <w:rPr>
          <w:sz w:val="28"/>
          <w:szCs w:val="28"/>
        </w:rPr>
        <w:t>:</w:t>
      </w:r>
    </w:p>
    <w:p w:rsidR="00E34B0F" w:rsidRPr="00CD3D56" w:rsidRDefault="00E34B0F" w:rsidP="00FC430D">
      <w:pPr>
        <w:numPr>
          <w:ilvl w:val="0"/>
          <w:numId w:val="9"/>
        </w:numPr>
        <w:ind w:left="1106" w:hanging="397"/>
        <w:jc w:val="left"/>
        <w:rPr>
          <w:sz w:val="28"/>
          <w:szCs w:val="28"/>
        </w:rPr>
      </w:pPr>
      <w:r w:rsidRPr="00CD3D56">
        <w:rPr>
          <w:sz w:val="28"/>
          <w:szCs w:val="28"/>
        </w:rPr>
        <w:t>список пользователей</w:t>
      </w:r>
      <w:r>
        <w:rPr>
          <w:sz w:val="28"/>
          <w:szCs w:val="28"/>
        </w:rPr>
        <w:t>;</w:t>
      </w:r>
    </w:p>
    <w:p w:rsidR="00E34B0F" w:rsidRPr="00CD3D56" w:rsidRDefault="00E34B0F" w:rsidP="00FC430D">
      <w:pPr>
        <w:numPr>
          <w:ilvl w:val="0"/>
          <w:numId w:val="9"/>
        </w:numPr>
        <w:ind w:left="1106" w:hanging="397"/>
        <w:jc w:val="left"/>
        <w:rPr>
          <w:sz w:val="28"/>
          <w:szCs w:val="28"/>
        </w:rPr>
      </w:pPr>
      <w:r w:rsidRPr="00CD3D56">
        <w:rPr>
          <w:sz w:val="28"/>
          <w:szCs w:val="28"/>
        </w:rPr>
        <w:lastRenderedPageBreak/>
        <w:t xml:space="preserve">список </w:t>
      </w:r>
      <w:r w:rsidR="00E35043">
        <w:rPr>
          <w:sz w:val="28"/>
          <w:szCs w:val="28"/>
        </w:rPr>
        <w:t>записанных событий</w:t>
      </w:r>
      <w:r>
        <w:rPr>
          <w:sz w:val="28"/>
          <w:szCs w:val="28"/>
        </w:rPr>
        <w:t>;</w:t>
      </w:r>
    </w:p>
    <w:p w:rsidR="00E34B0F" w:rsidRPr="00CD3D56" w:rsidRDefault="00E34B0F" w:rsidP="00FC430D">
      <w:pPr>
        <w:numPr>
          <w:ilvl w:val="0"/>
          <w:numId w:val="9"/>
        </w:numPr>
        <w:ind w:left="1106" w:hanging="397"/>
        <w:jc w:val="left"/>
        <w:rPr>
          <w:sz w:val="28"/>
          <w:szCs w:val="28"/>
        </w:rPr>
      </w:pPr>
      <w:r w:rsidRPr="00CD3D56">
        <w:rPr>
          <w:sz w:val="28"/>
          <w:szCs w:val="28"/>
        </w:rPr>
        <w:t>список карт доступа</w:t>
      </w:r>
      <w:r>
        <w:rPr>
          <w:sz w:val="28"/>
          <w:szCs w:val="28"/>
        </w:rPr>
        <w:t>;</w:t>
      </w:r>
    </w:p>
    <w:p w:rsidR="00E34B0F" w:rsidRPr="00CD3D56" w:rsidRDefault="00E34B0F" w:rsidP="00FC430D">
      <w:pPr>
        <w:numPr>
          <w:ilvl w:val="0"/>
          <w:numId w:val="9"/>
        </w:numPr>
        <w:ind w:left="1106" w:hanging="397"/>
        <w:jc w:val="left"/>
        <w:rPr>
          <w:sz w:val="28"/>
          <w:szCs w:val="28"/>
        </w:rPr>
      </w:pPr>
      <w:r w:rsidRPr="00CD3D56">
        <w:rPr>
          <w:sz w:val="28"/>
          <w:szCs w:val="28"/>
        </w:rPr>
        <w:t>список событий</w:t>
      </w:r>
      <w:r>
        <w:rPr>
          <w:sz w:val="28"/>
          <w:szCs w:val="28"/>
        </w:rPr>
        <w:t>;</w:t>
      </w:r>
    </w:p>
    <w:p w:rsidR="00E34B0F" w:rsidRPr="00CD3D56" w:rsidRDefault="00E34B0F" w:rsidP="00FC430D">
      <w:pPr>
        <w:numPr>
          <w:ilvl w:val="0"/>
          <w:numId w:val="9"/>
        </w:numPr>
        <w:ind w:left="1106" w:hanging="397"/>
        <w:jc w:val="left"/>
        <w:rPr>
          <w:sz w:val="28"/>
          <w:szCs w:val="28"/>
        </w:rPr>
      </w:pPr>
      <w:r w:rsidRPr="00CD3D56">
        <w:rPr>
          <w:sz w:val="28"/>
          <w:szCs w:val="28"/>
        </w:rPr>
        <w:t>список загруженных файлов</w:t>
      </w:r>
      <w:r>
        <w:rPr>
          <w:sz w:val="28"/>
          <w:szCs w:val="28"/>
        </w:rPr>
        <w:t>;</w:t>
      </w:r>
    </w:p>
    <w:p w:rsidR="00E35043" w:rsidRDefault="00E34B0F" w:rsidP="00FC430D">
      <w:pPr>
        <w:numPr>
          <w:ilvl w:val="0"/>
          <w:numId w:val="9"/>
        </w:numPr>
        <w:ind w:left="1106" w:hanging="397"/>
        <w:jc w:val="left"/>
        <w:rPr>
          <w:sz w:val="28"/>
          <w:szCs w:val="28"/>
        </w:rPr>
      </w:pPr>
      <w:r w:rsidRPr="00CD3D56">
        <w:rPr>
          <w:sz w:val="28"/>
          <w:szCs w:val="28"/>
        </w:rPr>
        <w:t>список регистраторов</w:t>
      </w:r>
      <w:r w:rsidR="00E35043">
        <w:rPr>
          <w:sz w:val="28"/>
          <w:szCs w:val="28"/>
        </w:rPr>
        <w:t>;</w:t>
      </w:r>
    </w:p>
    <w:p w:rsidR="00E35043" w:rsidRDefault="00E35043" w:rsidP="00FC430D">
      <w:pPr>
        <w:numPr>
          <w:ilvl w:val="0"/>
          <w:numId w:val="9"/>
        </w:numPr>
        <w:ind w:left="1106" w:hanging="397"/>
        <w:jc w:val="left"/>
        <w:rPr>
          <w:sz w:val="28"/>
          <w:szCs w:val="28"/>
        </w:rPr>
      </w:pPr>
      <w:r>
        <w:rPr>
          <w:sz w:val="28"/>
          <w:szCs w:val="28"/>
        </w:rPr>
        <w:t>список настроек сервера;</w:t>
      </w:r>
    </w:p>
    <w:p w:rsidR="00E34B0F" w:rsidRDefault="00E35043" w:rsidP="00FC430D">
      <w:pPr>
        <w:numPr>
          <w:ilvl w:val="0"/>
          <w:numId w:val="9"/>
        </w:numPr>
        <w:ind w:left="1106" w:hanging="397"/>
        <w:jc w:val="left"/>
        <w:rPr>
          <w:sz w:val="28"/>
          <w:szCs w:val="28"/>
        </w:rPr>
      </w:pPr>
      <w:r>
        <w:rPr>
          <w:sz w:val="28"/>
          <w:szCs w:val="28"/>
        </w:rPr>
        <w:t>список настроек регистратора</w:t>
      </w:r>
      <w:r w:rsidR="00E34B0F">
        <w:rPr>
          <w:sz w:val="28"/>
          <w:szCs w:val="28"/>
        </w:rPr>
        <w:t>.</w:t>
      </w:r>
    </w:p>
    <w:p w:rsidR="00E34B0F" w:rsidRPr="00CD3D56" w:rsidRDefault="00E34B0F" w:rsidP="00E34B0F">
      <w:pPr>
        <w:ind w:firstLine="709"/>
        <w:rPr>
          <w:sz w:val="28"/>
          <w:szCs w:val="28"/>
        </w:rPr>
      </w:pPr>
      <w:r w:rsidRPr="00CD3D56">
        <w:rPr>
          <w:sz w:val="28"/>
          <w:szCs w:val="28"/>
        </w:rPr>
        <w:t>Для получения полного списка выполняйся несколько запросов страниц.</w:t>
      </w:r>
    </w:p>
    <w:p w:rsidR="00E34B0F" w:rsidRPr="00CD3D56" w:rsidRDefault="00E34B0F" w:rsidP="00E34B0F">
      <w:pPr>
        <w:ind w:firstLine="709"/>
        <w:rPr>
          <w:bCs/>
          <w:sz w:val="28"/>
          <w:szCs w:val="28"/>
        </w:rPr>
      </w:pPr>
    </w:p>
    <w:p w:rsidR="00E34B0F" w:rsidRPr="00CD3D56" w:rsidRDefault="00E34B0F" w:rsidP="00E34B0F">
      <w:pPr>
        <w:ind w:firstLine="709"/>
        <w:rPr>
          <w:bCs/>
          <w:sz w:val="28"/>
          <w:szCs w:val="28"/>
        </w:rPr>
      </w:pPr>
      <w:r w:rsidRPr="00CD3D56">
        <w:rPr>
          <w:bCs/>
          <w:sz w:val="28"/>
          <w:szCs w:val="28"/>
        </w:rPr>
        <w:t>3.1.4 Описание получения выборочных данных</w:t>
      </w:r>
    </w:p>
    <w:p w:rsidR="00E34B0F" w:rsidRPr="00CD3D56" w:rsidRDefault="00E34B0F" w:rsidP="00E34B0F">
      <w:pPr>
        <w:ind w:firstLine="709"/>
        <w:rPr>
          <w:b/>
          <w:bCs/>
          <w:sz w:val="28"/>
          <w:szCs w:val="28"/>
        </w:rPr>
      </w:pPr>
    </w:p>
    <w:p w:rsidR="00E34B0F" w:rsidRPr="00CD3D56" w:rsidRDefault="00E34B0F" w:rsidP="00E34B0F">
      <w:pPr>
        <w:ind w:firstLine="709"/>
        <w:rPr>
          <w:sz w:val="28"/>
          <w:szCs w:val="28"/>
        </w:rPr>
      </w:pPr>
      <w:r w:rsidRPr="00CD3D56">
        <w:rPr>
          <w:sz w:val="28"/>
          <w:szCs w:val="28"/>
        </w:rPr>
        <w:t>Для получения выборочных данных со стороны клиента сервера формируется специально подготовленные данные условия:</w:t>
      </w:r>
    </w:p>
    <w:p w:rsidR="00E34B0F" w:rsidRPr="00CD3D56" w:rsidRDefault="00E34B0F" w:rsidP="00FC430D">
      <w:pPr>
        <w:numPr>
          <w:ilvl w:val="0"/>
          <w:numId w:val="10"/>
        </w:numPr>
        <w:ind w:left="1106" w:hanging="397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Pr="00CD3D56">
        <w:rPr>
          <w:sz w:val="28"/>
          <w:szCs w:val="28"/>
        </w:rPr>
        <w:t>ременной интервал</w:t>
      </w:r>
      <w:r>
        <w:rPr>
          <w:sz w:val="28"/>
          <w:szCs w:val="28"/>
        </w:rPr>
        <w:t>;</w:t>
      </w:r>
    </w:p>
    <w:p w:rsidR="00E34B0F" w:rsidRPr="00CD3D56" w:rsidRDefault="00E34B0F" w:rsidP="00FC430D">
      <w:pPr>
        <w:numPr>
          <w:ilvl w:val="0"/>
          <w:numId w:val="10"/>
        </w:numPr>
        <w:ind w:left="1106" w:hanging="397"/>
        <w:jc w:val="left"/>
        <w:rPr>
          <w:sz w:val="28"/>
          <w:szCs w:val="28"/>
        </w:rPr>
      </w:pPr>
      <w:r>
        <w:rPr>
          <w:sz w:val="28"/>
          <w:szCs w:val="28"/>
        </w:rPr>
        <w:t>т</w:t>
      </w:r>
      <w:r w:rsidRPr="00CD3D56">
        <w:rPr>
          <w:sz w:val="28"/>
          <w:szCs w:val="28"/>
        </w:rPr>
        <w:t>ип события</w:t>
      </w:r>
      <w:r>
        <w:rPr>
          <w:sz w:val="28"/>
          <w:szCs w:val="28"/>
        </w:rPr>
        <w:t>;</w:t>
      </w:r>
    </w:p>
    <w:p w:rsidR="00E34B0F" w:rsidRPr="00CD3D56" w:rsidRDefault="00E34B0F" w:rsidP="00FC430D">
      <w:pPr>
        <w:numPr>
          <w:ilvl w:val="0"/>
          <w:numId w:val="10"/>
        </w:numPr>
        <w:ind w:left="1106" w:hanging="397"/>
        <w:jc w:val="left"/>
        <w:rPr>
          <w:sz w:val="28"/>
          <w:szCs w:val="28"/>
        </w:rPr>
      </w:pPr>
      <w:r w:rsidRPr="00CD3D56">
        <w:rPr>
          <w:sz w:val="28"/>
          <w:szCs w:val="28"/>
          <w:lang w:val="en-US"/>
        </w:rPr>
        <w:t>Id</w:t>
      </w:r>
      <w:r w:rsidRPr="00CD3D56">
        <w:rPr>
          <w:sz w:val="28"/>
          <w:szCs w:val="28"/>
        </w:rPr>
        <w:t xml:space="preserve"> пользователя</w:t>
      </w:r>
      <w:r>
        <w:rPr>
          <w:sz w:val="28"/>
          <w:szCs w:val="28"/>
        </w:rPr>
        <w:t>;</w:t>
      </w:r>
    </w:p>
    <w:p w:rsidR="00E34B0F" w:rsidRPr="00CD3D56" w:rsidRDefault="00E34B0F" w:rsidP="00FC430D">
      <w:pPr>
        <w:numPr>
          <w:ilvl w:val="0"/>
          <w:numId w:val="10"/>
        </w:numPr>
        <w:ind w:left="1106" w:hanging="397"/>
        <w:jc w:val="left"/>
        <w:rPr>
          <w:sz w:val="28"/>
          <w:szCs w:val="28"/>
        </w:rPr>
      </w:pPr>
      <w:r w:rsidRPr="00CD3D56">
        <w:rPr>
          <w:sz w:val="28"/>
          <w:szCs w:val="28"/>
          <w:lang w:val="en-US"/>
        </w:rPr>
        <w:t>Id</w:t>
      </w:r>
      <w:r w:rsidRPr="00CD3D56">
        <w:rPr>
          <w:sz w:val="28"/>
          <w:szCs w:val="28"/>
        </w:rPr>
        <w:t xml:space="preserve"> системного события</w:t>
      </w:r>
      <w:r>
        <w:rPr>
          <w:sz w:val="28"/>
          <w:szCs w:val="28"/>
        </w:rPr>
        <w:t>;</w:t>
      </w:r>
    </w:p>
    <w:p w:rsidR="00E34B0F" w:rsidRPr="00CD3D56" w:rsidRDefault="00E34B0F" w:rsidP="00FC430D">
      <w:pPr>
        <w:numPr>
          <w:ilvl w:val="0"/>
          <w:numId w:val="10"/>
        </w:numPr>
        <w:ind w:left="1106" w:hanging="397"/>
        <w:jc w:val="left"/>
        <w:rPr>
          <w:sz w:val="28"/>
          <w:szCs w:val="28"/>
        </w:rPr>
      </w:pPr>
      <w:r w:rsidRPr="00CD3D56">
        <w:rPr>
          <w:sz w:val="28"/>
          <w:szCs w:val="28"/>
          <w:lang w:val="en-US"/>
        </w:rPr>
        <w:t>Id</w:t>
      </w:r>
      <w:r w:rsidRPr="00CD3D56">
        <w:rPr>
          <w:sz w:val="28"/>
          <w:szCs w:val="28"/>
        </w:rPr>
        <w:t xml:space="preserve"> регистратора</w:t>
      </w:r>
      <w:r>
        <w:rPr>
          <w:sz w:val="28"/>
          <w:szCs w:val="28"/>
        </w:rPr>
        <w:t>;</w:t>
      </w:r>
    </w:p>
    <w:p w:rsidR="00E34B0F" w:rsidRPr="00CD3D56" w:rsidRDefault="00E34B0F" w:rsidP="00FC430D">
      <w:pPr>
        <w:numPr>
          <w:ilvl w:val="0"/>
          <w:numId w:val="10"/>
        </w:numPr>
        <w:ind w:left="1106" w:hanging="397"/>
        <w:jc w:val="left"/>
        <w:rPr>
          <w:sz w:val="28"/>
          <w:szCs w:val="28"/>
        </w:rPr>
      </w:pPr>
      <w:r>
        <w:rPr>
          <w:sz w:val="28"/>
          <w:szCs w:val="28"/>
        </w:rPr>
        <w:t>т</w:t>
      </w:r>
      <w:r w:rsidRPr="00CD3D56">
        <w:rPr>
          <w:sz w:val="28"/>
          <w:szCs w:val="28"/>
        </w:rPr>
        <w:t>ип файла</w:t>
      </w:r>
      <w:r>
        <w:rPr>
          <w:sz w:val="28"/>
          <w:szCs w:val="28"/>
        </w:rPr>
        <w:t>;</w:t>
      </w:r>
    </w:p>
    <w:p w:rsidR="00E34B0F" w:rsidRPr="00CD3D56" w:rsidRDefault="00E34B0F" w:rsidP="00FC430D">
      <w:pPr>
        <w:numPr>
          <w:ilvl w:val="0"/>
          <w:numId w:val="10"/>
        </w:numPr>
        <w:ind w:left="1106" w:hanging="397"/>
        <w:jc w:val="left"/>
        <w:rPr>
          <w:sz w:val="28"/>
          <w:szCs w:val="28"/>
        </w:rPr>
      </w:pPr>
      <w:r>
        <w:rPr>
          <w:sz w:val="28"/>
          <w:szCs w:val="28"/>
        </w:rPr>
        <w:t>ш</w:t>
      </w:r>
      <w:r w:rsidRPr="00CD3D56">
        <w:rPr>
          <w:sz w:val="28"/>
          <w:szCs w:val="28"/>
        </w:rPr>
        <w:t>аблон имени файла</w:t>
      </w:r>
      <w:r>
        <w:rPr>
          <w:sz w:val="28"/>
          <w:szCs w:val="28"/>
        </w:rPr>
        <w:t>.</w:t>
      </w:r>
    </w:p>
    <w:p w:rsidR="00E34B0F" w:rsidRDefault="00E34B0F" w:rsidP="00E34B0F">
      <w:pPr>
        <w:ind w:firstLine="709"/>
        <w:rPr>
          <w:sz w:val="28"/>
          <w:szCs w:val="28"/>
        </w:rPr>
      </w:pPr>
      <w:r w:rsidRPr="00CD3D56">
        <w:rPr>
          <w:sz w:val="28"/>
          <w:szCs w:val="28"/>
        </w:rPr>
        <w:t>Затем формируется запрос</w:t>
      </w:r>
      <w:r>
        <w:rPr>
          <w:sz w:val="28"/>
          <w:szCs w:val="28"/>
        </w:rPr>
        <w:t>,</w:t>
      </w:r>
      <w:r w:rsidRPr="00CD3D56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ащий</w:t>
      </w:r>
      <w:r w:rsidRPr="00CD3D56">
        <w:rPr>
          <w:sz w:val="28"/>
          <w:szCs w:val="28"/>
        </w:rPr>
        <w:t xml:space="preserve"> «имя списка», который надо получить</w:t>
      </w:r>
      <w:r>
        <w:rPr>
          <w:sz w:val="28"/>
          <w:szCs w:val="28"/>
        </w:rPr>
        <w:t>,</w:t>
      </w:r>
      <w:r w:rsidRPr="00CD3D56">
        <w:rPr>
          <w:sz w:val="28"/>
          <w:szCs w:val="28"/>
        </w:rPr>
        <w:t xml:space="preserve"> условия формирования списка и метку сессии. Сервер</w:t>
      </w:r>
      <w:r>
        <w:rPr>
          <w:sz w:val="28"/>
          <w:szCs w:val="28"/>
        </w:rPr>
        <w:t>,</w:t>
      </w:r>
      <w:r w:rsidRPr="00CD3D56">
        <w:rPr>
          <w:sz w:val="28"/>
          <w:szCs w:val="28"/>
        </w:rPr>
        <w:t xml:space="preserve"> получив эти данные</w:t>
      </w:r>
      <w:r>
        <w:rPr>
          <w:sz w:val="28"/>
          <w:szCs w:val="28"/>
        </w:rPr>
        <w:t>,</w:t>
      </w:r>
      <w:r w:rsidRPr="00CD3D56">
        <w:rPr>
          <w:sz w:val="28"/>
          <w:szCs w:val="28"/>
        </w:rPr>
        <w:t xml:space="preserve"> формирует запросы к БД, получает от БД ответ и формирует страницы списка с ответами.</w:t>
      </w:r>
    </w:p>
    <w:p w:rsidR="00E34B0F" w:rsidRPr="00CD3D56" w:rsidRDefault="00E34B0F" w:rsidP="00E34B0F">
      <w:pPr>
        <w:ind w:firstLine="709"/>
        <w:rPr>
          <w:sz w:val="28"/>
          <w:szCs w:val="28"/>
        </w:rPr>
      </w:pPr>
    </w:p>
    <w:p w:rsidR="00E34B0F" w:rsidRDefault="00E34B0F" w:rsidP="00E34B0F">
      <w:pPr>
        <w:ind w:firstLine="709"/>
        <w:rPr>
          <w:bCs/>
          <w:sz w:val="28"/>
          <w:szCs w:val="28"/>
        </w:rPr>
      </w:pPr>
      <w:r w:rsidRPr="00CD3D56">
        <w:rPr>
          <w:bCs/>
          <w:sz w:val="28"/>
          <w:szCs w:val="28"/>
        </w:rPr>
        <w:t>3.1.5 Описание запроса на изменения данных</w:t>
      </w:r>
    </w:p>
    <w:p w:rsidR="00E34B0F" w:rsidRPr="00CD3D56" w:rsidRDefault="00E34B0F" w:rsidP="00E34B0F">
      <w:pPr>
        <w:ind w:firstLine="709"/>
        <w:rPr>
          <w:bCs/>
          <w:sz w:val="28"/>
          <w:szCs w:val="28"/>
        </w:rPr>
      </w:pPr>
    </w:p>
    <w:p w:rsidR="001C4284" w:rsidRDefault="00CB24E2" w:rsidP="001C4284">
      <w:pPr>
        <w:ind w:firstLine="709"/>
        <w:rPr>
          <w:sz w:val="28"/>
          <w:szCs w:val="28"/>
        </w:rPr>
      </w:pPr>
      <w:r w:rsidRPr="00CB24E2">
        <w:rPr>
          <w:sz w:val="28"/>
          <w:szCs w:val="28"/>
        </w:rPr>
        <w:t xml:space="preserve">В результате действий пользователя </w:t>
      </w:r>
      <w:r w:rsidR="001C4284" w:rsidRPr="001C4284">
        <w:rPr>
          <w:sz w:val="28"/>
          <w:szCs w:val="28"/>
        </w:rPr>
        <w:t>Программ</w:t>
      </w:r>
      <w:r w:rsidR="001C4284">
        <w:rPr>
          <w:sz w:val="28"/>
          <w:szCs w:val="28"/>
        </w:rPr>
        <w:t>е</w:t>
      </w:r>
      <w:r w:rsidRPr="00CB24E2">
        <w:rPr>
          <w:sz w:val="28"/>
          <w:szCs w:val="28"/>
        </w:rPr>
        <w:t xml:space="preserve"> требуется изменить данные. </w:t>
      </w:r>
    </w:p>
    <w:p w:rsidR="00CB24E2" w:rsidRPr="00CB24E2" w:rsidRDefault="001C4284" w:rsidP="001C4284">
      <w:pPr>
        <w:ind w:firstLine="709"/>
        <w:rPr>
          <w:sz w:val="28"/>
          <w:szCs w:val="28"/>
        </w:rPr>
      </w:pPr>
      <w:r w:rsidRPr="001C4284">
        <w:rPr>
          <w:sz w:val="28"/>
          <w:szCs w:val="28"/>
        </w:rPr>
        <w:t>Программа</w:t>
      </w:r>
      <w:r w:rsidR="00CB24E2">
        <w:rPr>
          <w:sz w:val="28"/>
          <w:szCs w:val="28"/>
        </w:rPr>
        <w:t>,</w:t>
      </w:r>
      <w:r w:rsidR="00CB24E2" w:rsidRPr="00CB24E2">
        <w:rPr>
          <w:sz w:val="28"/>
          <w:szCs w:val="28"/>
        </w:rPr>
        <w:t xml:space="preserve"> выступая в роли клиента</w:t>
      </w:r>
      <w:r w:rsidR="00CB24E2">
        <w:rPr>
          <w:sz w:val="28"/>
          <w:szCs w:val="28"/>
        </w:rPr>
        <w:t>,</w:t>
      </w:r>
      <w:r w:rsidR="00CB24E2" w:rsidRPr="00CB24E2">
        <w:rPr>
          <w:sz w:val="28"/>
          <w:szCs w:val="28"/>
        </w:rPr>
        <w:t xml:space="preserve"> формирует запрос к </w:t>
      </w:r>
      <w:r w:rsidR="00CB24E2" w:rsidRPr="00CB24E2">
        <w:rPr>
          <w:sz w:val="28"/>
          <w:szCs w:val="28"/>
          <w:lang w:val="en-US"/>
        </w:rPr>
        <w:t>API</w:t>
      </w:r>
      <w:r w:rsidR="00CB24E2" w:rsidRPr="00CB24E2">
        <w:rPr>
          <w:sz w:val="28"/>
          <w:szCs w:val="28"/>
        </w:rPr>
        <w:t xml:space="preserve"> сервера на изменение данных. При этом указывается тип изменяемых данных, </w:t>
      </w:r>
      <w:r w:rsidR="00CB24E2" w:rsidRPr="00CB24E2">
        <w:rPr>
          <w:sz w:val="28"/>
          <w:szCs w:val="28"/>
          <w:lang w:val="en-US"/>
        </w:rPr>
        <w:t>Id</w:t>
      </w:r>
      <w:r w:rsidR="00CB24E2" w:rsidRPr="00CB24E2">
        <w:rPr>
          <w:sz w:val="28"/>
          <w:szCs w:val="28"/>
        </w:rPr>
        <w:t xml:space="preserve"> экземпляра и само изменение. </w:t>
      </w:r>
    </w:p>
    <w:p w:rsidR="00CB24E2" w:rsidRPr="00CB24E2" w:rsidRDefault="00CB24E2" w:rsidP="00CB24E2">
      <w:pPr>
        <w:ind w:firstLine="709"/>
        <w:rPr>
          <w:sz w:val="28"/>
          <w:szCs w:val="28"/>
        </w:rPr>
      </w:pPr>
      <w:r w:rsidRPr="00CB24E2">
        <w:rPr>
          <w:sz w:val="28"/>
          <w:szCs w:val="28"/>
        </w:rPr>
        <w:t xml:space="preserve">Сервер принимает такой запрос по номеру сессии, определят </w:t>
      </w:r>
      <w:r w:rsidRPr="00CB24E2">
        <w:rPr>
          <w:sz w:val="28"/>
          <w:szCs w:val="28"/>
          <w:lang w:val="en-US"/>
        </w:rPr>
        <w:t>Id</w:t>
      </w:r>
      <w:r w:rsidRPr="00CB24E2">
        <w:rPr>
          <w:sz w:val="28"/>
          <w:szCs w:val="28"/>
        </w:rPr>
        <w:t xml:space="preserve"> пользователя. Если пользователь имеет право производить такие изменения, то сервер производит изменения данных в БД. </w:t>
      </w:r>
    </w:p>
    <w:p w:rsidR="00E34B0F" w:rsidRDefault="00CB24E2" w:rsidP="00CB24E2">
      <w:pPr>
        <w:ind w:firstLine="709"/>
        <w:rPr>
          <w:sz w:val="28"/>
          <w:szCs w:val="28"/>
        </w:rPr>
      </w:pPr>
      <w:r w:rsidRPr="00CB24E2">
        <w:rPr>
          <w:sz w:val="28"/>
          <w:szCs w:val="28"/>
        </w:rPr>
        <w:t>После завершения операции клиенту сервера направляется изменённый экземпляр данных или сообщение об ошибке</w:t>
      </w:r>
      <w:r w:rsidR="00E34B0F" w:rsidRPr="00CD3D56">
        <w:rPr>
          <w:sz w:val="28"/>
          <w:szCs w:val="28"/>
        </w:rPr>
        <w:t xml:space="preserve">.  </w:t>
      </w:r>
    </w:p>
    <w:p w:rsidR="00CB24E2" w:rsidRDefault="00CB24E2" w:rsidP="00CB24E2">
      <w:pPr>
        <w:ind w:firstLine="709"/>
        <w:rPr>
          <w:sz w:val="28"/>
          <w:szCs w:val="28"/>
        </w:rPr>
      </w:pPr>
    </w:p>
    <w:p w:rsidR="00CB24E2" w:rsidRDefault="00CB24E2" w:rsidP="00CB24E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3.1.6 </w:t>
      </w:r>
      <w:r w:rsidRPr="00CB24E2">
        <w:rPr>
          <w:bCs/>
          <w:sz w:val="28"/>
          <w:szCs w:val="28"/>
        </w:rPr>
        <w:t>Описание просмотра в</w:t>
      </w:r>
      <w:r>
        <w:rPr>
          <w:bCs/>
          <w:sz w:val="28"/>
          <w:szCs w:val="28"/>
        </w:rPr>
        <w:t>идеофайлов</w:t>
      </w:r>
    </w:p>
    <w:p w:rsidR="00CB24E2" w:rsidRPr="00CB24E2" w:rsidRDefault="00CB24E2" w:rsidP="00CB24E2">
      <w:pPr>
        <w:ind w:firstLine="709"/>
        <w:rPr>
          <w:bCs/>
          <w:sz w:val="28"/>
          <w:szCs w:val="28"/>
        </w:rPr>
      </w:pPr>
    </w:p>
    <w:p w:rsidR="001C4284" w:rsidRDefault="00CB24E2" w:rsidP="00CB24E2">
      <w:pPr>
        <w:ind w:firstLine="709"/>
        <w:rPr>
          <w:sz w:val="28"/>
          <w:szCs w:val="28"/>
        </w:rPr>
      </w:pPr>
      <w:r w:rsidRPr="00CB24E2">
        <w:rPr>
          <w:sz w:val="28"/>
          <w:szCs w:val="28"/>
        </w:rPr>
        <w:t xml:space="preserve">Пользователь </w:t>
      </w:r>
      <w:r w:rsidR="001C4284" w:rsidRPr="001C4284">
        <w:rPr>
          <w:sz w:val="28"/>
          <w:szCs w:val="28"/>
        </w:rPr>
        <w:t>П</w:t>
      </w:r>
      <w:r w:rsidR="001C4284">
        <w:rPr>
          <w:sz w:val="28"/>
          <w:szCs w:val="28"/>
        </w:rPr>
        <w:t xml:space="preserve">рограммы </w:t>
      </w:r>
      <w:r w:rsidRPr="00CB24E2">
        <w:rPr>
          <w:sz w:val="28"/>
          <w:szCs w:val="28"/>
        </w:rPr>
        <w:t xml:space="preserve">из списка доступных для просмотра файлов выбирает один для просмотра. </w:t>
      </w:r>
      <w:r w:rsidRPr="00CB24E2">
        <w:rPr>
          <w:sz w:val="28"/>
          <w:szCs w:val="28"/>
          <w:lang w:val="en-US"/>
        </w:rPr>
        <w:t>ID</w:t>
      </w:r>
      <w:r w:rsidRPr="00CB24E2">
        <w:rPr>
          <w:sz w:val="28"/>
          <w:szCs w:val="28"/>
        </w:rPr>
        <w:t xml:space="preserve"> этого файла передается серверной части </w:t>
      </w:r>
      <w:r w:rsidR="001C4284" w:rsidRPr="001C4284">
        <w:rPr>
          <w:sz w:val="28"/>
          <w:szCs w:val="28"/>
        </w:rPr>
        <w:t>П</w:t>
      </w:r>
      <w:r w:rsidR="001C4284">
        <w:rPr>
          <w:sz w:val="28"/>
          <w:szCs w:val="28"/>
        </w:rPr>
        <w:t>рограммы</w:t>
      </w:r>
      <w:r w:rsidRPr="00CB24E2">
        <w:rPr>
          <w:sz w:val="28"/>
          <w:szCs w:val="28"/>
        </w:rPr>
        <w:t xml:space="preserve">, где начинает работу </w:t>
      </w:r>
      <w:r w:rsidRPr="00CB24E2">
        <w:rPr>
          <w:sz w:val="28"/>
          <w:szCs w:val="28"/>
          <w:lang w:val="en-US"/>
        </w:rPr>
        <w:t>PHP</w:t>
      </w:r>
      <w:r w:rsidRPr="00CB24E2">
        <w:rPr>
          <w:sz w:val="28"/>
          <w:szCs w:val="28"/>
        </w:rPr>
        <w:t xml:space="preserve"> скрипт. </w:t>
      </w:r>
    </w:p>
    <w:p w:rsidR="00CB24E2" w:rsidRPr="00CB24E2" w:rsidRDefault="00CB24E2" w:rsidP="00CB24E2">
      <w:pPr>
        <w:ind w:firstLine="709"/>
        <w:rPr>
          <w:sz w:val="28"/>
          <w:szCs w:val="28"/>
        </w:rPr>
      </w:pPr>
      <w:r w:rsidRPr="00CB24E2">
        <w:rPr>
          <w:sz w:val="28"/>
          <w:szCs w:val="28"/>
        </w:rPr>
        <w:lastRenderedPageBreak/>
        <w:t xml:space="preserve">Скрипт по </w:t>
      </w:r>
      <w:r w:rsidRPr="00CB24E2">
        <w:rPr>
          <w:sz w:val="28"/>
          <w:szCs w:val="28"/>
          <w:lang w:val="en-US"/>
        </w:rPr>
        <w:t>ID</w:t>
      </w:r>
      <w:r w:rsidRPr="00CB24E2">
        <w:rPr>
          <w:sz w:val="28"/>
          <w:szCs w:val="28"/>
        </w:rPr>
        <w:t xml:space="preserve"> находит расположение файла в хранилище и запускает ряд утилит, которые начинают потоковую трансляцию этого файла. Затем </w:t>
      </w:r>
      <w:r w:rsidRPr="00CB24E2">
        <w:rPr>
          <w:sz w:val="28"/>
          <w:szCs w:val="28"/>
          <w:lang w:val="en-US"/>
        </w:rPr>
        <w:t>PHP</w:t>
      </w:r>
      <w:r w:rsidRPr="00CB24E2">
        <w:rPr>
          <w:sz w:val="28"/>
          <w:szCs w:val="28"/>
        </w:rPr>
        <w:t xml:space="preserve"> передает метку трансляции в браузер где макрос </w:t>
      </w:r>
      <w:r w:rsidRPr="00CB24E2">
        <w:rPr>
          <w:sz w:val="28"/>
          <w:szCs w:val="28"/>
          <w:lang w:val="en-US"/>
        </w:rPr>
        <w:t>JS</w:t>
      </w:r>
      <w:r w:rsidRPr="00CB24E2">
        <w:rPr>
          <w:sz w:val="28"/>
          <w:szCs w:val="28"/>
        </w:rPr>
        <w:t xml:space="preserve"> перенаправляет трансляцию в графический интерфейс.</w:t>
      </w:r>
    </w:p>
    <w:p w:rsidR="00CB24E2" w:rsidRPr="00CD3D56" w:rsidRDefault="00CB24E2" w:rsidP="00CB24E2">
      <w:pPr>
        <w:ind w:firstLine="709"/>
        <w:rPr>
          <w:i/>
          <w:sz w:val="28"/>
          <w:szCs w:val="28"/>
        </w:rPr>
      </w:pPr>
      <w:r w:rsidRPr="00CB24E2">
        <w:rPr>
          <w:sz w:val="28"/>
          <w:szCs w:val="28"/>
        </w:rPr>
        <w:t>При необходимости пользователь может изменить параметры трансляции, изменив скорость и направление воспроизведения.</w:t>
      </w:r>
    </w:p>
    <w:p w:rsidR="00E34B0F" w:rsidRPr="00CD3D56" w:rsidRDefault="00E34B0F" w:rsidP="00E34B0F">
      <w:pPr>
        <w:ind w:firstLine="709"/>
        <w:rPr>
          <w:bCs/>
          <w:sz w:val="28"/>
          <w:szCs w:val="28"/>
        </w:rPr>
      </w:pPr>
    </w:p>
    <w:p w:rsidR="00E34B0F" w:rsidRPr="00200290" w:rsidRDefault="00E34B0F" w:rsidP="00E34B0F">
      <w:pPr>
        <w:pStyle w:val="20"/>
        <w:numPr>
          <w:ilvl w:val="1"/>
          <w:numId w:val="1"/>
        </w:numPr>
        <w:tabs>
          <w:tab w:val="clear" w:pos="1440"/>
        </w:tabs>
        <w:spacing w:before="0" w:after="0" w:line="240" w:lineRule="auto"/>
        <w:ind w:left="0" w:firstLine="709"/>
        <w:rPr>
          <w:rFonts w:ascii="Times New Roman" w:hAnsi="Times New Roman"/>
          <w:b w:val="0"/>
        </w:rPr>
      </w:pPr>
      <w:bookmarkStart w:id="7" w:name="_Toc43727772"/>
      <w:r w:rsidRPr="00200290">
        <w:rPr>
          <w:rFonts w:ascii="Times New Roman" w:hAnsi="Times New Roman"/>
          <w:b w:val="0"/>
        </w:rPr>
        <w:t>Используемые методы</w:t>
      </w:r>
      <w:bookmarkEnd w:id="7"/>
    </w:p>
    <w:p w:rsidR="00E34B0F" w:rsidRPr="00200290" w:rsidRDefault="00E34B0F" w:rsidP="00E34B0F">
      <w:pPr>
        <w:pStyle w:val="a2"/>
        <w:spacing w:line="240" w:lineRule="auto"/>
      </w:pPr>
    </w:p>
    <w:p w:rsidR="00E34B0F" w:rsidRPr="00200290" w:rsidRDefault="00CB24E2" w:rsidP="00E34B0F">
      <w:pPr>
        <w:ind w:firstLine="709"/>
        <w:rPr>
          <w:sz w:val="28"/>
          <w:szCs w:val="28"/>
        </w:rPr>
      </w:pPr>
      <w:r w:rsidRPr="00CB24E2">
        <w:rPr>
          <w:sz w:val="28"/>
          <w:szCs w:val="28"/>
        </w:rPr>
        <w:t xml:space="preserve">Программа разработана с использованием методов в соответствии со стандартом языка </w:t>
      </w:r>
      <w:r w:rsidRPr="00CB24E2">
        <w:rPr>
          <w:sz w:val="28"/>
          <w:szCs w:val="28"/>
          <w:lang w:val="en-US"/>
        </w:rPr>
        <w:t>HTML</w:t>
      </w:r>
      <w:r w:rsidRPr="00CB24E2">
        <w:rPr>
          <w:sz w:val="28"/>
          <w:szCs w:val="28"/>
        </w:rPr>
        <w:t xml:space="preserve">5, и </w:t>
      </w:r>
      <w:r w:rsidRPr="00CB24E2">
        <w:rPr>
          <w:sz w:val="28"/>
          <w:szCs w:val="28"/>
          <w:lang w:val="en-US"/>
        </w:rPr>
        <w:t>PHP</w:t>
      </w:r>
      <w:r w:rsidRPr="00CB24E2">
        <w:rPr>
          <w:sz w:val="28"/>
          <w:szCs w:val="28"/>
        </w:rPr>
        <w:t xml:space="preserve"> версии 7.0</w:t>
      </w:r>
      <w:r w:rsidR="00E34B0F" w:rsidRPr="00200290">
        <w:rPr>
          <w:sz w:val="28"/>
          <w:szCs w:val="28"/>
        </w:rPr>
        <w:t>.</w:t>
      </w:r>
    </w:p>
    <w:p w:rsidR="00E34B0F" w:rsidRPr="00200290" w:rsidRDefault="00E34B0F" w:rsidP="00E34B0F">
      <w:pPr>
        <w:pStyle w:val="af7"/>
        <w:spacing w:line="240" w:lineRule="auto"/>
        <w:jc w:val="both"/>
        <w:rPr>
          <w:sz w:val="28"/>
          <w:szCs w:val="28"/>
        </w:rPr>
      </w:pPr>
    </w:p>
    <w:p w:rsidR="00E34B0F" w:rsidRPr="00200290" w:rsidRDefault="00E34B0F" w:rsidP="00E34B0F">
      <w:pPr>
        <w:pStyle w:val="20"/>
        <w:numPr>
          <w:ilvl w:val="1"/>
          <w:numId w:val="1"/>
        </w:numPr>
        <w:tabs>
          <w:tab w:val="clear" w:pos="1440"/>
        </w:tabs>
        <w:spacing w:before="0" w:after="0" w:line="240" w:lineRule="auto"/>
        <w:ind w:left="0" w:firstLine="709"/>
        <w:rPr>
          <w:rFonts w:ascii="Times New Roman" w:hAnsi="Times New Roman"/>
          <w:b w:val="0"/>
        </w:rPr>
      </w:pPr>
      <w:bookmarkStart w:id="8" w:name="_Toc43727773"/>
      <w:r w:rsidRPr="00200290">
        <w:rPr>
          <w:rFonts w:ascii="Times New Roman" w:hAnsi="Times New Roman"/>
          <w:b w:val="0"/>
        </w:rPr>
        <w:t>Структура программы с описанием функций составных частей и связи между ними</w:t>
      </w:r>
      <w:bookmarkEnd w:id="8"/>
    </w:p>
    <w:p w:rsidR="00E34B0F" w:rsidRPr="003C082E" w:rsidRDefault="00E34B0F" w:rsidP="00E34B0F">
      <w:pPr>
        <w:pStyle w:val="a2"/>
        <w:spacing w:line="240" w:lineRule="auto"/>
      </w:pPr>
    </w:p>
    <w:p w:rsidR="00CB24E2" w:rsidRDefault="001C4284" w:rsidP="00925068">
      <w:pPr>
        <w:tabs>
          <w:tab w:val="left" w:pos="1701"/>
        </w:tabs>
        <w:ind w:firstLine="709"/>
        <w:rPr>
          <w:sz w:val="28"/>
          <w:szCs w:val="28"/>
        </w:rPr>
      </w:pPr>
      <w:bookmarkStart w:id="9" w:name="_Toc42165598"/>
      <w:bookmarkStart w:id="10" w:name="_Toc42165740"/>
      <w:r w:rsidRPr="001C4284">
        <w:rPr>
          <w:sz w:val="28"/>
          <w:szCs w:val="28"/>
        </w:rPr>
        <w:t>Программа</w:t>
      </w:r>
      <w:r w:rsidR="00CB24E2" w:rsidRPr="00CB24E2">
        <w:rPr>
          <w:sz w:val="28"/>
          <w:szCs w:val="28"/>
        </w:rPr>
        <w:t xml:space="preserve"> – клиент-серверное приложение, в котором клиент взаимодействует с </w:t>
      </w:r>
      <w:r w:rsidR="00CB24E2" w:rsidRPr="00CB24E2">
        <w:rPr>
          <w:sz w:val="28"/>
          <w:szCs w:val="28"/>
          <w:lang w:val="en-US"/>
        </w:rPr>
        <w:t>WEB</w:t>
      </w:r>
      <w:r w:rsidR="00CB24E2" w:rsidRPr="00CB24E2">
        <w:rPr>
          <w:sz w:val="28"/>
          <w:szCs w:val="28"/>
        </w:rPr>
        <w:t xml:space="preserve">-сервером при помощи браузера. </w:t>
      </w:r>
    </w:p>
    <w:p w:rsidR="00CB24E2" w:rsidRDefault="00CB24E2" w:rsidP="00925068">
      <w:pPr>
        <w:tabs>
          <w:tab w:val="left" w:pos="1701"/>
        </w:tabs>
        <w:ind w:firstLine="709"/>
        <w:rPr>
          <w:sz w:val="28"/>
          <w:szCs w:val="28"/>
        </w:rPr>
      </w:pPr>
      <w:r w:rsidRPr="00CB24E2">
        <w:rPr>
          <w:sz w:val="28"/>
          <w:szCs w:val="28"/>
        </w:rPr>
        <w:t xml:space="preserve">Логика </w:t>
      </w:r>
      <w:r w:rsidRPr="00CB24E2"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</w:t>
      </w:r>
      <w:r w:rsidRPr="00CB24E2">
        <w:rPr>
          <w:sz w:val="28"/>
          <w:szCs w:val="28"/>
        </w:rPr>
        <w:t xml:space="preserve">приложения распределена между сервером и клиентом, хранение данных осуществляется на сервере, обмен информацией происходит по локальной сети. Одним из преимуществ такого подхода является тот факт, что клиенты не зависят от конкретной операционной системы пользователя, поэтому веб-приложения являются межплатформенными службами. </w:t>
      </w:r>
    </w:p>
    <w:p w:rsidR="00E34B0F" w:rsidRDefault="00CB24E2" w:rsidP="00925068">
      <w:pPr>
        <w:tabs>
          <w:tab w:val="left" w:pos="1701"/>
        </w:tabs>
        <w:ind w:firstLine="709"/>
        <w:rPr>
          <w:sz w:val="28"/>
          <w:szCs w:val="28"/>
        </w:rPr>
      </w:pPr>
      <w:r w:rsidRPr="00CB24E2">
        <w:rPr>
          <w:sz w:val="28"/>
          <w:szCs w:val="28"/>
          <w:lang w:val="en-US"/>
        </w:rPr>
        <w:t>WEB</w:t>
      </w:r>
      <w:r w:rsidRPr="00CB24E2">
        <w:rPr>
          <w:sz w:val="28"/>
          <w:szCs w:val="28"/>
        </w:rPr>
        <w:t>-интерфейс позволяет эффективно одновременно работать с данными многим пользователям</w:t>
      </w:r>
      <w:r w:rsidR="00EA2F9C" w:rsidRPr="00EA2F9C">
        <w:rPr>
          <w:sz w:val="28"/>
          <w:szCs w:val="28"/>
        </w:rPr>
        <w:t>.</w:t>
      </w:r>
      <w:bookmarkEnd w:id="9"/>
      <w:bookmarkEnd w:id="10"/>
    </w:p>
    <w:p w:rsidR="00CB24E2" w:rsidRPr="00CB24E2" w:rsidRDefault="00CB24E2" w:rsidP="00CB24E2">
      <w:pPr>
        <w:tabs>
          <w:tab w:val="left" w:pos="1701"/>
        </w:tabs>
        <w:ind w:firstLine="709"/>
        <w:rPr>
          <w:sz w:val="28"/>
          <w:szCs w:val="28"/>
        </w:rPr>
      </w:pPr>
    </w:p>
    <w:p w:rsidR="00CB24E2" w:rsidRPr="00CB24E2" w:rsidRDefault="00CB24E2" w:rsidP="00CB24E2">
      <w:pPr>
        <w:ind w:firstLine="709"/>
        <w:rPr>
          <w:sz w:val="28"/>
          <w:szCs w:val="28"/>
        </w:rPr>
      </w:pPr>
      <w:r w:rsidRPr="00CB24E2">
        <w:rPr>
          <w:sz w:val="28"/>
          <w:szCs w:val="28"/>
        </w:rPr>
        <w:t xml:space="preserve">Структура </w:t>
      </w:r>
      <w:r w:rsidR="001C4284" w:rsidRPr="001C4284">
        <w:rPr>
          <w:sz w:val="28"/>
          <w:szCs w:val="28"/>
        </w:rPr>
        <w:t>П</w:t>
      </w:r>
      <w:r w:rsidR="001C4284">
        <w:rPr>
          <w:sz w:val="28"/>
          <w:szCs w:val="28"/>
        </w:rPr>
        <w:t>рограммы</w:t>
      </w:r>
      <w:r w:rsidRPr="00CB24E2">
        <w:rPr>
          <w:sz w:val="28"/>
          <w:szCs w:val="28"/>
        </w:rPr>
        <w:t xml:space="preserve"> приведена на рисунке 3.</w:t>
      </w:r>
      <w:r>
        <w:rPr>
          <w:sz w:val="28"/>
          <w:szCs w:val="28"/>
        </w:rPr>
        <w:t>1</w:t>
      </w:r>
      <w:r w:rsidRPr="00CB24E2">
        <w:rPr>
          <w:sz w:val="28"/>
          <w:szCs w:val="28"/>
        </w:rPr>
        <w:t xml:space="preserve"> и включает следующие элементы: </w:t>
      </w:r>
    </w:p>
    <w:p w:rsidR="00CB24E2" w:rsidRPr="00CB24E2" w:rsidRDefault="0020076D" w:rsidP="00CB24E2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213360</wp:posOffset>
                </wp:positionV>
                <wp:extent cx="2466975" cy="1462405"/>
                <wp:effectExtent l="11430" t="10160" r="7620" b="13335"/>
                <wp:wrapNone/>
                <wp:docPr id="3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1462405"/>
                          <a:chOff x="1740" y="4020"/>
                          <a:chExt cx="3885" cy="2303"/>
                        </a:xfrm>
                      </wpg:grpSpPr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993" y="4148"/>
                            <a:ext cx="150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F38" w:rsidRDefault="00F16F38" w:rsidP="00CB24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Модуль </w:t>
                              </w:r>
                              <w:r>
                                <w:rPr>
                                  <w:lang w:val="en-US"/>
                                </w:rPr>
                                <w:t>HTML</w:t>
                              </w:r>
                            </w:p>
                            <w:p w:rsidR="00F16F38" w:rsidRPr="00153407" w:rsidRDefault="00F16F38" w:rsidP="00CB24E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5329"/>
                            <a:ext cx="150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F38" w:rsidRDefault="00F16F38" w:rsidP="00CB24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Модуль </w:t>
                              </w:r>
                              <w:r>
                                <w:rPr>
                                  <w:lang w:val="en-US"/>
                                </w:rPr>
                                <w:t>CSS</w:t>
                              </w:r>
                            </w:p>
                            <w:p w:rsidR="00F16F38" w:rsidRPr="00153407" w:rsidRDefault="00F16F38" w:rsidP="00CB24E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4140"/>
                            <a:ext cx="150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F38" w:rsidRPr="003B03E1" w:rsidRDefault="00F16F38" w:rsidP="00CB24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Модуль </w:t>
                              </w:r>
                              <w:r>
                                <w:rPr>
                                  <w:lang w:val="en-US"/>
                                </w:rPr>
                                <w:t>JS</w:t>
                              </w:r>
                            </w:p>
                            <w:p w:rsidR="00F16F38" w:rsidRPr="00153407" w:rsidRDefault="00F16F38" w:rsidP="00CB24E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40" y="4020"/>
                            <a:ext cx="3885" cy="2303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5" y="4912"/>
                            <a:ext cx="7" cy="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504" y="4512"/>
                            <a:ext cx="2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42.85pt;margin-top:16.8pt;width:194.25pt;height:115.15pt;z-index:251663360" coordorigin="1740,4020" coordsize="3885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1993;top:4148;width:150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F16F38" w:rsidRDefault="00F16F38" w:rsidP="00CB24E2">
                        <w:pPr>
                          <w:rPr>
                            <w:lang w:val="en-US"/>
                          </w:rPr>
                        </w:pPr>
                        <w:r>
                          <w:t xml:space="preserve">Модуль </w:t>
                        </w:r>
                        <w:r>
                          <w:rPr>
                            <w:lang w:val="en-US"/>
                          </w:rPr>
                          <w:t>HTML</w:t>
                        </w:r>
                      </w:p>
                      <w:p w:rsidR="00F16F38" w:rsidRPr="00153407" w:rsidRDefault="00F16F38" w:rsidP="00CB24E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6" o:spid="_x0000_s1028" type="#_x0000_t202" style="position:absolute;left:2010;top:5329;width:150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F16F38" w:rsidRDefault="00F16F38" w:rsidP="00CB24E2">
                        <w:pPr>
                          <w:rPr>
                            <w:lang w:val="en-US"/>
                          </w:rPr>
                        </w:pPr>
                        <w:r>
                          <w:t xml:space="preserve">Модуль </w:t>
                        </w:r>
                        <w:r>
                          <w:rPr>
                            <w:lang w:val="en-US"/>
                          </w:rPr>
                          <w:t>CSS</w:t>
                        </w:r>
                      </w:p>
                      <w:p w:rsidR="00F16F38" w:rsidRPr="00153407" w:rsidRDefault="00F16F38" w:rsidP="00CB24E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7" o:spid="_x0000_s1029" type="#_x0000_t202" style="position:absolute;left:3735;top:4140;width:150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F16F38" w:rsidRPr="003B03E1" w:rsidRDefault="00F16F38" w:rsidP="00CB24E2">
                        <w:pPr>
                          <w:rPr>
                            <w:lang w:val="en-US"/>
                          </w:rPr>
                        </w:pPr>
                        <w:r>
                          <w:t xml:space="preserve">Модуль </w:t>
                        </w:r>
                        <w:r>
                          <w:rPr>
                            <w:lang w:val="en-US"/>
                          </w:rPr>
                          <w:t>JS</w:t>
                        </w:r>
                      </w:p>
                      <w:p w:rsidR="00F16F38" w:rsidRPr="00153407" w:rsidRDefault="00F16F38" w:rsidP="00CB24E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40" o:spid="_x0000_s1030" style="position:absolute;left:1740;top:4020;width:3885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MkcMA&#10;AADbAAAADwAAAGRycy9kb3ducmV2LnhtbESPQWvCQBSE7wX/w/IEb3UTBdtEVxHbUnts9JLbI/vM&#10;BrNvQ3bV9N93BcHjMDPfMKvNYFtxpd43jhWk0wQEceV0w7WC4+Hr9R2ED8gaW8ek4I88bNajlxXm&#10;2t34l65FqEWEsM9RgQmhy6X0lSGLfuo64uidXG8xRNnXUvd4i3DbylmSLKTFhuOCwY52hqpzcbEK&#10;LmXxke3fdp/dT/ldSpsmqcmOSk3Gw3YJItAQnuFHe68VzD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QMkcMAAADbAAAADwAAAAAAAAAAAAAAAACYAgAAZHJzL2Rv&#10;d25yZXYueG1sUEsFBgAAAAAEAAQA9QAAAIgDAAAAAA==&#10;" filled="f">
                  <v:stroke dashstyle="1 1" endcap="round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31" type="#_x0000_t32" style="position:absolute;left:2745;top:4912;width:7;height:4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shape id="AutoShape 45" o:spid="_x0000_s1032" type="#_x0000_t32" style="position:absolute;left:3504;top:4512;width: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198120</wp:posOffset>
                </wp:positionV>
                <wp:extent cx="1860550" cy="1477645"/>
                <wp:effectExtent l="10795" t="13970" r="5080" b="13335"/>
                <wp:wrapNone/>
                <wp:docPr id="3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14776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2D5ED" id="Rectangle 43" o:spid="_x0000_s1026" style="position:absolute;margin-left:292.55pt;margin-top:15.6pt;width:146.5pt;height:1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" filled="f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271780</wp:posOffset>
                </wp:positionV>
                <wp:extent cx="952500" cy="476250"/>
                <wp:effectExtent l="5080" t="11430" r="13970" b="762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F38" w:rsidRPr="003B03E1" w:rsidRDefault="00F16F38" w:rsidP="00CB24E2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Модуль </w:t>
                            </w:r>
                            <w:r>
                              <w:rPr>
                                <w:lang w:val="en-US"/>
                              </w:rPr>
                              <w:t>PHP</w:t>
                            </w:r>
                          </w:p>
                          <w:p w:rsidR="00F16F38" w:rsidRPr="00153407" w:rsidRDefault="00F16F38" w:rsidP="00CB24E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352.1pt;margin-top:21.4pt;width: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">
                <v:textbox>
                  <w:txbxContent>
                    <w:p w:rsidR="00F16F38" w:rsidRPr="003B03E1" w:rsidRDefault="00F16F38" w:rsidP="00CB24E2">
                      <w:pPr>
                        <w:rPr>
                          <w:lang w:val="en-US"/>
                        </w:rPr>
                      </w:pPr>
                      <w:r>
                        <w:t xml:space="preserve">Модуль </w:t>
                      </w:r>
                      <w:r>
                        <w:rPr>
                          <w:lang w:val="en-US"/>
                        </w:rPr>
                        <w:t>PHP</w:t>
                      </w:r>
                    </w:p>
                    <w:p w:rsidR="00F16F38" w:rsidRPr="00153407" w:rsidRDefault="00F16F38" w:rsidP="00CB24E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24E2" w:rsidRDefault="0020076D" w:rsidP="00CB24E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192405</wp:posOffset>
                </wp:positionV>
                <wp:extent cx="1712595" cy="3810"/>
                <wp:effectExtent l="11430" t="10160" r="9525" b="5080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259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6590C" id="AutoShape 46" o:spid="_x0000_s1026" type="#_x0000_t32" style="position:absolute;margin-left:217.6pt;margin-top:15.15pt;width:134.85pt;height: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4zKwIAAEo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"/>
            </w:pict>
          </mc:Fallback>
        </mc:AlternateContent>
      </w:r>
    </w:p>
    <w:p w:rsidR="00F16FD3" w:rsidRPr="00CB24E2" w:rsidRDefault="0020076D" w:rsidP="00CB24E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134620</wp:posOffset>
                </wp:positionV>
                <wp:extent cx="11430" cy="223520"/>
                <wp:effectExtent l="7620" t="11430" r="9525" b="12700"/>
                <wp:wrapNone/>
                <wp:docPr id="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9D83" id="AutoShape 48" o:spid="_x0000_s1026" type="#_x0000_t32" style="position:absolute;margin-left:389.05pt;margin-top:10.6pt;width:.9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"/>
            </w:pict>
          </mc:Fallback>
        </mc:AlternateContent>
      </w:r>
    </w:p>
    <w:p w:rsidR="00CB24E2" w:rsidRPr="00CB24E2" w:rsidRDefault="0020076D" w:rsidP="00CB24E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55245</wp:posOffset>
                </wp:positionV>
                <wp:extent cx="952500" cy="476250"/>
                <wp:effectExtent l="8255" t="10160" r="10795" b="8890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F38" w:rsidRPr="00F16FD3" w:rsidRDefault="00F16F38" w:rsidP="00CB24E2">
                            <w:r w:rsidRPr="00F16FD3">
                              <w:rPr>
                                <w:lang w:val="en-US"/>
                              </w:rPr>
                              <w:t xml:space="preserve">API </w:t>
                            </w:r>
                            <w:r w:rsidRPr="00F16FD3">
                              <w:t>СПО сервер</w:t>
                            </w:r>
                          </w:p>
                          <w:p w:rsidR="00F16F38" w:rsidRPr="00F16FD3" w:rsidRDefault="00F16F38" w:rsidP="00CB24E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353.1pt;margin-top:4.35pt;width: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">
                <v:textbox>
                  <w:txbxContent>
                    <w:p w:rsidR="00F16F38" w:rsidRPr="00F16FD3" w:rsidRDefault="00F16F38" w:rsidP="00CB24E2">
                      <w:r w:rsidRPr="00F16FD3">
                        <w:rPr>
                          <w:lang w:val="en-US"/>
                        </w:rPr>
                        <w:t xml:space="preserve">API </w:t>
                      </w:r>
                      <w:r w:rsidRPr="00F16FD3">
                        <w:t>СПО сервер</w:t>
                      </w:r>
                    </w:p>
                    <w:p w:rsidR="00F16F38" w:rsidRPr="00F16FD3" w:rsidRDefault="00F16F38" w:rsidP="00CB24E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24E2" w:rsidRPr="00CB24E2" w:rsidRDefault="00CB24E2" w:rsidP="001C4284">
      <w:pPr>
        <w:spacing w:line="360" w:lineRule="auto"/>
        <w:jc w:val="center"/>
        <w:rPr>
          <w:sz w:val="28"/>
          <w:szCs w:val="28"/>
        </w:rPr>
      </w:pPr>
    </w:p>
    <w:p w:rsidR="00CB24E2" w:rsidRPr="00CB24E2" w:rsidRDefault="00CB24E2" w:rsidP="001C4284">
      <w:pPr>
        <w:spacing w:line="360" w:lineRule="auto"/>
        <w:jc w:val="center"/>
        <w:rPr>
          <w:sz w:val="28"/>
          <w:szCs w:val="28"/>
        </w:rPr>
      </w:pPr>
    </w:p>
    <w:p w:rsidR="00CB24E2" w:rsidRDefault="00CB24E2" w:rsidP="001C4284">
      <w:pPr>
        <w:jc w:val="center"/>
        <w:rPr>
          <w:sz w:val="28"/>
          <w:szCs w:val="28"/>
        </w:rPr>
      </w:pPr>
      <w:r w:rsidRPr="00CB24E2">
        <w:rPr>
          <w:sz w:val="28"/>
          <w:szCs w:val="28"/>
        </w:rPr>
        <w:t>Рисунок 3.</w:t>
      </w:r>
      <w:r>
        <w:rPr>
          <w:sz w:val="28"/>
          <w:szCs w:val="28"/>
        </w:rPr>
        <w:t>1</w:t>
      </w:r>
      <w:r w:rsidRPr="00CB24E2">
        <w:rPr>
          <w:sz w:val="28"/>
          <w:szCs w:val="28"/>
        </w:rPr>
        <w:t xml:space="preserve"> – Логическая структура </w:t>
      </w:r>
      <w:r w:rsidR="001C4284" w:rsidRPr="001C4284">
        <w:rPr>
          <w:sz w:val="28"/>
          <w:szCs w:val="28"/>
        </w:rPr>
        <w:t>П</w:t>
      </w:r>
      <w:r w:rsidR="001C4284">
        <w:rPr>
          <w:sz w:val="28"/>
          <w:szCs w:val="28"/>
        </w:rPr>
        <w:t>рограммы</w:t>
      </w:r>
    </w:p>
    <w:p w:rsidR="00CB24E2" w:rsidRPr="00CB24E2" w:rsidRDefault="00CB24E2" w:rsidP="00CB24E2">
      <w:pPr>
        <w:ind w:firstLine="709"/>
        <w:jc w:val="center"/>
        <w:rPr>
          <w:sz w:val="28"/>
          <w:szCs w:val="28"/>
        </w:rPr>
      </w:pPr>
    </w:p>
    <w:p w:rsidR="00F16FD3" w:rsidRPr="00F16FD3" w:rsidRDefault="00CB24E2" w:rsidP="00F16FD3">
      <w:pPr>
        <w:pStyle w:val="aff9"/>
        <w:numPr>
          <w:ilvl w:val="0"/>
          <w:numId w:val="30"/>
        </w:numPr>
        <w:rPr>
          <w:sz w:val="28"/>
          <w:szCs w:val="28"/>
        </w:rPr>
      </w:pPr>
      <w:r w:rsidRPr="00F16FD3">
        <w:rPr>
          <w:sz w:val="28"/>
          <w:szCs w:val="28"/>
        </w:rPr>
        <w:t>Модули HТML, JS и CSS загружаются в браузер пользователя и формируют интерактивный графический интерфейс.</w:t>
      </w:r>
    </w:p>
    <w:p w:rsidR="00F16FD3" w:rsidRPr="00F16FD3" w:rsidRDefault="00CB24E2" w:rsidP="00F16FD3">
      <w:pPr>
        <w:pStyle w:val="aff9"/>
        <w:numPr>
          <w:ilvl w:val="0"/>
          <w:numId w:val="30"/>
        </w:numPr>
        <w:rPr>
          <w:sz w:val="28"/>
          <w:szCs w:val="28"/>
        </w:rPr>
      </w:pPr>
      <w:r w:rsidRPr="00F16FD3">
        <w:rPr>
          <w:sz w:val="28"/>
          <w:szCs w:val="28"/>
        </w:rPr>
        <w:t xml:space="preserve">Модуль JS обеспечивает обработку действий пользователя в графическом интерфейсе и формирует запросы на серверную часть, где выполняются модули PHP. </w:t>
      </w:r>
    </w:p>
    <w:p w:rsidR="00CB24E2" w:rsidRPr="00F16FD3" w:rsidRDefault="00CB24E2" w:rsidP="00F16FD3">
      <w:pPr>
        <w:pStyle w:val="aff9"/>
        <w:numPr>
          <w:ilvl w:val="0"/>
          <w:numId w:val="30"/>
        </w:numPr>
        <w:rPr>
          <w:sz w:val="28"/>
          <w:szCs w:val="28"/>
        </w:rPr>
      </w:pPr>
      <w:r w:rsidRPr="00F16FD3">
        <w:rPr>
          <w:sz w:val="28"/>
          <w:szCs w:val="28"/>
        </w:rPr>
        <w:lastRenderedPageBreak/>
        <w:t>Модули PHP через командную оболочку операционной системы взаимодействуют с API СПО «Сервер доступа» или API СПО «Терминал»</w:t>
      </w:r>
      <w:r w:rsidR="00F16FD3" w:rsidRPr="00F16FD3">
        <w:rPr>
          <w:sz w:val="28"/>
          <w:szCs w:val="28"/>
        </w:rPr>
        <w:t>.</w:t>
      </w:r>
    </w:p>
    <w:p w:rsidR="00CB24E2" w:rsidRPr="00CD3D56" w:rsidRDefault="00CB24E2" w:rsidP="001C4284">
      <w:pPr>
        <w:ind w:firstLine="709"/>
        <w:rPr>
          <w:bCs/>
          <w:sz w:val="28"/>
          <w:szCs w:val="28"/>
          <w:lang w:eastAsia="en-US"/>
        </w:rPr>
      </w:pPr>
      <w:r w:rsidRPr="00CB24E2">
        <w:rPr>
          <w:sz w:val="28"/>
          <w:szCs w:val="28"/>
        </w:rPr>
        <w:tab/>
      </w:r>
    </w:p>
    <w:p w:rsidR="00E34B0F" w:rsidRPr="00A544A4" w:rsidRDefault="00E34B0F" w:rsidP="00F16FD3">
      <w:pPr>
        <w:pStyle w:val="20"/>
        <w:numPr>
          <w:ilvl w:val="1"/>
          <w:numId w:val="1"/>
        </w:numPr>
        <w:tabs>
          <w:tab w:val="clear" w:pos="1440"/>
        </w:tabs>
        <w:spacing w:before="0" w:after="0" w:line="240" w:lineRule="auto"/>
        <w:ind w:left="0" w:firstLine="709"/>
        <w:rPr>
          <w:rFonts w:ascii="Times New Roman" w:hAnsi="Times New Roman"/>
        </w:rPr>
      </w:pPr>
      <w:bookmarkStart w:id="11" w:name="_Toc43727774"/>
      <w:r w:rsidRPr="00A544A4">
        <w:rPr>
          <w:rFonts w:ascii="Times New Roman" w:hAnsi="Times New Roman"/>
          <w:b w:val="0"/>
        </w:rPr>
        <w:t>Связи программы с другими программами</w:t>
      </w:r>
      <w:bookmarkEnd w:id="11"/>
    </w:p>
    <w:p w:rsidR="00E34B0F" w:rsidRPr="00A544A4" w:rsidRDefault="00E34B0F" w:rsidP="00F16FD3">
      <w:pPr>
        <w:pStyle w:val="a2"/>
        <w:spacing w:line="240" w:lineRule="auto"/>
        <w:rPr>
          <w:sz w:val="28"/>
          <w:szCs w:val="28"/>
        </w:rPr>
      </w:pPr>
    </w:p>
    <w:p w:rsidR="00F16FD3" w:rsidRPr="00F16FD3" w:rsidRDefault="001C4284" w:rsidP="00F16FD3">
      <w:pPr>
        <w:pStyle w:val="af7"/>
        <w:spacing w:line="240" w:lineRule="auto"/>
        <w:jc w:val="both"/>
        <w:rPr>
          <w:sz w:val="28"/>
          <w:szCs w:val="28"/>
        </w:rPr>
      </w:pPr>
      <w:r w:rsidRPr="001C4284">
        <w:rPr>
          <w:sz w:val="28"/>
          <w:szCs w:val="28"/>
        </w:rPr>
        <w:t>Программа</w:t>
      </w:r>
      <w:r w:rsidR="00F16FD3" w:rsidRPr="00F16FD3">
        <w:rPr>
          <w:sz w:val="28"/>
          <w:szCs w:val="28"/>
        </w:rPr>
        <w:t xml:space="preserve"> взаимодействует с СПО «Т</w:t>
      </w:r>
      <w:r w:rsidR="00EB4236">
        <w:rPr>
          <w:sz w:val="28"/>
          <w:szCs w:val="28"/>
        </w:rPr>
        <w:t>ерминал» и СПО «Сервер доступа»</w:t>
      </w:r>
      <w:r w:rsidR="00F16FD3" w:rsidRPr="00F16FD3">
        <w:rPr>
          <w:sz w:val="28"/>
          <w:szCs w:val="28"/>
        </w:rPr>
        <w:t xml:space="preserve">. </w:t>
      </w:r>
    </w:p>
    <w:p w:rsidR="00E34B0F" w:rsidRPr="00A544A4" w:rsidRDefault="001C4284" w:rsidP="00F16FD3">
      <w:pPr>
        <w:pStyle w:val="af7"/>
        <w:spacing w:line="240" w:lineRule="auto"/>
        <w:jc w:val="both"/>
        <w:rPr>
          <w:sz w:val="28"/>
          <w:szCs w:val="28"/>
        </w:rPr>
      </w:pPr>
      <w:r w:rsidRPr="001C4284">
        <w:rPr>
          <w:sz w:val="28"/>
          <w:szCs w:val="28"/>
        </w:rPr>
        <w:t>Программа</w:t>
      </w:r>
      <w:r w:rsidR="00F16FD3" w:rsidRPr="00F16FD3">
        <w:rPr>
          <w:sz w:val="28"/>
          <w:szCs w:val="28"/>
        </w:rPr>
        <w:t xml:space="preserve"> взаимодействует с браузерами, расположенными на компьютере пользователей</w:t>
      </w:r>
      <w:r w:rsidR="00E34B0F" w:rsidRPr="00A544A4">
        <w:rPr>
          <w:sz w:val="28"/>
          <w:szCs w:val="28"/>
        </w:rPr>
        <w:t>.</w:t>
      </w:r>
    </w:p>
    <w:p w:rsidR="00E34B0F" w:rsidRPr="00A544A4" w:rsidRDefault="00E34B0F" w:rsidP="00A544A4">
      <w:pPr>
        <w:pStyle w:val="1"/>
        <w:tabs>
          <w:tab w:val="clear" w:pos="360"/>
        </w:tabs>
        <w:spacing w:before="0" w:after="0" w:line="240" w:lineRule="auto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bookmarkStart w:id="12" w:name="_Toc43727775"/>
      <w:r w:rsidRPr="00A544A4">
        <w:rPr>
          <w:rFonts w:ascii="Times New Roman" w:hAnsi="Times New Roman"/>
          <w:b w:val="0"/>
          <w:caps w:val="0"/>
          <w:sz w:val="28"/>
          <w:szCs w:val="28"/>
        </w:rPr>
        <w:lastRenderedPageBreak/>
        <w:t>Используемые технические средства</w:t>
      </w:r>
      <w:bookmarkEnd w:id="12"/>
    </w:p>
    <w:p w:rsidR="00E34B0F" w:rsidRPr="00925068" w:rsidRDefault="00E34B0F" w:rsidP="00925068">
      <w:pPr>
        <w:pStyle w:val="20"/>
        <w:spacing w:before="0" w:after="0" w:line="240" w:lineRule="auto"/>
        <w:rPr>
          <w:rFonts w:ascii="Times New Roman" w:hAnsi="Times New Roman"/>
        </w:rPr>
      </w:pPr>
    </w:p>
    <w:p w:rsidR="00F16FD3" w:rsidRDefault="001C4284" w:rsidP="006356F4">
      <w:pPr>
        <w:widowControl w:val="0"/>
        <w:ind w:firstLine="709"/>
        <w:rPr>
          <w:sz w:val="28"/>
          <w:szCs w:val="28"/>
        </w:rPr>
      </w:pPr>
      <w:r w:rsidRPr="001C4284">
        <w:rPr>
          <w:sz w:val="28"/>
          <w:szCs w:val="28"/>
        </w:rPr>
        <w:t>Программа</w:t>
      </w:r>
      <w:r w:rsidR="00F16FD3" w:rsidRPr="00F16FD3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="00F16FD3" w:rsidRPr="00F16FD3">
        <w:rPr>
          <w:sz w:val="28"/>
          <w:szCs w:val="28"/>
        </w:rPr>
        <w:t xml:space="preserve"> для функционирования на Терминалах в вариантах исполнения или на сервере </w:t>
      </w:r>
      <w:r>
        <w:rPr>
          <w:sz w:val="28"/>
          <w:szCs w:val="28"/>
        </w:rPr>
        <w:t xml:space="preserve">предоставления </w:t>
      </w:r>
      <w:r w:rsidR="00F16FD3" w:rsidRPr="00F16FD3">
        <w:rPr>
          <w:sz w:val="28"/>
          <w:szCs w:val="28"/>
        </w:rPr>
        <w:t xml:space="preserve">доступа </w:t>
      </w:r>
      <w:r>
        <w:rPr>
          <w:sz w:val="28"/>
          <w:szCs w:val="28"/>
        </w:rPr>
        <w:t xml:space="preserve">к файловым ресурсам </w:t>
      </w:r>
      <w:r w:rsidR="00F16FD3" w:rsidRPr="00F16FD3">
        <w:rPr>
          <w:sz w:val="28"/>
          <w:szCs w:val="28"/>
        </w:rPr>
        <w:t xml:space="preserve">из состава СХД в вариантах исполнения, входящих в состав ПАК «Видеоархив» РАМГ.466535.016. </w:t>
      </w:r>
      <w:r w:rsidR="00F16FD3" w:rsidRPr="00F16FD3">
        <w:rPr>
          <w:sz w:val="28"/>
          <w:szCs w:val="28"/>
          <w:lang w:val="en-US"/>
        </w:rPr>
        <w:t>WEB</w:t>
      </w:r>
      <w:r w:rsidR="00F16FD3">
        <w:rPr>
          <w:sz w:val="28"/>
          <w:szCs w:val="28"/>
        </w:rPr>
        <w:t>-</w:t>
      </w:r>
      <w:r w:rsidR="00F16FD3" w:rsidRPr="00F16FD3">
        <w:rPr>
          <w:sz w:val="28"/>
          <w:szCs w:val="28"/>
        </w:rPr>
        <w:t>браузер</w:t>
      </w:r>
      <w:r w:rsidR="00F16FD3">
        <w:rPr>
          <w:sz w:val="28"/>
          <w:szCs w:val="28"/>
        </w:rPr>
        <w:t>,</w:t>
      </w:r>
      <w:r w:rsidR="00F16FD3" w:rsidRPr="00F16FD3">
        <w:rPr>
          <w:sz w:val="28"/>
          <w:szCs w:val="28"/>
        </w:rPr>
        <w:t xml:space="preserve"> на котором осуществляется работа, размещается на АРМ доступа к видеоархиву или на любом компьютере пользователя</w:t>
      </w:r>
      <w:r w:rsidR="00F16FD3">
        <w:rPr>
          <w:sz w:val="28"/>
          <w:szCs w:val="28"/>
        </w:rPr>
        <w:t>,</w:t>
      </w:r>
      <w:r w:rsidR="00F16FD3" w:rsidRPr="00F16FD3">
        <w:rPr>
          <w:sz w:val="28"/>
          <w:szCs w:val="28"/>
        </w:rPr>
        <w:t xml:space="preserve"> связанн</w:t>
      </w:r>
      <w:r w:rsidR="00F16FD3">
        <w:rPr>
          <w:sz w:val="28"/>
          <w:szCs w:val="28"/>
        </w:rPr>
        <w:t>о</w:t>
      </w:r>
      <w:r w:rsidR="00F16FD3" w:rsidRPr="00F16FD3">
        <w:rPr>
          <w:sz w:val="28"/>
          <w:szCs w:val="28"/>
        </w:rPr>
        <w:t xml:space="preserve">м с СХД или </w:t>
      </w:r>
      <w:r w:rsidR="00F16FD3">
        <w:rPr>
          <w:sz w:val="28"/>
          <w:szCs w:val="28"/>
        </w:rPr>
        <w:t>Т</w:t>
      </w:r>
      <w:r w:rsidR="00F16FD3" w:rsidRPr="00F16FD3">
        <w:rPr>
          <w:sz w:val="28"/>
          <w:szCs w:val="28"/>
        </w:rPr>
        <w:t xml:space="preserve">ерминалом. </w:t>
      </w:r>
    </w:p>
    <w:p w:rsidR="00F16FD3" w:rsidRDefault="00F16FD3" w:rsidP="00F16FD3">
      <w:pPr>
        <w:widowControl w:val="0"/>
        <w:ind w:firstLine="709"/>
        <w:rPr>
          <w:sz w:val="28"/>
          <w:szCs w:val="28"/>
        </w:rPr>
      </w:pPr>
      <w:r w:rsidRPr="00F16FD3">
        <w:rPr>
          <w:sz w:val="28"/>
          <w:szCs w:val="28"/>
        </w:rPr>
        <w:t>Минимальные системные требования к компьютеру пользователя</w:t>
      </w:r>
      <w:r>
        <w:rPr>
          <w:sz w:val="28"/>
          <w:szCs w:val="28"/>
        </w:rPr>
        <w:t>6</w:t>
      </w:r>
    </w:p>
    <w:p w:rsidR="00F16FD3" w:rsidRPr="00F16FD3" w:rsidRDefault="00F16FD3" w:rsidP="00F16FD3">
      <w:pPr>
        <w:pStyle w:val="aff9"/>
        <w:widowControl w:val="0"/>
        <w:numPr>
          <w:ilvl w:val="0"/>
          <w:numId w:val="31"/>
        </w:numPr>
        <w:ind w:left="1106" w:hanging="397"/>
        <w:rPr>
          <w:sz w:val="28"/>
          <w:szCs w:val="28"/>
        </w:rPr>
      </w:pPr>
      <w:r w:rsidRPr="00F16FD3">
        <w:rPr>
          <w:sz w:val="28"/>
          <w:szCs w:val="28"/>
        </w:rPr>
        <w:t>монитор с разрешением не менее 1980 х1080</w:t>
      </w:r>
      <w:r>
        <w:rPr>
          <w:sz w:val="28"/>
          <w:szCs w:val="28"/>
        </w:rPr>
        <w:t>;</w:t>
      </w:r>
    </w:p>
    <w:p w:rsidR="00F16FD3" w:rsidRPr="00F16FD3" w:rsidRDefault="00F16FD3" w:rsidP="00F16FD3">
      <w:pPr>
        <w:pStyle w:val="aff9"/>
        <w:widowControl w:val="0"/>
        <w:numPr>
          <w:ilvl w:val="0"/>
          <w:numId w:val="31"/>
        </w:numPr>
        <w:ind w:left="1106" w:hanging="397"/>
        <w:rPr>
          <w:sz w:val="28"/>
          <w:szCs w:val="28"/>
        </w:rPr>
      </w:pPr>
      <w:r w:rsidRPr="00F16FD3">
        <w:rPr>
          <w:sz w:val="28"/>
          <w:szCs w:val="28"/>
        </w:rPr>
        <w:t>наличие одного из браузеров</w:t>
      </w:r>
      <w:r>
        <w:rPr>
          <w:sz w:val="28"/>
          <w:szCs w:val="28"/>
        </w:rPr>
        <w:t>:</w:t>
      </w:r>
      <w:bookmarkStart w:id="13" w:name="_Toc42165745"/>
      <w:r w:rsidR="001C4284">
        <w:rPr>
          <w:sz w:val="28"/>
          <w:szCs w:val="28"/>
        </w:rPr>
        <w:t xml:space="preserve"> </w:t>
      </w:r>
      <w:r w:rsidRPr="00F16FD3">
        <w:rPr>
          <w:sz w:val="28"/>
          <w:szCs w:val="28"/>
          <w:lang w:val="en-US"/>
        </w:rPr>
        <w:t>Chrome</w:t>
      </w:r>
      <w:r w:rsidRPr="00F16FD3">
        <w:rPr>
          <w:sz w:val="28"/>
          <w:szCs w:val="28"/>
        </w:rPr>
        <w:t xml:space="preserve">, </w:t>
      </w:r>
      <w:r w:rsidRPr="00F16FD3">
        <w:rPr>
          <w:sz w:val="28"/>
          <w:szCs w:val="28"/>
          <w:lang w:val="en-US"/>
        </w:rPr>
        <w:t>Opera</w:t>
      </w:r>
      <w:r w:rsidRPr="00F16FD3">
        <w:rPr>
          <w:sz w:val="28"/>
          <w:szCs w:val="28"/>
        </w:rPr>
        <w:t xml:space="preserve">, </w:t>
      </w:r>
      <w:r w:rsidRPr="00F16FD3">
        <w:rPr>
          <w:sz w:val="28"/>
          <w:szCs w:val="28"/>
          <w:lang w:val="en-US"/>
        </w:rPr>
        <w:t>Firefox</w:t>
      </w:r>
      <w:r w:rsidR="001C4284">
        <w:rPr>
          <w:sz w:val="28"/>
          <w:szCs w:val="28"/>
        </w:rPr>
        <w:t xml:space="preserve"> </w:t>
      </w:r>
      <w:r w:rsidRPr="00F16FD3">
        <w:rPr>
          <w:sz w:val="28"/>
          <w:szCs w:val="28"/>
        </w:rPr>
        <w:t>(новее 60 версии) и</w:t>
      </w:r>
      <w:r>
        <w:rPr>
          <w:sz w:val="28"/>
          <w:szCs w:val="28"/>
        </w:rPr>
        <w:t>ли</w:t>
      </w:r>
      <w:r w:rsidR="00D34373">
        <w:rPr>
          <w:sz w:val="28"/>
          <w:szCs w:val="28"/>
        </w:rPr>
        <w:t xml:space="preserve"> </w:t>
      </w:r>
      <w:r w:rsidRPr="00F16FD3">
        <w:rPr>
          <w:sz w:val="28"/>
          <w:szCs w:val="28"/>
          <w:lang w:val="en-US"/>
        </w:rPr>
        <w:t>Internet</w:t>
      </w:r>
      <w:r w:rsidR="00D34373">
        <w:rPr>
          <w:sz w:val="28"/>
          <w:szCs w:val="28"/>
        </w:rPr>
        <w:t xml:space="preserve"> </w:t>
      </w:r>
      <w:r w:rsidRPr="00F16FD3">
        <w:rPr>
          <w:sz w:val="28"/>
          <w:szCs w:val="28"/>
          <w:lang w:val="en-US"/>
        </w:rPr>
        <w:t>Explorer</w:t>
      </w:r>
      <w:r w:rsidRPr="00F16FD3">
        <w:rPr>
          <w:sz w:val="28"/>
          <w:szCs w:val="28"/>
        </w:rPr>
        <w:t xml:space="preserve"> (новее 9 версии)</w:t>
      </w:r>
      <w:r>
        <w:rPr>
          <w:sz w:val="28"/>
          <w:szCs w:val="28"/>
        </w:rPr>
        <w:t>.</w:t>
      </w:r>
      <w:bookmarkEnd w:id="13"/>
    </w:p>
    <w:p w:rsidR="00E34B0F" w:rsidRPr="00925068" w:rsidRDefault="001C4284" w:rsidP="00F16FD3">
      <w:pPr>
        <w:pStyle w:val="a2"/>
        <w:widowControl w:val="0"/>
        <w:spacing w:line="240" w:lineRule="auto"/>
        <w:rPr>
          <w:sz w:val="28"/>
          <w:szCs w:val="28"/>
        </w:rPr>
      </w:pPr>
      <w:bookmarkStart w:id="14" w:name="_Toc42165604"/>
      <w:bookmarkStart w:id="15" w:name="_Toc42165746"/>
      <w:r>
        <w:rPr>
          <w:sz w:val="28"/>
          <w:szCs w:val="28"/>
        </w:rPr>
        <w:t>О</w:t>
      </w:r>
      <w:r w:rsidR="00F16FD3" w:rsidRPr="00F16FD3">
        <w:rPr>
          <w:sz w:val="28"/>
          <w:szCs w:val="28"/>
        </w:rPr>
        <w:t xml:space="preserve">становить работу </w:t>
      </w:r>
      <w:r w:rsidRPr="001C4284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F16FD3" w:rsidRPr="00F16F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6FD3">
        <w:rPr>
          <w:sz w:val="28"/>
          <w:szCs w:val="28"/>
        </w:rPr>
        <w:t xml:space="preserve"> случае необходимости </w:t>
      </w:r>
      <w:r w:rsidR="00F16FD3" w:rsidRPr="00F16FD3">
        <w:rPr>
          <w:sz w:val="28"/>
          <w:szCs w:val="28"/>
        </w:rPr>
        <w:t>можно в настройках СПО «Терминал» или настройках СПО «Сервер доступа».</w:t>
      </w:r>
      <w:bookmarkEnd w:id="14"/>
      <w:bookmarkEnd w:id="15"/>
    </w:p>
    <w:p w:rsidR="00E34B0F" w:rsidRPr="00925068" w:rsidRDefault="00E34B0F" w:rsidP="00925068">
      <w:pPr>
        <w:pStyle w:val="af7"/>
        <w:spacing w:line="240" w:lineRule="auto"/>
        <w:jc w:val="both"/>
        <w:rPr>
          <w:sz w:val="28"/>
          <w:szCs w:val="28"/>
        </w:rPr>
      </w:pPr>
    </w:p>
    <w:p w:rsidR="00E34B0F" w:rsidRPr="00925068" w:rsidRDefault="00E34B0F" w:rsidP="00925068">
      <w:pPr>
        <w:pStyle w:val="1"/>
        <w:tabs>
          <w:tab w:val="clear" w:pos="360"/>
        </w:tabs>
        <w:spacing w:before="0" w:after="0" w:line="240" w:lineRule="auto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bookmarkStart w:id="16" w:name="_Toc43727776"/>
      <w:r w:rsidRPr="00925068">
        <w:rPr>
          <w:rFonts w:ascii="Times New Roman" w:hAnsi="Times New Roman"/>
          <w:b w:val="0"/>
          <w:caps w:val="0"/>
          <w:sz w:val="28"/>
          <w:szCs w:val="28"/>
        </w:rPr>
        <w:lastRenderedPageBreak/>
        <w:t>Вызов и загрузка</w:t>
      </w:r>
      <w:bookmarkEnd w:id="16"/>
    </w:p>
    <w:p w:rsidR="00E34B0F" w:rsidRPr="00925068" w:rsidRDefault="00E34B0F" w:rsidP="00925068">
      <w:pPr>
        <w:pStyle w:val="20"/>
        <w:spacing w:before="0" w:after="0" w:line="240" w:lineRule="auto"/>
        <w:rPr>
          <w:rFonts w:ascii="Times New Roman" w:hAnsi="Times New Roman"/>
          <w:b w:val="0"/>
        </w:rPr>
      </w:pPr>
    </w:p>
    <w:p w:rsidR="00F16FD3" w:rsidRDefault="001C4284" w:rsidP="00925068">
      <w:pPr>
        <w:pStyle w:val="af7"/>
        <w:spacing w:line="240" w:lineRule="auto"/>
        <w:jc w:val="both"/>
        <w:rPr>
          <w:sz w:val="28"/>
          <w:szCs w:val="28"/>
          <w:lang w:eastAsia="ru-RU"/>
        </w:rPr>
      </w:pPr>
      <w:r w:rsidRPr="001C4284">
        <w:rPr>
          <w:sz w:val="28"/>
          <w:szCs w:val="28"/>
        </w:rPr>
        <w:t>Программа</w:t>
      </w:r>
      <w:r w:rsidR="00F16FD3" w:rsidRPr="00F16FD3">
        <w:rPr>
          <w:sz w:val="28"/>
          <w:szCs w:val="28"/>
        </w:rPr>
        <w:t xml:space="preserve"> устанавливается на предприятии</w:t>
      </w:r>
      <w:r>
        <w:rPr>
          <w:sz w:val="28"/>
          <w:szCs w:val="28"/>
        </w:rPr>
        <w:t>-</w:t>
      </w:r>
      <w:r w:rsidR="00F16FD3" w:rsidRPr="00F16FD3">
        <w:rPr>
          <w:sz w:val="28"/>
          <w:szCs w:val="28"/>
        </w:rPr>
        <w:t xml:space="preserve">изготовителе во время настройки сервера </w:t>
      </w:r>
      <w:r>
        <w:rPr>
          <w:sz w:val="28"/>
          <w:szCs w:val="28"/>
        </w:rPr>
        <w:t xml:space="preserve">предоставления </w:t>
      </w:r>
      <w:r w:rsidR="00F16FD3" w:rsidRPr="00F16FD3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к файловым ресурсам </w:t>
      </w:r>
      <w:r w:rsidR="00F16FD3" w:rsidRPr="00F16FD3">
        <w:rPr>
          <w:sz w:val="28"/>
          <w:szCs w:val="28"/>
        </w:rPr>
        <w:t>или Терминала. Запуск производится автоматически во время включения.</w:t>
      </w:r>
    </w:p>
    <w:p w:rsidR="00E34B0F" w:rsidRPr="00925068" w:rsidRDefault="001C4284" w:rsidP="00925068">
      <w:pPr>
        <w:pStyle w:val="af7"/>
        <w:spacing w:line="240" w:lineRule="auto"/>
        <w:jc w:val="both"/>
        <w:rPr>
          <w:sz w:val="28"/>
          <w:szCs w:val="28"/>
        </w:rPr>
      </w:pPr>
      <w:r w:rsidRPr="001C4284">
        <w:rPr>
          <w:sz w:val="28"/>
          <w:szCs w:val="28"/>
          <w:lang w:eastAsia="ru-RU"/>
        </w:rPr>
        <w:t>Программа</w:t>
      </w:r>
      <w:r w:rsidR="00F16FD3" w:rsidRPr="00F16FD3">
        <w:rPr>
          <w:sz w:val="28"/>
          <w:szCs w:val="28"/>
          <w:lang w:eastAsia="ru-RU"/>
        </w:rPr>
        <w:t xml:space="preserve"> готов</w:t>
      </w:r>
      <w:r>
        <w:rPr>
          <w:sz w:val="28"/>
          <w:szCs w:val="28"/>
          <w:lang w:eastAsia="ru-RU"/>
        </w:rPr>
        <w:t>а</w:t>
      </w:r>
      <w:r w:rsidR="00F16FD3" w:rsidRPr="00F16FD3">
        <w:rPr>
          <w:sz w:val="28"/>
          <w:szCs w:val="28"/>
          <w:lang w:eastAsia="ru-RU"/>
        </w:rPr>
        <w:t xml:space="preserve"> для подключения браузеров пользователей. Браузеры пользователи </w:t>
      </w:r>
      <w:r w:rsidRPr="001C4284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рограммы</w:t>
      </w:r>
      <w:r w:rsidR="00F16FD3" w:rsidRPr="00F16FD3">
        <w:rPr>
          <w:sz w:val="28"/>
          <w:szCs w:val="28"/>
          <w:lang w:eastAsia="ru-RU"/>
        </w:rPr>
        <w:t xml:space="preserve"> запускают по мере необходимости</w:t>
      </w:r>
      <w:r w:rsidR="00E34B0F" w:rsidRPr="00925068">
        <w:rPr>
          <w:bCs/>
          <w:sz w:val="28"/>
          <w:szCs w:val="28"/>
        </w:rPr>
        <w:t>.</w:t>
      </w:r>
    </w:p>
    <w:p w:rsidR="00E34B0F" w:rsidRPr="00A544A4" w:rsidRDefault="00E34B0F" w:rsidP="0002584D">
      <w:pPr>
        <w:pStyle w:val="1"/>
        <w:tabs>
          <w:tab w:val="clear" w:pos="360"/>
        </w:tabs>
        <w:spacing w:before="0" w:after="0" w:line="240" w:lineRule="auto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bookmarkStart w:id="17" w:name="_Toc43727777"/>
      <w:r w:rsidRPr="00A544A4">
        <w:rPr>
          <w:rFonts w:ascii="Times New Roman" w:hAnsi="Times New Roman"/>
          <w:b w:val="0"/>
          <w:caps w:val="0"/>
          <w:sz w:val="28"/>
          <w:szCs w:val="28"/>
        </w:rPr>
        <w:lastRenderedPageBreak/>
        <w:t>Входные и выходные данные</w:t>
      </w:r>
      <w:bookmarkEnd w:id="17"/>
    </w:p>
    <w:p w:rsidR="00E34B0F" w:rsidRPr="00A544A4" w:rsidRDefault="00E34B0F" w:rsidP="0002584D">
      <w:pPr>
        <w:pStyle w:val="20"/>
        <w:spacing w:before="0" w:after="0" w:line="240" w:lineRule="auto"/>
        <w:ind w:firstLine="709"/>
        <w:rPr>
          <w:rFonts w:ascii="Times New Roman" w:hAnsi="Times New Roman"/>
        </w:rPr>
      </w:pPr>
    </w:p>
    <w:p w:rsidR="00E34B0F" w:rsidRDefault="00E34B0F" w:rsidP="00F16FD3">
      <w:pPr>
        <w:pStyle w:val="a2"/>
        <w:widowControl w:val="0"/>
        <w:numPr>
          <w:ilvl w:val="1"/>
          <w:numId w:val="11"/>
        </w:numPr>
        <w:spacing w:line="240" w:lineRule="auto"/>
        <w:ind w:left="0" w:firstLine="709"/>
        <w:outlineLvl w:val="0"/>
        <w:rPr>
          <w:sz w:val="28"/>
          <w:szCs w:val="28"/>
        </w:rPr>
      </w:pPr>
      <w:bookmarkStart w:id="18" w:name="_Toc42165748"/>
      <w:bookmarkStart w:id="19" w:name="_Toc43727778"/>
      <w:r w:rsidRPr="00A544A4">
        <w:rPr>
          <w:sz w:val="28"/>
          <w:szCs w:val="28"/>
        </w:rPr>
        <w:t>Характер входных и выходных данных</w:t>
      </w:r>
      <w:bookmarkEnd w:id="18"/>
      <w:bookmarkEnd w:id="19"/>
    </w:p>
    <w:p w:rsidR="0002584D" w:rsidRPr="00925068" w:rsidRDefault="0002584D" w:rsidP="00F16FD3">
      <w:pPr>
        <w:pStyle w:val="a2"/>
        <w:widowControl w:val="0"/>
        <w:spacing w:line="240" w:lineRule="auto"/>
        <w:outlineLvl w:val="0"/>
        <w:rPr>
          <w:sz w:val="28"/>
          <w:szCs w:val="28"/>
        </w:rPr>
      </w:pPr>
    </w:p>
    <w:p w:rsidR="00F16FD3" w:rsidRPr="00F16FD3" w:rsidRDefault="00F16FD3" w:rsidP="00F16FD3">
      <w:pPr>
        <w:pStyle w:val="a2"/>
        <w:widowControl w:val="0"/>
        <w:spacing w:line="240" w:lineRule="auto"/>
        <w:rPr>
          <w:sz w:val="28"/>
          <w:szCs w:val="28"/>
        </w:rPr>
      </w:pPr>
      <w:r w:rsidRPr="00F16FD3">
        <w:rPr>
          <w:sz w:val="28"/>
          <w:szCs w:val="28"/>
        </w:rPr>
        <w:t xml:space="preserve">Входные данные – данные, вводимые в графическом интерфейсе пользователя и получаемые от </w:t>
      </w:r>
      <w:r w:rsidRPr="00F16FD3">
        <w:rPr>
          <w:sz w:val="28"/>
          <w:szCs w:val="28"/>
          <w:lang w:val="en-US"/>
        </w:rPr>
        <w:t>API</w:t>
      </w:r>
      <w:r w:rsidRPr="00F16FD3">
        <w:rPr>
          <w:sz w:val="28"/>
          <w:szCs w:val="28"/>
        </w:rPr>
        <w:t xml:space="preserve"> СПО «</w:t>
      </w:r>
      <w:r>
        <w:rPr>
          <w:sz w:val="28"/>
          <w:szCs w:val="28"/>
        </w:rPr>
        <w:t>Т</w:t>
      </w:r>
      <w:r w:rsidRPr="00F16FD3">
        <w:rPr>
          <w:sz w:val="28"/>
          <w:szCs w:val="28"/>
        </w:rPr>
        <w:t xml:space="preserve">ерминал» или от </w:t>
      </w:r>
      <w:r w:rsidRPr="00F16FD3">
        <w:rPr>
          <w:sz w:val="28"/>
          <w:szCs w:val="28"/>
          <w:lang w:val="en-US"/>
        </w:rPr>
        <w:t>API</w:t>
      </w:r>
      <w:r w:rsidR="00D34373">
        <w:rPr>
          <w:sz w:val="28"/>
          <w:szCs w:val="28"/>
        </w:rPr>
        <w:t xml:space="preserve"> </w:t>
      </w:r>
      <w:r>
        <w:rPr>
          <w:sz w:val="28"/>
          <w:szCs w:val="28"/>
        </w:rPr>
        <w:t>СПО «С</w:t>
      </w:r>
      <w:r w:rsidRPr="00F16FD3">
        <w:rPr>
          <w:sz w:val="28"/>
          <w:szCs w:val="28"/>
        </w:rPr>
        <w:t>ервер доступа»</w:t>
      </w:r>
      <w:r w:rsidR="00D34373">
        <w:rPr>
          <w:sz w:val="28"/>
          <w:szCs w:val="28"/>
        </w:rPr>
        <w:t>.</w:t>
      </w:r>
    </w:p>
    <w:p w:rsidR="00EA2F9C" w:rsidRPr="00F16FD3" w:rsidRDefault="00F16FD3" w:rsidP="00F16FD3">
      <w:pPr>
        <w:pStyle w:val="a2"/>
        <w:widowControl w:val="0"/>
        <w:spacing w:line="240" w:lineRule="auto"/>
        <w:rPr>
          <w:sz w:val="28"/>
          <w:szCs w:val="28"/>
        </w:rPr>
      </w:pPr>
      <w:r w:rsidRPr="00F16FD3">
        <w:rPr>
          <w:sz w:val="28"/>
          <w:szCs w:val="28"/>
        </w:rPr>
        <w:t>Выходные данные   – являются результатом работы ПО и отображаются в графическом интерфейсе пользователя или передаются в API СПО «</w:t>
      </w:r>
      <w:r>
        <w:rPr>
          <w:sz w:val="28"/>
          <w:szCs w:val="28"/>
        </w:rPr>
        <w:t>С</w:t>
      </w:r>
      <w:r w:rsidRPr="00F16FD3">
        <w:rPr>
          <w:sz w:val="28"/>
          <w:szCs w:val="28"/>
        </w:rPr>
        <w:t>ервер доступа».</w:t>
      </w:r>
    </w:p>
    <w:p w:rsidR="0002584D" w:rsidRPr="00F16FD3" w:rsidRDefault="0002584D" w:rsidP="00F16FD3">
      <w:pPr>
        <w:pStyle w:val="a2"/>
        <w:widowControl w:val="0"/>
        <w:spacing w:line="240" w:lineRule="auto"/>
        <w:rPr>
          <w:sz w:val="28"/>
          <w:szCs w:val="28"/>
        </w:rPr>
      </w:pPr>
    </w:p>
    <w:p w:rsidR="00EA2F9C" w:rsidRDefault="00EA2F9C" w:rsidP="00F16FD3">
      <w:pPr>
        <w:pStyle w:val="a2"/>
        <w:widowControl w:val="0"/>
        <w:numPr>
          <w:ilvl w:val="1"/>
          <w:numId w:val="11"/>
        </w:numPr>
        <w:spacing w:line="240" w:lineRule="auto"/>
        <w:ind w:left="0" w:firstLine="709"/>
        <w:outlineLvl w:val="0"/>
        <w:rPr>
          <w:sz w:val="28"/>
          <w:szCs w:val="28"/>
        </w:rPr>
      </w:pPr>
      <w:bookmarkStart w:id="20" w:name="_Toc42165749"/>
      <w:bookmarkStart w:id="21" w:name="_Toc43727779"/>
      <w:r w:rsidRPr="00F16FD3">
        <w:rPr>
          <w:sz w:val="28"/>
          <w:szCs w:val="28"/>
        </w:rPr>
        <w:t>Формат, описание и способ кодирования входных и выходных данных</w:t>
      </w:r>
      <w:bookmarkEnd w:id="20"/>
      <w:bookmarkEnd w:id="21"/>
    </w:p>
    <w:p w:rsidR="00F16FD3" w:rsidRPr="00F16FD3" w:rsidRDefault="00F16FD3" w:rsidP="00F16FD3">
      <w:pPr>
        <w:pStyle w:val="a2"/>
        <w:widowControl w:val="0"/>
        <w:spacing w:line="240" w:lineRule="auto"/>
        <w:ind w:left="709" w:firstLine="0"/>
        <w:outlineLvl w:val="0"/>
        <w:rPr>
          <w:sz w:val="28"/>
          <w:szCs w:val="28"/>
        </w:rPr>
      </w:pPr>
    </w:p>
    <w:p w:rsidR="00F16FD3" w:rsidRPr="00F16FD3" w:rsidRDefault="00F16FD3" w:rsidP="00F16FD3">
      <w:pPr>
        <w:pStyle w:val="a2"/>
        <w:widowControl w:val="0"/>
        <w:spacing w:line="240" w:lineRule="auto"/>
        <w:rPr>
          <w:sz w:val="28"/>
          <w:szCs w:val="28"/>
        </w:rPr>
      </w:pPr>
      <w:r w:rsidRPr="00F16FD3">
        <w:rPr>
          <w:sz w:val="28"/>
          <w:szCs w:val="28"/>
        </w:rPr>
        <w:t>Форматы, описания и способ кодирования данных, вводимых пользователем, задаются графической средой.</w:t>
      </w:r>
    </w:p>
    <w:p w:rsidR="00F16FD3" w:rsidRPr="00F16FD3" w:rsidRDefault="00F16FD3" w:rsidP="00F16FD3">
      <w:pPr>
        <w:pStyle w:val="af7"/>
        <w:tabs>
          <w:tab w:val="left" w:pos="1701"/>
        </w:tabs>
        <w:spacing w:line="240" w:lineRule="auto"/>
        <w:jc w:val="both"/>
        <w:rPr>
          <w:sz w:val="28"/>
          <w:szCs w:val="28"/>
        </w:rPr>
      </w:pPr>
      <w:r w:rsidRPr="00F16FD3">
        <w:rPr>
          <w:sz w:val="28"/>
          <w:szCs w:val="28"/>
        </w:rPr>
        <w:t xml:space="preserve">Входные данные, с которыми работает </w:t>
      </w:r>
      <w:r w:rsidR="001C4284" w:rsidRPr="001C4284">
        <w:rPr>
          <w:sz w:val="28"/>
          <w:szCs w:val="28"/>
        </w:rPr>
        <w:t xml:space="preserve">Программа </w:t>
      </w:r>
      <w:r w:rsidRPr="00F16FD3">
        <w:rPr>
          <w:sz w:val="28"/>
          <w:szCs w:val="28"/>
        </w:rPr>
        <w:t>приведены в</w:t>
      </w:r>
      <w:r w:rsidR="001C4284">
        <w:rPr>
          <w:sz w:val="28"/>
          <w:szCs w:val="28"/>
        </w:rPr>
        <w:t xml:space="preserve">                  </w:t>
      </w:r>
      <w:r w:rsidRPr="00F16FD3">
        <w:rPr>
          <w:sz w:val="28"/>
          <w:szCs w:val="28"/>
        </w:rPr>
        <w:t xml:space="preserve">таблице </w:t>
      </w:r>
      <w:r>
        <w:rPr>
          <w:sz w:val="28"/>
          <w:szCs w:val="28"/>
        </w:rPr>
        <w:t>6.1</w:t>
      </w:r>
      <w:r w:rsidRPr="00F16FD3">
        <w:rPr>
          <w:sz w:val="28"/>
          <w:szCs w:val="28"/>
        </w:rPr>
        <w:t>.</w:t>
      </w:r>
    </w:p>
    <w:p w:rsidR="00F16FD3" w:rsidRPr="00F16FD3" w:rsidRDefault="00F16FD3" w:rsidP="00F16FD3">
      <w:pPr>
        <w:pStyle w:val="af7"/>
        <w:tabs>
          <w:tab w:val="left" w:pos="1701"/>
        </w:tabs>
        <w:spacing w:line="240" w:lineRule="auto"/>
        <w:jc w:val="both"/>
        <w:rPr>
          <w:sz w:val="28"/>
          <w:szCs w:val="28"/>
        </w:rPr>
      </w:pPr>
    </w:p>
    <w:p w:rsidR="00F16FD3" w:rsidRPr="00F16FD3" w:rsidRDefault="00F16FD3" w:rsidP="00F16FD3">
      <w:pPr>
        <w:pStyle w:val="af7"/>
        <w:tabs>
          <w:tab w:val="left" w:pos="1701"/>
        </w:tabs>
        <w:spacing w:line="240" w:lineRule="auto"/>
        <w:jc w:val="both"/>
        <w:rPr>
          <w:sz w:val="28"/>
          <w:szCs w:val="28"/>
        </w:rPr>
      </w:pPr>
      <w:r w:rsidRPr="00F16FD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6.1</w:t>
      </w:r>
      <w:r w:rsidRPr="00F16FD3">
        <w:rPr>
          <w:sz w:val="28"/>
          <w:szCs w:val="28"/>
        </w:rPr>
        <w:t xml:space="preserve"> – Входные данные </w:t>
      </w:r>
      <w:r w:rsidR="001C4284" w:rsidRPr="001C4284">
        <w:rPr>
          <w:sz w:val="28"/>
          <w:szCs w:val="28"/>
        </w:rPr>
        <w:t>П</w:t>
      </w:r>
      <w:r w:rsidR="001C4284">
        <w:rPr>
          <w:sz w:val="28"/>
          <w:szCs w:val="28"/>
        </w:rPr>
        <w:t>рограммы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3260"/>
        <w:gridCol w:w="2375"/>
      </w:tblGrid>
      <w:tr w:rsidR="00F16FD3" w:rsidRPr="00F16FD3" w:rsidTr="00F16FD3">
        <w:trPr>
          <w:tblHeader/>
        </w:trPr>
        <w:tc>
          <w:tcPr>
            <w:tcW w:w="3546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Источник</w:t>
            </w:r>
          </w:p>
        </w:tc>
        <w:tc>
          <w:tcPr>
            <w:tcW w:w="2375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Тип</w:t>
            </w:r>
          </w:p>
        </w:tc>
      </w:tr>
      <w:tr w:rsidR="00F16FD3" w:rsidRPr="00F16FD3" w:rsidTr="00F16FD3">
        <w:tc>
          <w:tcPr>
            <w:tcW w:w="3546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 xml:space="preserve">Логин 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 xml:space="preserve">Браузер </w:t>
            </w:r>
          </w:p>
        </w:tc>
        <w:tc>
          <w:tcPr>
            <w:tcW w:w="2375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Строка</w:t>
            </w:r>
          </w:p>
        </w:tc>
      </w:tr>
      <w:tr w:rsidR="00F16FD3" w:rsidRPr="00F16FD3" w:rsidTr="00F16FD3">
        <w:tc>
          <w:tcPr>
            <w:tcW w:w="3546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Пароль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375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Строка</w:t>
            </w:r>
          </w:p>
        </w:tc>
      </w:tr>
      <w:tr w:rsidR="00F16FD3" w:rsidRPr="00F16FD3" w:rsidTr="00F16FD3">
        <w:tc>
          <w:tcPr>
            <w:tcW w:w="3546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Ответ на запрос от сервера доступа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 xml:space="preserve">СПО «Сервер доступа» </w:t>
            </w:r>
          </w:p>
        </w:tc>
        <w:tc>
          <w:tcPr>
            <w:tcW w:w="2375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Массив файлов</w:t>
            </w:r>
          </w:p>
        </w:tc>
      </w:tr>
      <w:tr w:rsidR="00F16FD3" w:rsidRPr="00F16FD3" w:rsidTr="00F16FD3">
        <w:tc>
          <w:tcPr>
            <w:tcW w:w="3546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Ответ на запрос Терминала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 xml:space="preserve">СПО «Терминал </w:t>
            </w:r>
          </w:p>
        </w:tc>
        <w:tc>
          <w:tcPr>
            <w:tcW w:w="2375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Массив файлов</w:t>
            </w:r>
          </w:p>
        </w:tc>
      </w:tr>
      <w:tr w:rsidR="00F16FD3" w:rsidRPr="00F16FD3" w:rsidTr="00F16FD3">
        <w:tc>
          <w:tcPr>
            <w:tcW w:w="3546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Настройки соединения с удаленным СХД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375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Структура</w:t>
            </w:r>
          </w:p>
        </w:tc>
      </w:tr>
      <w:tr w:rsidR="00F16FD3" w:rsidRPr="00F16FD3" w:rsidTr="00F16FD3">
        <w:tc>
          <w:tcPr>
            <w:tcW w:w="3546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Данные пользователя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375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Структура</w:t>
            </w:r>
          </w:p>
        </w:tc>
      </w:tr>
      <w:tr w:rsidR="00F16FD3" w:rsidRPr="00F16FD3" w:rsidTr="00F16FD3">
        <w:tc>
          <w:tcPr>
            <w:tcW w:w="3546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Настройки регистратора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375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Структура</w:t>
            </w:r>
          </w:p>
        </w:tc>
      </w:tr>
      <w:tr w:rsidR="00F16FD3" w:rsidRPr="00F16FD3" w:rsidTr="00F16FD3">
        <w:tc>
          <w:tcPr>
            <w:tcW w:w="3546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Отбор имени файла в отчет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375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Структура</w:t>
            </w:r>
          </w:p>
        </w:tc>
      </w:tr>
      <w:tr w:rsidR="00F16FD3" w:rsidRPr="00F16FD3" w:rsidTr="00F16FD3">
        <w:tc>
          <w:tcPr>
            <w:tcW w:w="3546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Запрос пользователя на поиск в БД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375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Структура</w:t>
            </w:r>
          </w:p>
        </w:tc>
      </w:tr>
      <w:tr w:rsidR="00F16FD3" w:rsidRPr="00F16FD3" w:rsidTr="00F16FD3">
        <w:tc>
          <w:tcPr>
            <w:tcW w:w="3546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Настройки сервера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375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Структура</w:t>
            </w:r>
          </w:p>
        </w:tc>
      </w:tr>
    </w:tbl>
    <w:p w:rsidR="00F16FD3" w:rsidRPr="00F16FD3" w:rsidRDefault="00F16FD3" w:rsidP="00F16FD3">
      <w:pPr>
        <w:pStyle w:val="af7"/>
        <w:tabs>
          <w:tab w:val="left" w:pos="1701"/>
        </w:tabs>
        <w:spacing w:line="240" w:lineRule="auto"/>
        <w:jc w:val="both"/>
        <w:rPr>
          <w:sz w:val="28"/>
          <w:szCs w:val="28"/>
        </w:rPr>
      </w:pPr>
    </w:p>
    <w:p w:rsidR="00F16FD3" w:rsidRPr="00F16FD3" w:rsidRDefault="00F16FD3" w:rsidP="00F16FD3">
      <w:pPr>
        <w:pStyle w:val="af7"/>
        <w:tabs>
          <w:tab w:val="left" w:pos="1701"/>
        </w:tabs>
        <w:spacing w:line="240" w:lineRule="auto"/>
        <w:ind w:left="170" w:right="113" w:firstLine="680"/>
        <w:jc w:val="both"/>
        <w:rPr>
          <w:sz w:val="28"/>
          <w:szCs w:val="28"/>
        </w:rPr>
      </w:pPr>
      <w:r w:rsidRPr="00F16FD3">
        <w:rPr>
          <w:sz w:val="28"/>
          <w:szCs w:val="28"/>
        </w:rPr>
        <w:t xml:space="preserve">Выходные данные, с которыми работает </w:t>
      </w:r>
      <w:r w:rsidR="001C4284" w:rsidRPr="001C4284">
        <w:rPr>
          <w:sz w:val="28"/>
          <w:szCs w:val="28"/>
        </w:rPr>
        <w:t>Программа</w:t>
      </w:r>
      <w:r w:rsidRPr="00F16FD3">
        <w:rPr>
          <w:sz w:val="28"/>
          <w:szCs w:val="28"/>
        </w:rPr>
        <w:t xml:space="preserve"> приведены в таблице </w:t>
      </w:r>
      <w:r>
        <w:rPr>
          <w:sz w:val="28"/>
          <w:szCs w:val="28"/>
        </w:rPr>
        <w:t>6.2</w:t>
      </w:r>
      <w:r w:rsidRPr="00F16FD3">
        <w:rPr>
          <w:sz w:val="28"/>
          <w:szCs w:val="28"/>
        </w:rPr>
        <w:t>.</w:t>
      </w:r>
    </w:p>
    <w:p w:rsidR="00F16FD3" w:rsidRDefault="00F16FD3" w:rsidP="00F16FD3">
      <w:pPr>
        <w:pStyle w:val="af7"/>
        <w:tabs>
          <w:tab w:val="left" w:pos="1701"/>
        </w:tabs>
        <w:spacing w:line="240" w:lineRule="auto"/>
        <w:ind w:left="170" w:right="113" w:firstLine="680"/>
        <w:jc w:val="both"/>
        <w:rPr>
          <w:sz w:val="28"/>
          <w:szCs w:val="28"/>
        </w:rPr>
      </w:pPr>
    </w:p>
    <w:p w:rsidR="00F16FD3" w:rsidRPr="00F16FD3" w:rsidRDefault="00F16FD3" w:rsidP="00F16FD3">
      <w:pPr>
        <w:pStyle w:val="af7"/>
        <w:tabs>
          <w:tab w:val="left" w:pos="1701"/>
        </w:tabs>
        <w:spacing w:line="240" w:lineRule="auto"/>
        <w:ind w:left="170" w:right="113" w:firstLine="680"/>
        <w:jc w:val="both"/>
        <w:rPr>
          <w:sz w:val="28"/>
          <w:szCs w:val="28"/>
        </w:rPr>
      </w:pPr>
      <w:r w:rsidRPr="00F16FD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6.2</w:t>
      </w:r>
      <w:r w:rsidRPr="00F16FD3">
        <w:rPr>
          <w:sz w:val="28"/>
          <w:szCs w:val="28"/>
        </w:rPr>
        <w:t xml:space="preserve"> – Выходные данные </w:t>
      </w:r>
      <w:r w:rsidR="001C4284" w:rsidRPr="001C4284">
        <w:rPr>
          <w:sz w:val="28"/>
          <w:szCs w:val="28"/>
        </w:rPr>
        <w:t>П</w:t>
      </w:r>
      <w:r w:rsidR="001C4284">
        <w:rPr>
          <w:sz w:val="28"/>
          <w:szCs w:val="28"/>
        </w:rPr>
        <w:t>рограммы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260"/>
        <w:gridCol w:w="2517"/>
      </w:tblGrid>
      <w:tr w:rsidR="00F16FD3" w:rsidRPr="00F16FD3" w:rsidTr="00DE09C2">
        <w:trPr>
          <w:tblHeader/>
        </w:trPr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Получатель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Тип</w:t>
            </w:r>
          </w:p>
        </w:tc>
      </w:tr>
      <w:tr w:rsidR="00F16FD3" w:rsidRPr="00F16FD3" w:rsidTr="00DE09C2"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Запрос к СХД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F16FD3">
              <w:rPr>
                <w:sz w:val="28"/>
                <w:szCs w:val="28"/>
              </w:rPr>
              <w:t>СПО «Сервер доступа»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Структура</w:t>
            </w:r>
          </w:p>
        </w:tc>
      </w:tr>
      <w:tr w:rsidR="00F16FD3" w:rsidRPr="00F16FD3" w:rsidTr="00DE09C2"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 xml:space="preserve">Запрос к </w:t>
            </w:r>
          </w:p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Терминалу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СПО «Терминал»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Структура</w:t>
            </w:r>
          </w:p>
        </w:tc>
      </w:tr>
      <w:tr w:rsidR="00F16FD3" w:rsidRPr="00F16FD3" w:rsidTr="00DE09C2"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Отчет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Съемный накопитель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Файл</w:t>
            </w:r>
          </w:p>
        </w:tc>
      </w:tr>
      <w:tr w:rsidR="00F16FD3" w:rsidRPr="00F16FD3" w:rsidTr="00DE09C2"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lastRenderedPageBreak/>
              <w:t>Видео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 xml:space="preserve">Съемный накопитель 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Файл</w:t>
            </w:r>
          </w:p>
        </w:tc>
      </w:tr>
      <w:tr w:rsidR="00F16FD3" w:rsidRPr="00F16FD3" w:rsidTr="00DE09C2"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Видео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Видеопоток</w:t>
            </w:r>
          </w:p>
        </w:tc>
      </w:tr>
      <w:tr w:rsidR="00F16FD3" w:rsidRPr="00F16FD3" w:rsidTr="00DE09C2"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Фото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Файл</w:t>
            </w:r>
          </w:p>
        </w:tc>
      </w:tr>
      <w:tr w:rsidR="00F16FD3" w:rsidRPr="00F16FD3" w:rsidTr="00DE09C2"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Данные о регистраторах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Экранная форма</w:t>
            </w:r>
          </w:p>
        </w:tc>
      </w:tr>
      <w:tr w:rsidR="00F16FD3" w:rsidRPr="00F16FD3" w:rsidTr="00DE09C2"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Данные о файле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Экранная форма</w:t>
            </w:r>
          </w:p>
        </w:tc>
      </w:tr>
      <w:tr w:rsidR="00F16FD3" w:rsidRPr="00F16FD3" w:rsidTr="00DE09C2"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Список пользователей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Экранная форма</w:t>
            </w:r>
          </w:p>
        </w:tc>
      </w:tr>
      <w:tr w:rsidR="00F16FD3" w:rsidRPr="00F16FD3" w:rsidTr="00DE09C2"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Список файлов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Экранная форма</w:t>
            </w:r>
          </w:p>
        </w:tc>
      </w:tr>
      <w:tr w:rsidR="00F16FD3" w:rsidRPr="00F16FD3" w:rsidTr="00DE09C2"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Список настроек Терминала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Экранная форма</w:t>
            </w:r>
          </w:p>
        </w:tc>
      </w:tr>
      <w:tr w:rsidR="00F16FD3" w:rsidRPr="00F16FD3" w:rsidTr="00DE09C2"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Список настроек регистратора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Экранная форма</w:t>
            </w:r>
          </w:p>
        </w:tc>
      </w:tr>
      <w:tr w:rsidR="00F16FD3" w:rsidRPr="00F16FD3" w:rsidTr="00DE09C2">
        <w:tc>
          <w:tcPr>
            <w:tcW w:w="3404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Список настроек пользователя</w:t>
            </w:r>
          </w:p>
        </w:tc>
        <w:tc>
          <w:tcPr>
            <w:tcW w:w="3260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браузер</w:t>
            </w:r>
          </w:p>
        </w:tc>
        <w:tc>
          <w:tcPr>
            <w:tcW w:w="2517" w:type="dxa"/>
            <w:shd w:val="clear" w:color="auto" w:fill="auto"/>
          </w:tcPr>
          <w:p w:rsidR="00F16FD3" w:rsidRPr="00F16FD3" w:rsidRDefault="00F16FD3" w:rsidP="00F16FD3">
            <w:pPr>
              <w:pStyle w:val="af7"/>
              <w:tabs>
                <w:tab w:val="left" w:pos="1701"/>
              </w:tabs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F16FD3">
              <w:rPr>
                <w:sz w:val="28"/>
                <w:szCs w:val="28"/>
              </w:rPr>
              <w:t>Экранная форма</w:t>
            </w:r>
          </w:p>
        </w:tc>
      </w:tr>
    </w:tbl>
    <w:p w:rsidR="00F16FD3" w:rsidRDefault="00F16FD3" w:rsidP="00F16FD3">
      <w:pPr>
        <w:tabs>
          <w:tab w:val="left" w:pos="1701"/>
        </w:tabs>
        <w:ind w:firstLine="709"/>
        <w:rPr>
          <w:bCs/>
          <w:sz w:val="28"/>
          <w:szCs w:val="28"/>
          <w:lang w:eastAsia="en-US"/>
        </w:rPr>
      </w:pPr>
    </w:p>
    <w:p w:rsidR="00F16FD3" w:rsidRPr="00F16FD3" w:rsidRDefault="00F16FD3" w:rsidP="00F16FD3">
      <w:pPr>
        <w:tabs>
          <w:tab w:val="left" w:pos="1701"/>
        </w:tabs>
        <w:ind w:firstLine="709"/>
        <w:rPr>
          <w:bCs/>
          <w:sz w:val="28"/>
          <w:szCs w:val="28"/>
          <w:lang w:eastAsia="en-US"/>
        </w:rPr>
      </w:pPr>
      <w:r w:rsidRPr="00F16FD3">
        <w:rPr>
          <w:bCs/>
          <w:sz w:val="28"/>
          <w:szCs w:val="28"/>
          <w:lang w:eastAsia="en-US"/>
        </w:rPr>
        <w:t xml:space="preserve">Обмен данными между </w:t>
      </w:r>
      <w:r w:rsidR="001C4284" w:rsidRPr="001C4284">
        <w:rPr>
          <w:bCs/>
          <w:sz w:val="28"/>
          <w:szCs w:val="28"/>
          <w:lang w:eastAsia="en-US"/>
        </w:rPr>
        <w:t>П</w:t>
      </w:r>
      <w:r w:rsidR="001C4284">
        <w:rPr>
          <w:bCs/>
          <w:sz w:val="28"/>
          <w:szCs w:val="28"/>
          <w:lang w:eastAsia="en-US"/>
        </w:rPr>
        <w:t>рограммой</w:t>
      </w:r>
      <w:r w:rsidRPr="00F16FD3">
        <w:rPr>
          <w:bCs/>
          <w:sz w:val="28"/>
          <w:szCs w:val="28"/>
          <w:lang w:eastAsia="en-US"/>
        </w:rPr>
        <w:t xml:space="preserve"> и клиентами производиться в виде информационных объектов</w:t>
      </w:r>
      <w:r w:rsidR="001C4284">
        <w:rPr>
          <w:bCs/>
          <w:sz w:val="28"/>
          <w:szCs w:val="28"/>
          <w:lang w:eastAsia="en-US"/>
        </w:rPr>
        <w:t xml:space="preserve"> </w:t>
      </w:r>
      <w:r w:rsidRPr="00F16FD3">
        <w:rPr>
          <w:bCs/>
          <w:sz w:val="28"/>
          <w:szCs w:val="28"/>
          <w:lang w:eastAsia="en-US"/>
        </w:rPr>
        <w:t xml:space="preserve">(структур). В текстовом виде такие структуры могут быть записаны в формате </w:t>
      </w:r>
      <w:r w:rsidRPr="00F16FD3">
        <w:rPr>
          <w:bCs/>
          <w:sz w:val="28"/>
          <w:szCs w:val="28"/>
          <w:lang w:val="en-US" w:eastAsia="en-US"/>
        </w:rPr>
        <w:t>JSON</w:t>
      </w:r>
      <w:r w:rsidRPr="00F16FD3">
        <w:rPr>
          <w:bCs/>
          <w:sz w:val="28"/>
          <w:szCs w:val="28"/>
          <w:lang w:eastAsia="en-US"/>
        </w:rPr>
        <w:t>. Входные и выходные данные имеют одинаковую структуру.</w:t>
      </w:r>
    </w:p>
    <w:p w:rsidR="00F16FD3" w:rsidRDefault="00F16FD3" w:rsidP="00F16FD3">
      <w:pPr>
        <w:tabs>
          <w:tab w:val="left" w:pos="1701"/>
        </w:tabs>
        <w:ind w:firstLine="709"/>
        <w:rPr>
          <w:bCs/>
          <w:sz w:val="28"/>
          <w:szCs w:val="28"/>
          <w:lang w:eastAsia="en-US"/>
        </w:rPr>
      </w:pPr>
      <w:r w:rsidRPr="00F16FD3">
        <w:rPr>
          <w:bCs/>
          <w:sz w:val="28"/>
          <w:szCs w:val="28"/>
          <w:lang w:eastAsia="en-US"/>
        </w:rPr>
        <w:t>Пример входных-выходных данных, которые описывают системные события</w:t>
      </w:r>
      <w:r>
        <w:rPr>
          <w:bCs/>
          <w:sz w:val="28"/>
          <w:szCs w:val="28"/>
          <w:lang w:eastAsia="en-US"/>
        </w:rPr>
        <w:t>,</w:t>
      </w:r>
      <w:r w:rsidRPr="00F16FD3">
        <w:rPr>
          <w:bCs/>
          <w:sz w:val="28"/>
          <w:szCs w:val="28"/>
          <w:lang w:eastAsia="en-US"/>
        </w:rPr>
        <w:t xml:space="preserve"> произошедшие на </w:t>
      </w:r>
      <w:r>
        <w:rPr>
          <w:bCs/>
          <w:sz w:val="28"/>
          <w:szCs w:val="28"/>
          <w:lang w:eastAsia="en-US"/>
        </w:rPr>
        <w:t>Т</w:t>
      </w:r>
      <w:r w:rsidRPr="00F16FD3">
        <w:rPr>
          <w:bCs/>
          <w:sz w:val="28"/>
          <w:szCs w:val="28"/>
          <w:lang w:eastAsia="en-US"/>
        </w:rPr>
        <w:t>ерминале.</w:t>
      </w:r>
    </w:p>
    <w:p w:rsidR="00F16FD3" w:rsidRPr="00F16FD3" w:rsidRDefault="00F16FD3" w:rsidP="00F16FD3">
      <w:pPr>
        <w:tabs>
          <w:tab w:val="left" w:pos="1701"/>
        </w:tabs>
        <w:ind w:firstLine="709"/>
        <w:rPr>
          <w:bCs/>
          <w:sz w:val="28"/>
          <w:szCs w:val="28"/>
          <w:lang w:eastAsia="en-US"/>
        </w:rPr>
      </w:pP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>{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"log": {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"pageCount": 1,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"pageNum": 1,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"rowsOnPage": 10,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"row": [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pt-BR"/>
        </w:rPr>
      </w:pPr>
      <w:r w:rsidRPr="00F16FD3">
        <w:rPr>
          <w:sz w:val="28"/>
          <w:szCs w:val="28"/>
          <w:lang w:val="pt-BR"/>
        </w:rPr>
        <w:t>{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pt-BR"/>
        </w:rPr>
      </w:pPr>
      <w:r w:rsidRPr="00F16FD3">
        <w:rPr>
          <w:sz w:val="28"/>
          <w:szCs w:val="28"/>
          <w:lang w:val="pt-BR"/>
        </w:rPr>
        <w:t xml:space="preserve">    "id": "{5944cae3-44de-49d6-b82a-584530df2d76}",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>"dt": 0,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"type": 11,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"user": "{9f377c68-e080-11e6-af86-7305b500b54c}",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</w:rPr>
      </w:pPr>
      <w:r w:rsidRPr="00F16FD3">
        <w:rPr>
          <w:sz w:val="28"/>
          <w:szCs w:val="28"/>
        </w:rPr>
        <w:t>"info": "Доступ по логину \'user5\'.",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>"dev": "",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"file": "users/key/{9f377c68-e080-11e6-af86-7305b500b54c}/cam_20200601-142027.jpg",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"ucomm": ""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>},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{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"id": "{927455a0-df50-4628-adda-f0774361ab0a}",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"dt": 0,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"type": 12,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"user": "{9f377c68-e080-11e6-af86-7305b500b54c}",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lastRenderedPageBreak/>
        <w:t xml:space="preserve">    "info": "</w:t>
      </w:r>
      <w:r w:rsidRPr="00F16FD3">
        <w:rPr>
          <w:sz w:val="28"/>
          <w:szCs w:val="28"/>
        </w:rPr>
        <w:t>Выход</w:t>
      </w:r>
      <w:r w:rsidRPr="00F16FD3">
        <w:rPr>
          <w:sz w:val="28"/>
          <w:szCs w:val="28"/>
          <w:lang w:val="en-US"/>
        </w:rPr>
        <w:t>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"dev": "",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"file": "",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"ucomm": ""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it-IT"/>
        </w:rPr>
      </w:pPr>
      <w:r w:rsidRPr="00F16FD3">
        <w:rPr>
          <w:sz w:val="28"/>
          <w:szCs w:val="28"/>
          <w:lang w:val="it-IT"/>
        </w:rPr>
        <w:t>},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it-IT"/>
        </w:rPr>
      </w:pPr>
      <w:r w:rsidRPr="00F16FD3">
        <w:rPr>
          <w:sz w:val="28"/>
          <w:szCs w:val="28"/>
          <w:lang w:val="it-IT"/>
        </w:rPr>
        <w:t xml:space="preserve">    {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it-IT"/>
        </w:rPr>
      </w:pPr>
      <w:r w:rsidRPr="00F16FD3">
        <w:rPr>
          <w:sz w:val="28"/>
          <w:szCs w:val="28"/>
          <w:lang w:val="it-IT"/>
        </w:rPr>
        <w:t xml:space="preserve">    "id": "{3c68a185-9f8e-4a05-ad79-88770b74493f}",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>"dt": 0,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"type": 11,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"user": "{7f4835cc-e080-11e6-9925-43c60cf49054}",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</w:rPr>
      </w:pPr>
      <w:r w:rsidRPr="00F16FD3">
        <w:rPr>
          <w:sz w:val="28"/>
          <w:szCs w:val="28"/>
        </w:rPr>
        <w:t>"info": "Доступ по логину \'user4\'.",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>"dev": "",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 "file": "users/key/{7f4835cc-e080-11e6-9925-43c60cf49054}/cam_20200601-142034.jpg",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</w:rPr>
      </w:pPr>
      <w:r w:rsidRPr="00F16FD3">
        <w:rPr>
          <w:sz w:val="28"/>
          <w:szCs w:val="28"/>
        </w:rPr>
        <w:t>"ucomm": ""</w:t>
      </w:r>
    </w:p>
    <w:p w:rsidR="00F16FD3" w:rsidRPr="00F16FD3" w:rsidRDefault="00F16FD3" w:rsidP="00F16FD3">
      <w:pPr>
        <w:widowControl w:val="0"/>
        <w:rPr>
          <w:sz w:val="28"/>
          <w:szCs w:val="28"/>
        </w:rPr>
      </w:pPr>
      <w:r w:rsidRPr="00F16FD3">
        <w:rPr>
          <w:sz w:val="28"/>
          <w:szCs w:val="28"/>
        </w:rPr>
        <w:t>},</w:t>
      </w:r>
    </w:p>
    <w:p w:rsidR="00F16FD3" w:rsidRPr="00F16FD3" w:rsidRDefault="00F16FD3" w:rsidP="00F16FD3">
      <w:pPr>
        <w:tabs>
          <w:tab w:val="left" w:pos="1701"/>
        </w:tabs>
        <w:ind w:firstLine="709"/>
        <w:rPr>
          <w:bCs/>
          <w:sz w:val="28"/>
          <w:szCs w:val="28"/>
          <w:lang w:eastAsia="en-US"/>
        </w:rPr>
      </w:pPr>
    </w:p>
    <w:p w:rsidR="00F16FD3" w:rsidRPr="00F16FD3" w:rsidRDefault="00F16FD3" w:rsidP="00F16FD3">
      <w:pPr>
        <w:tabs>
          <w:tab w:val="left" w:pos="1701"/>
        </w:tabs>
        <w:ind w:firstLine="709"/>
        <w:rPr>
          <w:sz w:val="28"/>
          <w:szCs w:val="28"/>
          <w:lang w:eastAsia="en-US"/>
        </w:rPr>
      </w:pPr>
      <w:r w:rsidRPr="00F16FD3">
        <w:rPr>
          <w:sz w:val="28"/>
          <w:szCs w:val="28"/>
          <w:lang w:eastAsia="en-US"/>
        </w:rPr>
        <w:t>Описание полей структу</w:t>
      </w:r>
      <w:r>
        <w:rPr>
          <w:sz w:val="28"/>
          <w:szCs w:val="28"/>
          <w:lang w:eastAsia="en-US"/>
        </w:rPr>
        <w:t xml:space="preserve">ры системные события приведены </w:t>
      </w:r>
      <w:r w:rsidRPr="00F16FD3">
        <w:rPr>
          <w:sz w:val="28"/>
          <w:szCs w:val="28"/>
          <w:lang w:eastAsia="en-US"/>
        </w:rPr>
        <w:t xml:space="preserve">в таблице </w:t>
      </w:r>
      <w:r>
        <w:rPr>
          <w:sz w:val="28"/>
          <w:szCs w:val="28"/>
          <w:lang w:eastAsia="en-US"/>
        </w:rPr>
        <w:t>6.</w:t>
      </w:r>
      <w:r w:rsidRPr="00F16FD3">
        <w:rPr>
          <w:sz w:val="28"/>
          <w:szCs w:val="28"/>
          <w:lang w:eastAsia="en-US"/>
        </w:rPr>
        <w:t>3.</w:t>
      </w:r>
    </w:p>
    <w:p w:rsidR="00F16FD3" w:rsidRPr="00F16FD3" w:rsidRDefault="00F16FD3" w:rsidP="00F16FD3">
      <w:pPr>
        <w:tabs>
          <w:tab w:val="left" w:pos="1701"/>
        </w:tabs>
        <w:ind w:firstLine="709"/>
        <w:rPr>
          <w:sz w:val="28"/>
          <w:szCs w:val="28"/>
          <w:lang w:eastAsia="en-US"/>
        </w:rPr>
      </w:pPr>
    </w:p>
    <w:p w:rsidR="00F16FD3" w:rsidRPr="00F16FD3" w:rsidRDefault="00F16FD3" w:rsidP="00F16FD3">
      <w:pPr>
        <w:tabs>
          <w:tab w:val="left" w:pos="1701"/>
        </w:tabs>
        <w:ind w:firstLine="709"/>
        <w:rPr>
          <w:sz w:val="28"/>
          <w:szCs w:val="28"/>
          <w:lang w:eastAsia="en-US"/>
        </w:rPr>
      </w:pPr>
      <w:r w:rsidRPr="00F16FD3">
        <w:rPr>
          <w:sz w:val="28"/>
          <w:szCs w:val="28"/>
          <w:lang w:eastAsia="en-US"/>
        </w:rPr>
        <w:t xml:space="preserve">Таблица </w:t>
      </w:r>
      <w:r>
        <w:rPr>
          <w:sz w:val="28"/>
          <w:szCs w:val="28"/>
          <w:lang w:eastAsia="en-US"/>
        </w:rPr>
        <w:t>6.</w:t>
      </w:r>
      <w:r w:rsidRPr="00F16FD3">
        <w:rPr>
          <w:sz w:val="28"/>
          <w:szCs w:val="28"/>
          <w:lang w:eastAsia="en-US"/>
        </w:rPr>
        <w:t>3 – Описание полей структуры системные события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08"/>
        <w:gridCol w:w="3084"/>
      </w:tblGrid>
      <w:tr w:rsidR="00F16FD3" w:rsidRPr="00F16FD3" w:rsidTr="00F16FD3">
        <w:trPr>
          <w:tblHeader/>
        </w:trPr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 xml:space="preserve">Параметр 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Описание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Тип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log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Имя структуры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структура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pageCount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Номер страницы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число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pageNum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Число страниц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число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rowsOnPage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 в странице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число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row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сообщение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структура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val="pt-BR" w:eastAsia="en-US"/>
              </w:rPr>
              <w:t>id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Номер сообщения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>dt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Дата события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число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>type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Тип события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>user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 xml:space="preserve">ID </w:t>
            </w:r>
            <w:r w:rsidRPr="00F16FD3">
              <w:rPr>
                <w:sz w:val="28"/>
                <w:szCs w:val="28"/>
                <w:lang w:eastAsia="en-US"/>
              </w:rPr>
              <w:t>пользователя автора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info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 xml:space="preserve">Примечание 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>dev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устройство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>file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Принятый файл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>ucomm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комментарий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F16FD3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F16FD3" w:rsidRDefault="00F16FD3" w:rsidP="00F16FD3">
      <w:pPr>
        <w:tabs>
          <w:tab w:val="left" w:pos="1701"/>
        </w:tabs>
        <w:ind w:firstLine="709"/>
        <w:rPr>
          <w:sz w:val="28"/>
          <w:szCs w:val="28"/>
          <w:lang w:eastAsia="en-US"/>
        </w:rPr>
      </w:pPr>
    </w:p>
    <w:p w:rsidR="00F16FD3" w:rsidRDefault="00F16FD3" w:rsidP="00F16FD3">
      <w:pPr>
        <w:tabs>
          <w:tab w:val="left" w:pos="1701"/>
        </w:tabs>
        <w:ind w:firstLine="709"/>
        <w:rPr>
          <w:bCs/>
          <w:sz w:val="28"/>
          <w:szCs w:val="28"/>
          <w:lang w:eastAsia="en-US"/>
        </w:rPr>
      </w:pPr>
      <w:r w:rsidRPr="00F16FD3">
        <w:rPr>
          <w:bCs/>
          <w:sz w:val="28"/>
          <w:szCs w:val="28"/>
          <w:lang w:eastAsia="en-US"/>
        </w:rPr>
        <w:t xml:space="preserve">Пример входных-выходных данных, которые содержат данные о пользователях </w:t>
      </w:r>
      <w:r>
        <w:rPr>
          <w:bCs/>
          <w:sz w:val="28"/>
          <w:szCs w:val="28"/>
          <w:lang w:eastAsia="en-US"/>
        </w:rPr>
        <w:t>Т</w:t>
      </w:r>
      <w:r w:rsidRPr="00F16FD3">
        <w:rPr>
          <w:bCs/>
          <w:sz w:val="28"/>
          <w:szCs w:val="28"/>
          <w:lang w:eastAsia="en-US"/>
        </w:rPr>
        <w:t>ерминала или сервера.</w:t>
      </w:r>
    </w:p>
    <w:p w:rsidR="00F16FD3" w:rsidRDefault="00F16FD3" w:rsidP="00F16FD3">
      <w:pPr>
        <w:tabs>
          <w:tab w:val="left" w:pos="1701"/>
        </w:tabs>
        <w:ind w:firstLine="709"/>
        <w:rPr>
          <w:bCs/>
          <w:sz w:val="28"/>
          <w:szCs w:val="28"/>
          <w:lang w:eastAsia="en-US"/>
        </w:rPr>
      </w:pP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>{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"user": [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{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"id": "{00000000-0000-0000-0000-000000000000}",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"login": "admin",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"salt": "6S5hMp38",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lastRenderedPageBreak/>
        <w:t xml:space="preserve">   "f": "administartor",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"i": "",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"o": "",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"card": "348FBEB9397566",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"rule": 9,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"blocked": 0,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"fields": ["", "", "", "", "", "", "", "", "", ""]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>},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{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"id": "{3f4835cc-e080-11e6-9925-43c60cf49054}",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"login": "user2",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"salt": "iF306IwG",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"f": "</w:t>
      </w:r>
      <w:r w:rsidRPr="00F16FD3">
        <w:rPr>
          <w:sz w:val="28"/>
          <w:szCs w:val="28"/>
        </w:rPr>
        <w:t>Шевелёва</w:t>
      </w:r>
      <w:r w:rsidRPr="00F16FD3">
        <w:rPr>
          <w:sz w:val="28"/>
          <w:szCs w:val="28"/>
          <w:lang w:val="en-US"/>
        </w:rPr>
        <w:t>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"i": "</w:t>
      </w:r>
      <w:r w:rsidRPr="00F16FD3">
        <w:rPr>
          <w:sz w:val="28"/>
          <w:szCs w:val="28"/>
        </w:rPr>
        <w:t>Надежда</w:t>
      </w:r>
      <w:r w:rsidRPr="00F16FD3">
        <w:rPr>
          <w:sz w:val="28"/>
          <w:szCs w:val="28"/>
          <w:lang w:val="en-US"/>
        </w:rPr>
        <w:t>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"o": "</w:t>
      </w:r>
      <w:r w:rsidRPr="00F16FD3">
        <w:rPr>
          <w:sz w:val="28"/>
          <w:szCs w:val="28"/>
        </w:rPr>
        <w:t>Васильевна</w:t>
      </w:r>
      <w:r w:rsidRPr="00F16FD3">
        <w:rPr>
          <w:sz w:val="28"/>
          <w:szCs w:val="28"/>
          <w:lang w:val="en-US"/>
        </w:rPr>
        <w:t>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"card": "34FEED612A2B77",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"rule": 5,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"blocked": 0,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"fields": ["", "", "", "", "", "", "", "", "", ""]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>},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{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"id": "{4f377c68-e080-11e6-af86-7305b500b54c}",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"login": "user3",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F16FD3">
        <w:rPr>
          <w:sz w:val="28"/>
          <w:szCs w:val="28"/>
          <w:lang w:val="en-US"/>
        </w:rPr>
        <w:t xml:space="preserve">   "salt": "9hFAb048",</w:t>
      </w:r>
    </w:p>
    <w:p w:rsidR="00F16FD3" w:rsidRPr="00BF3F34" w:rsidRDefault="00F16FD3" w:rsidP="00F16FD3">
      <w:pPr>
        <w:widowControl w:val="0"/>
        <w:ind w:firstLine="709"/>
        <w:rPr>
          <w:sz w:val="28"/>
          <w:szCs w:val="28"/>
        </w:rPr>
      </w:pPr>
      <w:r w:rsidRPr="00F16FD3">
        <w:rPr>
          <w:sz w:val="28"/>
          <w:szCs w:val="28"/>
          <w:lang w:val="en-US"/>
        </w:rPr>
        <w:t xml:space="preserve">   </w:t>
      </w:r>
      <w:r w:rsidRPr="00BF3F34">
        <w:rPr>
          <w:sz w:val="28"/>
          <w:szCs w:val="28"/>
        </w:rPr>
        <w:t>"</w:t>
      </w:r>
      <w:r w:rsidRPr="00F16FD3">
        <w:rPr>
          <w:sz w:val="28"/>
          <w:szCs w:val="28"/>
          <w:lang w:val="en-US"/>
        </w:rPr>
        <w:t>f</w:t>
      </w:r>
      <w:r w:rsidRPr="00BF3F34">
        <w:rPr>
          <w:sz w:val="28"/>
          <w:szCs w:val="28"/>
        </w:rPr>
        <w:t>": "",</w:t>
      </w:r>
    </w:p>
    <w:p w:rsidR="00F16FD3" w:rsidRPr="00BF3F34" w:rsidRDefault="00F16FD3" w:rsidP="00F16FD3">
      <w:pPr>
        <w:widowControl w:val="0"/>
        <w:ind w:firstLine="709"/>
        <w:rPr>
          <w:sz w:val="28"/>
          <w:szCs w:val="28"/>
        </w:rPr>
      </w:pPr>
      <w:r w:rsidRPr="00BF3F34">
        <w:rPr>
          <w:sz w:val="28"/>
          <w:szCs w:val="28"/>
        </w:rPr>
        <w:t xml:space="preserve">   "</w:t>
      </w:r>
      <w:r w:rsidRPr="00F16FD3">
        <w:rPr>
          <w:sz w:val="28"/>
          <w:szCs w:val="28"/>
          <w:lang w:val="en-US"/>
        </w:rPr>
        <w:t>i</w:t>
      </w:r>
      <w:r w:rsidRPr="00BF3F34">
        <w:rPr>
          <w:sz w:val="28"/>
          <w:szCs w:val="28"/>
        </w:rPr>
        <w:t>": "</w:t>
      </w:r>
      <w:r w:rsidRPr="00F16FD3">
        <w:rPr>
          <w:sz w:val="28"/>
          <w:szCs w:val="28"/>
        </w:rPr>
        <w:t>Ипполит</w:t>
      </w:r>
      <w:r w:rsidRPr="00BF3F34">
        <w:rPr>
          <w:sz w:val="28"/>
          <w:szCs w:val="28"/>
        </w:rPr>
        <w:t>",</w:t>
      </w:r>
    </w:p>
    <w:p w:rsidR="00F16FD3" w:rsidRPr="00BF3F34" w:rsidRDefault="00F16FD3" w:rsidP="00F16FD3">
      <w:pPr>
        <w:widowControl w:val="0"/>
        <w:ind w:firstLine="709"/>
        <w:rPr>
          <w:sz w:val="28"/>
          <w:szCs w:val="28"/>
        </w:rPr>
      </w:pPr>
      <w:r w:rsidRPr="00BF3F34">
        <w:rPr>
          <w:sz w:val="28"/>
          <w:szCs w:val="28"/>
        </w:rPr>
        <w:t xml:space="preserve">   "</w:t>
      </w:r>
      <w:r w:rsidRPr="00F16FD3">
        <w:rPr>
          <w:sz w:val="28"/>
          <w:szCs w:val="28"/>
          <w:lang w:val="en-US"/>
        </w:rPr>
        <w:t>o</w:t>
      </w:r>
      <w:r w:rsidRPr="00BF3F34">
        <w:rPr>
          <w:sz w:val="28"/>
          <w:szCs w:val="28"/>
        </w:rPr>
        <w:t>": "</w:t>
      </w:r>
      <w:r w:rsidRPr="00F16FD3">
        <w:rPr>
          <w:sz w:val="28"/>
          <w:szCs w:val="28"/>
        </w:rPr>
        <w:t>Георгиевич</w:t>
      </w:r>
      <w:r w:rsidRPr="00BF3F34">
        <w:rPr>
          <w:sz w:val="28"/>
          <w:szCs w:val="28"/>
        </w:rPr>
        <w:t>",</w:t>
      </w:r>
    </w:p>
    <w:p w:rsidR="00F16FD3" w:rsidRPr="00F16FD3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BF3F34">
        <w:rPr>
          <w:sz w:val="28"/>
          <w:szCs w:val="28"/>
        </w:rPr>
        <w:t xml:space="preserve">   </w:t>
      </w:r>
      <w:r w:rsidRPr="00F16FD3">
        <w:rPr>
          <w:sz w:val="28"/>
          <w:szCs w:val="28"/>
          <w:lang w:val="en-US"/>
        </w:rPr>
        <w:t>"card": "34415581E2F786",</w:t>
      </w:r>
    </w:p>
    <w:p w:rsidR="00F16FD3" w:rsidRPr="00BF3F34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BF3F34">
        <w:rPr>
          <w:sz w:val="28"/>
          <w:szCs w:val="28"/>
          <w:lang w:val="en-US"/>
        </w:rPr>
        <w:t>"</w:t>
      </w:r>
      <w:r w:rsidRPr="00F16FD3">
        <w:rPr>
          <w:sz w:val="28"/>
          <w:szCs w:val="28"/>
          <w:lang w:val="en-US"/>
        </w:rPr>
        <w:t>rule</w:t>
      </w:r>
      <w:r w:rsidRPr="00BF3F34">
        <w:rPr>
          <w:sz w:val="28"/>
          <w:szCs w:val="28"/>
          <w:lang w:val="en-US"/>
        </w:rPr>
        <w:t>": 7,</w:t>
      </w:r>
    </w:p>
    <w:p w:rsidR="00F16FD3" w:rsidRPr="00BF3F34" w:rsidRDefault="00F16FD3" w:rsidP="00F16FD3">
      <w:pPr>
        <w:widowControl w:val="0"/>
        <w:ind w:firstLine="709"/>
        <w:rPr>
          <w:sz w:val="28"/>
          <w:szCs w:val="28"/>
          <w:lang w:val="en-US"/>
        </w:rPr>
      </w:pPr>
      <w:r w:rsidRPr="00BF3F34">
        <w:rPr>
          <w:sz w:val="28"/>
          <w:szCs w:val="28"/>
          <w:lang w:val="en-US"/>
        </w:rPr>
        <w:t xml:space="preserve">   "</w:t>
      </w:r>
      <w:r w:rsidRPr="00F16FD3">
        <w:rPr>
          <w:sz w:val="28"/>
          <w:szCs w:val="28"/>
          <w:lang w:val="en-US"/>
        </w:rPr>
        <w:t>blocked</w:t>
      </w:r>
      <w:r w:rsidRPr="00BF3F34">
        <w:rPr>
          <w:sz w:val="28"/>
          <w:szCs w:val="28"/>
          <w:lang w:val="en-US"/>
        </w:rPr>
        <w:t>": 0,</w:t>
      </w:r>
    </w:p>
    <w:p w:rsidR="00F16FD3" w:rsidRPr="00BF3F34" w:rsidRDefault="00F16FD3" w:rsidP="00547CC0">
      <w:pPr>
        <w:widowControl w:val="0"/>
        <w:ind w:firstLine="709"/>
        <w:rPr>
          <w:sz w:val="28"/>
          <w:szCs w:val="28"/>
          <w:lang w:val="en-US"/>
        </w:rPr>
      </w:pPr>
      <w:r w:rsidRPr="00BF3F34">
        <w:rPr>
          <w:sz w:val="28"/>
          <w:szCs w:val="28"/>
          <w:lang w:val="en-US"/>
        </w:rPr>
        <w:t xml:space="preserve">   "</w:t>
      </w:r>
      <w:r w:rsidRPr="00F16FD3">
        <w:rPr>
          <w:sz w:val="28"/>
          <w:szCs w:val="28"/>
          <w:lang w:val="en-US"/>
        </w:rPr>
        <w:t>fields</w:t>
      </w:r>
      <w:r w:rsidRPr="00BF3F34">
        <w:rPr>
          <w:sz w:val="28"/>
          <w:szCs w:val="28"/>
          <w:lang w:val="en-US"/>
        </w:rPr>
        <w:t>": ["", "", "", "", "", "", "", "", "", ""]</w:t>
      </w:r>
    </w:p>
    <w:p w:rsidR="00F16FD3" w:rsidRPr="00F16FD3" w:rsidRDefault="00F16FD3" w:rsidP="00547CC0">
      <w:pPr>
        <w:widowControl w:val="0"/>
        <w:ind w:firstLine="709"/>
        <w:rPr>
          <w:sz w:val="28"/>
          <w:szCs w:val="28"/>
        </w:rPr>
      </w:pPr>
      <w:r w:rsidRPr="00F16FD3">
        <w:rPr>
          <w:sz w:val="28"/>
          <w:szCs w:val="28"/>
        </w:rPr>
        <w:t>}</w:t>
      </w:r>
    </w:p>
    <w:p w:rsidR="00F16FD3" w:rsidRPr="00F16FD3" w:rsidRDefault="00F16FD3" w:rsidP="00547CC0">
      <w:pPr>
        <w:tabs>
          <w:tab w:val="left" w:pos="1701"/>
        </w:tabs>
        <w:ind w:firstLine="709"/>
        <w:rPr>
          <w:bCs/>
          <w:sz w:val="28"/>
          <w:szCs w:val="28"/>
          <w:lang w:eastAsia="en-US"/>
        </w:rPr>
      </w:pPr>
    </w:p>
    <w:p w:rsidR="00F16FD3" w:rsidRPr="00F16FD3" w:rsidRDefault="00F16FD3" w:rsidP="00547CC0">
      <w:pPr>
        <w:tabs>
          <w:tab w:val="left" w:pos="1701"/>
        </w:tabs>
        <w:ind w:left="170" w:right="113" w:firstLine="709"/>
        <w:rPr>
          <w:sz w:val="28"/>
          <w:szCs w:val="28"/>
          <w:lang w:eastAsia="en-US"/>
        </w:rPr>
      </w:pPr>
      <w:r w:rsidRPr="00F16FD3">
        <w:rPr>
          <w:sz w:val="28"/>
          <w:szCs w:val="28"/>
          <w:lang w:eastAsia="en-US"/>
        </w:rPr>
        <w:t>Описание полей структуры «</w:t>
      </w:r>
      <w:r w:rsidR="00BF3F34">
        <w:rPr>
          <w:sz w:val="28"/>
          <w:szCs w:val="28"/>
          <w:lang w:eastAsia="en-US"/>
        </w:rPr>
        <w:t>П</w:t>
      </w:r>
      <w:r w:rsidRPr="00F16FD3">
        <w:rPr>
          <w:sz w:val="28"/>
          <w:szCs w:val="28"/>
          <w:lang w:eastAsia="en-US"/>
        </w:rPr>
        <w:t xml:space="preserve">ользователи» приведены в таблице </w:t>
      </w:r>
      <w:r>
        <w:rPr>
          <w:sz w:val="28"/>
          <w:szCs w:val="28"/>
          <w:lang w:eastAsia="en-US"/>
        </w:rPr>
        <w:t>6.</w:t>
      </w:r>
      <w:r w:rsidRPr="00F16FD3">
        <w:rPr>
          <w:sz w:val="28"/>
          <w:szCs w:val="28"/>
          <w:lang w:eastAsia="en-US"/>
        </w:rPr>
        <w:t>4.</w:t>
      </w:r>
    </w:p>
    <w:p w:rsidR="00F16FD3" w:rsidRDefault="00F16FD3" w:rsidP="00547CC0">
      <w:pPr>
        <w:tabs>
          <w:tab w:val="left" w:pos="1701"/>
        </w:tabs>
        <w:ind w:left="170" w:right="113" w:firstLine="709"/>
        <w:rPr>
          <w:sz w:val="28"/>
          <w:szCs w:val="28"/>
          <w:lang w:eastAsia="en-US"/>
        </w:rPr>
      </w:pPr>
    </w:p>
    <w:p w:rsidR="00F16FD3" w:rsidRPr="00F16FD3" w:rsidRDefault="00F16FD3" w:rsidP="00547CC0">
      <w:pPr>
        <w:tabs>
          <w:tab w:val="left" w:pos="1701"/>
        </w:tabs>
        <w:ind w:left="170" w:right="113" w:firstLine="709"/>
        <w:rPr>
          <w:sz w:val="28"/>
          <w:szCs w:val="28"/>
          <w:lang w:eastAsia="en-US"/>
        </w:rPr>
      </w:pPr>
      <w:r w:rsidRPr="00F16FD3">
        <w:rPr>
          <w:sz w:val="28"/>
          <w:szCs w:val="28"/>
          <w:lang w:eastAsia="en-US"/>
        </w:rPr>
        <w:t xml:space="preserve">Таблица </w:t>
      </w:r>
      <w:r>
        <w:rPr>
          <w:sz w:val="28"/>
          <w:szCs w:val="28"/>
          <w:lang w:eastAsia="en-US"/>
        </w:rPr>
        <w:t>6.</w:t>
      </w:r>
      <w:r w:rsidRPr="00F16FD3">
        <w:rPr>
          <w:sz w:val="28"/>
          <w:szCs w:val="28"/>
          <w:lang w:eastAsia="en-US"/>
        </w:rPr>
        <w:t>4 – Описание полей структуры «</w:t>
      </w:r>
      <w:r w:rsidR="00BF3F34">
        <w:rPr>
          <w:sz w:val="28"/>
          <w:szCs w:val="28"/>
          <w:lang w:eastAsia="en-US"/>
        </w:rPr>
        <w:t>П</w:t>
      </w:r>
      <w:r w:rsidRPr="00F16FD3">
        <w:rPr>
          <w:sz w:val="28"/>
          <w:szCs w:val="28"/>
          <w:lang w:eastAsia="en-US"/>
        </w:rPr>
        <w:t>ользователи»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08"/>
        <w:gridCol w:w="3084"/>
      </w:tblGrid>
      <w:tr w:rsidR="00F16FD3" w:rsidRPr="00F16FD3" w:rsidTr="00BF3F34">
        <w:trPr>
          <w:tblHeader/>
        </w:trPr>
        <w:tc>
          <w:tcPr>
            <w:tcW w:w="3089" w:type="dxa"/>
            <w:shd w:val="clear" w:color="auto" w:fill="auto"/>
            <w:vAlign w:val="center"/>
          </w:tcPr>
          <w:p w:rsidR="00F16FD3" w:rsidRPr="00F16FD3" w:rsidRDefault="00F16FD3" w:rsidP="00BF3F34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Параметр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F16FD3" w:rsidRPr="00F16FD3" w:rsidRDefault="00F16FD3" w:rsidP="00BF3F34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Описание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16FD3" w:rsidRPr="00F16FD3" w:rsidRDefault="00F16FD3" w:rsidP="00BF3F34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Тип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>user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Название структуры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структура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>id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Уникальный номер пользователя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>login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BF3F34" w:rsidP="00547CC0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Л</w:t>
            </w:r>
            <w:r w:rsidR="00F16FD3" w:rsidRPr="00F16FD3">
              <w:rPr>
                <w:sz w:val="28"/>
                <w:szCs w:val="28"/>
                <w:lang w:eastAsia="en-US"/>
              </w:rPr>
              <w:t>огин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>salt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BF3F34" w:rsidP="00547CC0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Хеш </w:t>
            </w:r>
            <w:r w:rsidR="00F16FD3" w:rsidRPr="00F16FD3">
              <w:rPr>
                <w:sz w:val="28"/>
                <w:szCs w:val="28"/>
                <w:lang w:eastAsia="en-US"/>
              </w:rPr>
              <w:t>пароля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BF3F34" w:rsidP="00547CC0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Ф</w:t>
            </w:r>
            <w:r w:rsidR="00F16FD3" w:rsidRPr="00F16FD3">
              <w:rPr>
                <w:sz w:val="28"/>
                <w:szCs w:val="28"/>
                <w:lang w:eastAsia="en-US"/>
              </w:rPr>
              <w:t>амилия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bookmarkStart w:id="22" w:name="_GoBack"/>
            <w:bookmarkEnd w:id="22"/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val="pt-BR" w:eastAsia="en-US"/>
              </w:rPr>
              <w:t>i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BF3F34" w:rsidP="00547CC0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И</w:t>
            </w:r>
            <w:r w:rsidR="00F16FD3" w:rsidRPr="00F16FD3">
              <w:rPr>
                <w:sz w:val="28"/>
                <w:szCs w:val="28"/>
                <w:lang w:eastAsia="en-US"/>
              </w:rPr>
              <w:t>мя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lastRenderedPageBreak/>
              <w:t>o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BF3F34" w:rsidP="00547CC0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О</w:t>
            </w:r>
            <w:r w:rsidR="00F16FD3" w:rsidRPr="00F16FD3">
              <w:rPr>
                <w:sz w:val="28"/>
                <w:szCs w:val="28"/>
                <w:lang w:eastAsia="en-US"/>
              </w:rPr>
              <w:t>тчество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>card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Данные с карты доступа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строка</w:t>
            </w:r>
          </w:p>
        </w:tc>
      </w:tr>
      <w:tr w:rsidR="00F16FD3" w:rsidRPr="00F16FD3" w:rsidTr="00F16FD3">
        <w:tc>
          <w:tcPr>
            <w:tcW w:w="3089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val="en-US" w:eastAsia="en-US"/>
              </w:rPr>
            </w:pPr>
            <w:r w:rsidRPr="00F16FD3">
              <w:rPr>
                <w:sz w:val="28"/>
                <w:szCs w:val="28"/>
                <w:lang w:val="en-US" w:eastAsia="en-US"/>
              </w:rPr>
              <w:t>rule</w:t>
            </w:r>
          </w:p>
        </w:tc>
        <w:tc>
          <w:tcPr>
            <w:tcW w:w="3008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Принадлежность к группам</w:t>
            </w:r>
          </w:p>
        </w:tc>
        <w:tc>
          <w:tcPr>
            <w:tcW w:w="3084" w:type="dxa"/>
            <w:shd w:val="clear" w:color="auto" w:fill="auto"/>
          </w:tcPr>
          <w:p w:rsidR="00F16FD3" w:rsidRPr="00F16FD3" w:rsidRDefault="00F16FD3" w:rsidP="00547CC0">
            <w:pPr>
              <w:tabs>
                <w:tab w:val="left" w:pos="1701"/>
              </w:tabs>
              <w:autoSpaceDE w:val="0"/>
              <w:autoSpaceDN w:val="0"/>
              <w:ind w:firstLine="709"/>
              <w:rPr>
                <w:sz w:val="28"/>
                <w:szCs w:val="28"/>
                <w:lang w:eastAsia="en-US"/>
              </w:rPr>
            </w:pPr>
            <w:r w:rsidRPr="00F16FD3">
              <w:rPr>
                <w:sz w:val="28"/>
                <w:szCs w:val="28"/>
                <w:lang w:eastAsia="en-US"/>
              </w:rPr>
              <w:t>число</w:t>
            </w:r>
          </w:p>
        </w:tc>
      </w:tr>
    </w:tbl>
    <w:p w:rsidR="00F16FD3" w:rsidRPr="00F16FD3" w:rsidRDefault="00F16FD3" w:rsidP="00547CC0">
      <w:pPr>
        <w:pStyle w:val="af7"/>
        <w:spacing w:line="240" w:lineRule="auto"/>
        <w:ind w:left="170" w:right="113"/>
        <w:rPr>
          <w:sz w:val="28"/>
          <w:szCs w:val="28"/>
        </w:rPr>
      </w:pPr>
    </w:p>
    <w:p w:rsidR="00EA2F9C" w:rsidRPr="00F16FD3" w:rsidRDefault="00EA2F9C" w:rsidP="00F16FD3">
      <w:pPr>
        <w:pStyle w:val="a2"/>
        <w:widowControl w:val="0"/>
        <w:spacing w:line="240" w:lineRule="auto"/>
        <w:rPr>
          <w:sz w:val="28"/>
          <w:szCs w:val="28"/>
        </w:rPr>
      </w:pPr>
    </w:p>
    <w:p w:rsidR="001E5697" w:rsidRPr="00BC0A16" w:rsidRDefault="00BC0A16" w:rsidP="00E34B0F">
      <w:pPr>
        <w:pStyle w:val="11"/>
        <w:outlineLvl w:val="0"/>
        <w:rPr>
          <w:rFonts w:ascii="Times New Roman" w:hAnsi="Times New Roman"/>
          <w:b w:val="0"/>
          <w:sz w:val="28"/>
          <w:szCs w:val="28"/>
        </w:rPr>
      </w:pPr>
      <w:bookmarkStart w:id="23" w:name="_Toc43727780"/>
      <w:r w:rsidRPr="00BC0A16">
        <w:rPr>
          <w:rFonts w:ascii="Times New Roman" w:hAnsi="Times New Roman"/>
          <w:b w:val="0"/>
          <w:caps w:val="0"/>
          <w:sz w:val="28"/>
          <w:szCs w:val="28"/>
        </w:rPr>
        <w:lastRenderedPageBreak/>
        <w:t>Лист регистрации изменений</w:t>
      </w:r>
      <w:bookmarkEnd w:id="23"/>
    </w:p>
    <w:tbl>
      <w:tblPr>
        <w:tblW w:w="96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852"/>
        <w:gridCol w:w="850"/>
        <w:gridCol w:w="992"/>
        <w:gridCol w:w="1276"/>
        <w:gridCol w:w="1134"/>
        <w:gridCol w:w="1085"/>
        <w:gridCol w:w="1340"/>
        <w:gridCol w:w="822"/>
        <w:gridCol w:w="770"/>
      </w:tblGrid>
      <w:tr w:rsidR="001E5697" w:rsidTr="00E33D8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ind w:left="-107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Всего листов (стр.) в документе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ind w:left="-107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№ документа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Входящий </w:t>
            </w:r>
            <w:r>
              <w:rPr>
                <w:sz w:val="20"/>
              </w:rPr>
              <w:br/>
              <w:t>№ сопроводи-тельного</w:t>
            </w:r>
          </w:p>
          <w:p w:rsidR="001E5697" w:rsidRDefault="001E5697" w:rsidP="00E33D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документа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tabs>
                <w:tab w:val="left" w:pos="1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Под-пись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1E5697" w:rsidRDefault="001E5697" w:rsidP="00E33D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Дата</w:t>
            </w:r>
          </w:p>
        </w:tc>
      </w:tr>
      <w:tr w:rsidR="001E5697" w:rsidTr="00E33D82">
        <w:trPr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ind w:right="-2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изме</w:t>
            </w:r>
            <w:r>
              <w:rPr>
                <w:sz w:val="20"/>
                <w:szCs w:val="20"/>
              </w:rPr>
              <w:softHyphen/>
              <w:t>нен</w:t>
            </w:r>
            <w:r>
              <w:rPr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ind w:right="-2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Заме-нен-ных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ind w:right="-2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новых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ind w:right="-2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Аннулиро-ванных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rPr>
                <w:sz w:val="2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18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rPr>
                <w:sz w:val="20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18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rPr>
                <w:sz w:val="20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18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1E5697" w:rsidRDefault="001E5697" w:rsidP="00E33D82">
            <w:pPr>
              <w:rPr>
                <w:sz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18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1E5697" w:rsidRDefault="001E5697" w:rsidP="00E33D82">
            <w:pPr>
              <w:rPr>
                <w:sz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1E5697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97" w:rsidRDefault="001E5697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E33D82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E33D82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E33D82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E33D82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E33D82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E33D82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E33D82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E33D82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E33D82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E33D82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E33D82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E33D82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</w:tr>
      <w:tr w:rsidR="00E33D82" w:rsidTr="00E33D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82" w:rsidRDefault="00E33D82" w:rsidP="00E33D82">
            <w:pPr>
              <w:ind w:right="91"/>
              <w:rPr>
                <w:szCs w:val="20"/>
                <w:lang w:eastAsia="en-US"/>
              </w:rPr>
            </w:pPr>
          </w:p>
        </w:tc>
      </w:tr>
    </w:tbl>
    <w:p w:rsidR="001E5697" w:rsidRPr="00FC383F" w:rsidRDefault="001E5697" w:rsidP="00EE0872">
      <w:pPr>
        <w:pStyle w:val="af7"/>
        <w:spacing w:line="240" w:lineRule="auto"/>
        <w:ind w:firstLine="0"/>
      </w:pPr>
    </w:p>
    <w:sectPr w:rsidR="001E5697" w:rsidRPr="00FC383F" w:rsidSect="00077DB9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  <w:numRestart w:val="eachSect"/>
      </w:footnotePr>
      <w:pgSz w:w="11906" w:h="16838" w:code="9"/>
      <w:pgMar w:top="709" w:right="709" w:bottom="1559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5D" w:rsidRDefault="0070595D" w:rsidP="004D4FF4">
      <w:pPr>
        <w:pStyle w:val="afc"/>
      </w:pPr>
      <w:r>
        <w:separator/>
      </w:r>
    </w:p>
  </w:endnote>
  <w:endnote w:type="continuationSeparator" w:id="0">
    <w:p w:rsidR="0070595D" w:rsidRDefault="0070595D" w:rsidP="004D4FF4">
      <w:pPr>
        <w:pStyle w:val="af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38" w:rsidRDefault="0020076D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4719320</wp:posOffset>
              </wp:positionH>
              <wp:positionV relativeFrom="page">
                <wp:posOffset>10384790</wp:posOffset>
              </wp:positionV>
              <wp:extent cx="651510" cy="156845"/>
              <wp:effectExtent l="0" t="2540" r="635" b="2540"/>
              <wp:wrapNone/>
              <wp:docPr id="27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6F38" w:rsidRPr="00C0352E" w:rsidRDefault="00F16F38" w:rsidP="00C0352E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C0352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371.6pt;margin-top:817.7pt;width:51.3pt;height:1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vT6AIAAHI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" filled="f" stroked="f">
              <v:textbox inset="0,0,0,0">
                <w:txbxContent>
                  <w:p w:rsidR="00F16F38" w:rsidRPr="00C0352E" w:rsidRDefault="00F16F38" w:rsidP="00C0352E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C0352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2223770</wp:posOffset>
              </wp:positionH>
              <wp:positionV relativeFrom="paragraph">
                <wp:posOffset>208915</wp:posOffset>
              </wp:positionV>
              <wp:extent cx="1341755" cy="156845"/>
              <wp:effectExtent l="0" t="2540" r="0" b="2540"/>
              <wp:wrapNone/>
              <wp:docPr id="2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6F38" w:rsidRPr="00C0352E" w:rsidRDefault="00F16F38" w:rsidP="00C0352E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C0352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Копировал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175.1pt;margin-top:16.45pt;width:105.65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" filled="f" stroked="f">
              <v:textbox inset="0,0,0,0">
                <w:txbxContent>
                  <w:p w:rsidR="00F16F38" w:rsidRPr="00C0352E" w:rsidRDefault="00F16F38" w:rsidP="00C0352E">
                    <w:pPr>
                      <w:spacing w:before="60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C0352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Копировал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38" w:rsidRDefault="0020076D">
    <w:pPr>
      <w:pStyle w:val="af5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5218430</wp:posOffset>
              </wp:positionH>
              <wp:positionV relativeFrom="page">
                <wp:posOffset>10420350</wp:posOffset>
              </wp:positionV>
              <wp:extent cx="651510" cy="156845"/>
              <wp:effectExtent l="0" t="0" r="0" b="0"/>
              <wp:wrapNone/>
              <wp:docPr id="2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6F38" w:rsidRDefault="00F16F3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left:0;text-align:left;margin-left:410.9pt;margin-top:820.5pt;width:51.3pt;height:1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Pe6AIAAHE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" filled="f" stroked="f">
              <v:textbox inset="0,0,0,0">
                <w:txbxContent>
                  <w:p w:rsidR="00F16F38" w:rsidRDefault="00F16F3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-641350</wp:posOffset>
              </wp:positionH>
              <wp:positionV relativeFrom="paragraph">
                <wp:posOffset>-5188585</wp:posOffset>
              </wp:positionV>
              <wp:extent cx="394970" cy="5465445"/>
              <wp:effectExtent l="0" t="2540" r="0" b="0"/>
              <wp:wrapNone/>
              <wp:docPr id="2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F16F38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9" style="position:absolute;left:0;text-align:left;margin-left:-50.5pt;margin-top:-408.55pt;width:31.1pt;height:43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Инв. №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F16F38" w:rsidRDefault="00F16F38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ge">
                <wp:posOffset>260350</wp:posOffset>
              </wp:positionV>
              <wp:extent cx="6610985" cy="10123170"/>
              <wp:effectExtent l="13970" t="12700" r="13970" b="17780"/>
              <wp:wrapNone/>
              <wp:docPr id="2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94D1CC" id="Rectangle 6" o:spid="_x0000_s1026" style="position:absolute;margin-left:-21.4pt;margin-top:20.5pt;width:520.55pt;height:797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LffAIAAP8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" filled="f" strokeweight="1.5pt">
              <w10:wrap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38" w:rsidRDefault="0020076D">
    <w:pPr>
      <w:pStyle w:val="af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8106410</wp:posOffset>
              </wp:positionV>
              <wp:extent cx="6778625" cy="2393950"/>
              <wp:effectExtent l="0" t="635" r="3810" b="0"/>
              <wp:wrapNone/>
              <wp:docPr id="2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8625" cy="239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164"/>
                            <w:gridCol w:w="859"/>
                            <w:gridCol w:w="653"/>
                            <w:gridCol w:w="794"/>
                            <w:gridCol w:w="2948"/>
                            <w:gridCol w:w="165"/>
                            <w:gridCol w:w="283"/>
                            <w:gridCol w:w="284"/>
                            <w:gridCol w:w="284"/>
                            <w:gridCol w:w="964"/>
                            <w:gridCol w:w="1020"/>
                            <w:gridCol w:w="12"/>
                          </w:tblGrid>
                          <w:tr w:rsidR="00F16F38" w:rsidTr="00E33D82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3646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2" w:type="dxa"/>
                                <w:gridSpan w:val="7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16F38" w:rsidTr="00E33D82">
                            <w:trPr>
                              <w:cantSplit/>
                              <w:trHeight w:hRule="exact" w:val="460"/>
                            </w:trPr>
                            <w:tc>
                              <w:tcPr>
                                <w:tcW w:w="3646" w:type="dxa"/>
                                <w:gridSpan w:val="5"/>
                                <w:vMerge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16F38" w:rsidRPr="00755A6F" w:rsidTr="00E33D8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single" w:sz="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8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4" w:type="dxa"/>
                                <w:tcBorders>
                                  <w:top w:val="single" w:sz="12" w:space="0" w:color="auto"/>
                                  <w:left w:val="nil"/>
                                  <w:bottom w:val="single" w:sz="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8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3" w:type="dxa"/>
                                <w:tcBorders>
                                  <w:top w:val="single" w:sz="12" w:space="0" w:color="auto"/>
                                  <w:left w:val="nil"/>
                                  <w:bottom w:val="single" w:sz="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</w:tcBorders>
                                <w:vAlign w:val="center"/>
                              </w:tcPr>
                              <w:p w:rsidR="00F16F38" w:rsidRPr="00755A6F" w:rsidRDefault="00F16F38" w:rsidP="00FD3545">
                                <w:pPr>
                                  <w:pStyle w:val="af7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i/>
                                    <w:sz w:val="32"/>
                                    <w:szCs w:val="32"/>
                                  </w:rPr>
                                  <w:t>РАМГ.50125-0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32"/>
                                    <w:szCs w:val="32"/>
                                  </w:rPr>
                                  <w:t>5 13 01</w:t>
                                </w:r>
                              </w:p>
                            </w:tc>
                          </w:tr>
                          <w:tr w:rsidR="00F16F38" w:rsidRPr="00755A6F" w:rsidTr="00E33D8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4" w:type="dxa"/>
                                <w:tcBorders>
                                  <w:top w:val="single" w:sz="8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3" w:type="dxa"/>
                                <w:tcBorders>
                                  <w:top w:val="single" w:sz="8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</w:tcBorders>
                              </w:tcPr>
                              <w:p w:rsidR="00F16F38" w:rsidRPr="00755A6F" w:rsidRDefault="00F16F38">
                                <w:pPr>
                                  <w:pStyle w:val="1"/>
                                  <w:numPr>
                                    <w:ilvl w:val="0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432"/>
                                  <w:rPr>
                                    <w:b w:val="0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F16F38" w:rsidRPr="00755A6F" w:rsidTr="00E33D8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64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5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653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</w:tcBorders>
                              </w:tcPr>
                              <w:p w:rsidR="00F16F38" w:rsidRPr="00755A6F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16F38" w:rsidRPr="00755A6F" w:rsidTr="00EF1FB5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 w:rsidP="00D76E8D">
                                <w:pPr>
                                  <w:spacing w:before="40"/>
                                  <w:ind w:firstLine="57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Разработ.</w:t>
                                </w:r>
                              </w:p>
                            </w:tc>
                            <w:tc>
                              <w:tcPr>
                                <w:tcW w:w="1164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 w:rsidP="00D76E8D">
                                <w:pPr>
                                  <w:spacing w:before="40"/>
                                  <w:ind w:firstLine="57"/>
                                  <w:rPr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3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FF2B06" w:rsidRDefault="00F16F38" w:rsidP="00FD354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BC0A16" w:rsidRDefault="00F16F38" w:rsidP="001E5697">
                                <w:pPr>
                                  <w:pStyle w:val="af7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Cs w:val="24"/>
                                  </w:rPr>
                                </w:pPr>
                                <w:r w:rsidRPr="00BC0A16">
                                  <w:rPr>
                                    <w:rFonts w:ascii="Arial" w:hAnsi="Arial" w:cs="Arial"/>
                                    <w:i/>
                                    <w:szCs w:val="24"/>
                                  </w:rPr>
                                  <w:t>СПО «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lang w:val="en-US"/>
                                  </w:rPr>
                                  <w:t>WEB</w:t>
                                </w:r>
                                <w:r w:rsidRPr="00CB24E2">
                                  <w:rPr>
                                    <w:rFonts w:ascii="Arial" w:hAnsi="Arial" w:cs="Arial"/>
                                    <w:i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</w:rPr>
                                  <w:t>интерфейс</w:t>
                                </w:r>
                                <w:r w:rsidRPr="00BC0A16">
                                  <w:rPr>
                                    <w:rFonts w:ascii="Arial" w:hAnsi="Arial" w:cs="Arial"/>
                                    <w:i/>
                                    <w:szCs w:val="24"/>
                                  </w:rPr>
                                  <w:t>»</w:t>
                                </w:r>
                              </w:p>
                              <w:p w:rsidR="00F16F38" w:rsidRPr="004250C0" w:rsidRDefault="00F16F38">
                                <w:pPr>
                                  <w:pStyle w:val="af7"/>
                                  <w:spacing w:before="120" w:line="240" w:lineRule="auto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20"/>
                                  </w:rPr>
                                </w:pPr>
                                <w:r w:rsidRPr="004250C0"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  <w:t>Описание программы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Pr="00755A6F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Литера</w:t>
                                </w: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F16F38" w:rsidRPr="00755A6F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</w:tcBorders>
                              </w:tcPr>
                              <w:p w:rsidR="00F16F38" w:rsidRPr="00755A6F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F16F38" w:rsidRPr="00755A6F" w:rsidTr="00EF1FB5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 w:rsidP="00D76E8D">
                                <w:pPr>
                                  <w:spacing w:before="40"/>
                                  <w:ind w:firstLine="57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Проверил</w:t>
                                </w:r>
                              </w:p>
                            </w:tc>
                            <w:tc>
                              <w:tcPr>
                                <w:tcW w:w="1164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 w:rsidP="00D76E8D">
                                <w:pPr>
                                  <w:spacing w:before="40"/>
                                  <w:ind w:firstLine="57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3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Pr="00FF2B06" w:rsidRDefault="00F16F38" w:rsidP="00997984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Pr="00755A6F" w:rsidRDefault="00F16F38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F16F38" w:rsidRPr="00755A6F" w:rsidRDefault="00F16F38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F16F38" w:rsidRPr="00755A6F" w:rsidRDefault="00F16F38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F16F38" w:rsidRPr="00755A6F" w:rsidRDefault="00F16F38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D76E8D" w:rsidRDefault="00F16F38" w:rsidP="00D76E8D">
                                <w:pPr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</w:rPr>
                                </w:pPr>
                                <w:r w:rsidRPr="00D76E8D">
                                  <w:rPr>
                                    <w:rStyle w:val="a8"/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76E8D">
                                  <w:rPr>
                                    <w:rStyle w:val="a8"/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D76E8D">
                                  <w:rPr>
                                    <w:rStyle w:val="a8"/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BF3F34">
                                  <w:rPr>
                                    <w:rStyle w:val="a8"/>
                                    <w:rFonts w:ascii="Arial" w:hAnsi="Arial" w:cs="Arial"/>
                                    <w:i/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D76E8D">
                                  <w:rPr>
                                    <w:rStyle w:val="a8"/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F16F38" w:rsidRPr="00D76E8D" w:rsidRDefault="00F16F38" w:rsidP="00D76E8D">
                                <w:pPr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noProof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noProof/>
                                    <w:sz w:val="20"/>
                                    <w:szCs w:val="20"/>
                                  </w:rPr>
                                  <w:instrText xml:space="preserve"> NUMPAGES  \* Arabic  \* MERGEFORMAT </w:instrTex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noProof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BF3F34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noProof/>
                                    <w:sz w:val="20"/>
                                    <w:szCs w:val="20"/>
                                  </w:rPr>
                                  <w:t>17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16F38" w:rsidRPr="00755A6F" w:rsidTr="00E33D82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 w:rsidP="00D76E8D">
                                <w:pPr>
                                  <w:spacing w:before="40"/>
                                  <w:ind w:firstLine="57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Т.контр.</w:t>
                                </w:r>
                              </w:p>
                              <w:p w:rsidR="00F16F38" w:rsidRPr="00755A6F" w:rsidRDefault="00F16F38" w:rsidP="00D76E8D">
                                <w:pPr>
                                  <w:spacing w:before="40"/>
                                  <w:ind w:firstLine="57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4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 w:rsidP="00D76E8D">
                                <w:pPr>
                                  <w:spacing w:before="40"/>
                                  <w:ind w:firstLine="57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3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FF2B06" w:rsidRDefault="00F16F38" w:rsidP="004B65EC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Pr="00755A6F" w:rsidRDefault="00F16F38">
                                <w:pPr>
                                  <w:pStyle w:val="30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  <w:rPr>
                                    <w:b w:val="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F16F38" w:rsidRPr="00755A6F" w:rsidTr="00E33D82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 w:rsidP="00D76E8D">
                                <w:pPr>
                                  <w:spacing w:before="40"/>
                                  <w:ind w:firstLine="57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Н.контр.</w:t>
                                </w:r>
                              </w:p>
                            </w:tc>
                            <w:tc>
                              <w:tcPr>
                                <w:tcW w:w="1164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 w:rsidP="00D76E8D">
                                <w:pPr>
                                  <w:spacing w:before="40"/>
                                  <w:ind w:firstLine="57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 w:rsidP="00FF2B06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3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FF2B06" w:rsidRDefault="00F16F38" w:rsidP="00997984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Pr="00755A6F" w:rsidRDefault="00F16F38" w:rsidP="00FF2B06">
                                <w:pPr>
                                  <w:pStyle w:val="30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  <w:rPr>
                                    <w:b w:val="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</w:tcBorders>
                                <w:vAlign w:val="center"/>
                              </w:tcPr>
                              <w:p w:rsidR="00F16F38" w:rsidRPr="00755A6F" w:rsidRDefault="00F16F38" w:rsidP="00FF2B06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F16F38" w:rsidRPr="00755A6F" w:rsidTr="00E33D82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FF2B06" w:rsidRDefault="00F16F38" w:rsidP="00D76E8D">
                                <w:pPr>
                                  <w:ind w:firstLine="57"/>
                                  <w:jc w:val="left"/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FF2B06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Утв.</w:t>
                                </w:r>
                              </w:p>
                            </w:tc>
                            <w:tc>
                              <w:tcPr>
                                <w:tcW w:w="1164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FF2B06" w:rsidRDefault="00F16F38" w:rsidP="00D76E8D">
                                <w:pPr>
                                  <w:ind w:firstLine="57"/>
                                  <w:jc w:val="left"/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 w:rsidP="00FF2B06">
                                <w:pPr>
                                  <w:spacing w:before="40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3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FF2B06" w:rsidRDefault="00F16F38" w:rsidP="00997984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Pr="00755A6F" w:rsidRDefault="00F16F38" w:rsidP="00FF2B06">
                                <w:pPr>
                                  <w:pStyle w:val="30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  <w:rPr>
                                    <w:b w:val="0"/>
                                    <w:bCs w:val="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</w:tcBorders>
                              </w:tcPr>
                              <w:p w:rsidR="00F16F38" w:rsidRPr="00755A6F" w:rsidRDefault="00F16F38" w:rsidP="00FF2B06">
                                <w:pPr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F16F38" w:rsidRPr="00755A6F" w:rsidRDefault="00F16F38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41" style="position:absolute;left:0;text-align:left;margin-left:54.7pt;margin-top:638.3pt;width:533.75pt;height:188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1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164"/>
                      <w:gridCol w:w="859"/>
                      <w:gridCol w:w="653"/>
                      <w:gridCol w:w="794"/>
                      <w:gridCol w:w="2948"/>
                      <w:gridCol w:w="165"/>
                      <w:gridCol w:w="283"/>
                      <w:gridCol w:w="284"/>
                      <w:gridCol w:w="284"/>
                      <w:gridCol w:w="964"/>
                      <w:gridCol w:w="1020"/>
                      <w:gridCol w:w="12"/>
                    </w:tblGrid>
                    <w:tr w:rsidR="00F16F38" w:rsidTr="00E33D82">
                      <w:trPr>
                        <w:cantSplit/>
                        <w:trHeight w:hRule="exact" w:val="800"/>
                      </w:trPr>
                      <w:tc>
                        <w:tcPr>
                          <w:tcW w:w="3646" w:type="dxa"/>
                          <w:gridSpan w:val="5"/>
                          <w:vMerge w:val="restar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79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F16F38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94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F16F38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12" w:type="dxa"/>
                          <w:gridSpan w:val="7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</w:tcBorders>
                        </w:tcPr>
                        <w:p w:rsidR="00F16F38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16F38" w:rsidTr="00E33D82">
                      <w:trPr>
                        <w:cantSplit/>
                        <w:trHeight w:hRule="exact" w:val="460"/>
                      </w:trPr>
                      <w:tc>
                        <w:tcPr>
                          <w:tcW w:w="3646" w:type="dxa"/>
                          <w:gridSpan w:val="5"/>
                          <w:vMerge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754" w:type="dxa"/>
                          <w:gridSpan w:val="9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</w:tcBorders>
                        </w:tcPr>
                        <w:p w:rsidR="00F16F38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16F38" w:rsidRPr="00755A6F" w:rsidTr="00E33D82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8" w:space="0" w:color="auto"/>
                            <w:right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8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64" w:type="dxa"/>
                          <w:tcBorders>
                            <w:top w:val="single" w:sz="12" w:space="0" w:color="auto"/>
                            <w:left w:val="nil"/>
                            <w:bottom w:val="single" w:sz="8" w:space="0" w:color="auto"/>
                            <w:right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8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12" w:space="0" w:color="auto"/>
                            <w:left w:val="nil"/>
                            <w:bottom w:val="single" w:sz="8" w:space="0" w:color="auto"/>
                            <w:right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754" w:type="dxa"/>
                          <w:gridSpan w:val="9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</w:tcBorders>
                          <w:vAlign w:val="center"/>
                        </w:tcPr>
                        <w:p w:rsidR="00F16F38" w:rsidRPr="00755A6F" w:rsidRDefault="00F16F38" w:rsidP="00FD3545">
                          <w:pPr>
                            <w:pStyle w:val="af7"/>
                            <w:spacing w:line="240" w:lineRule="auto"/>
                            <w:ind w:firstLine="0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>РАМГ.50125-0</w:t>
                          </w:r>
                          <w:r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>5 13 01</w:t>
                          </w:r>
                        </w:p>
                      </w:tc>
                    </w:tr>
                    <w:tr w:rsidR="00F16F38" w:rsidRPr="00755A6F" w:rsidTr="00E33D82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8" w:space="0" w:color="auto"/>
                            <w:left w:val="single" w:sz="6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64" w:type="dxa"/>
                          <w:tcBorders>
                            <w:top w:val="single" w:sz="8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8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</w:tcBorders>
                        </w:tcPr>
                        <w:p w:rsidR="00F16F38" w:rsidRPr="00755A6F" w:rsidRDefault="00F16F38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tabs>
                              <w:tab w:val="num" w:pos="360"/>
                            </w:tabs>
                            <w:ind w:left="432"/>
                            <w:rPr>
                              <w:b w:val="0"/>
                              <w:i/>
                              <w:iCs/>
                            </w:rPr>
                          </w:pPr>
                        </w:p>
                      </w:tc>
                    </w:tr>
                    <w:tr w:rsidR="00F16F38" w:rsidRPr="00755A6F" w:rsidTr="00E33D82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64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5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</w:tcBorders>
                        </w:tcPr>
                        <w:p w:rsidR="00F16F38" w:rsidRPr="00755A6F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16F38" w:rsidRPr="00755A6F" w:rsidTr="00EF1FB5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 w:rsidP="00D76E8D">
                          <w:pPr>
                            <w:spacing w:before="40"/>
                            <w:ind w:firstLine="57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Разработ.</w:t>
                          </w:r>
                        </w:p>
                      </w:tc>
                      <w:tc>
                        <w:tcPr>
                          <w:tcW w:w="1164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755A6F" w:rsidRDefault="00F16F38" w:rsidP="00D76E8D">
                          <w:pPr>
                            <w:spacing w:before="40"/>
                            <w:ind w:firstLine="57"/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FF2B06" w:rsidRDefault="00F16F38" w:rsidP="00FD354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BC0A16" w:rsidRDefault="00F16F38" w:rsidP="001E5697">
                          <w:pPr>
                            <w:pStyle w:val="af7"/>
                            <w:spacing w:line="240" w:lineRule="auto"/>
                            <w:ind w:firstLine="0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Cs w:val="24"/>
                            </w:rPr>
                          </w:pPr>
                          <w:r w:rsidRPr="00BC0A16">
                            <w:rPr>
                              <w:rFonts w:ascii="Arial" w:hAnsi="Arial" w:cs="Arial"/>
                              <w:i/>
                              <w:szCs w:val="24"/>
                            </w:rPr>
                            <w:t>СПО «</w:t>
                          </w:r>
                          <w:r>
                            <w:rPr>
                              <w:rFonts w:ascii="Arial" w:hAnsi="Arial" w:cs="Arial"/>
                              <w:i/>
                              <w:lang w:val="en-US"/>
                            </w:rPr>
                            <w:t>WEB</w:t>
                          </w:r>
                          <w:r w:rsidRPr="00CB24E2">
                            <w:rPr>
                              <w:rFonts w:ascii="Arial" w:hAnsi="Arial" w:cs="Arial"/>
                              <w:i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i/>
                            </w:rPr>
                            <w:t>интерфейс</w:t>
                          </w:r>
                          <w:r w:rsidRPr="00BC0A16">
                            <w:rPr>
                              <w:rFonts w:ascii="Arial" w:hAnsi="Arial" w:cs="Arial"/>
                              <w:i/>
                              <w:szCs w:val="24"/>
                            </w:rPr>
                            <w:t>»</w:t>
                          </w:r>
                        </w:p>
                        <w:p w:rsidR="00F16F38" w:rsidRPr="004250C0" w:rsidRDefault="00F16F38">
                          <w:pPr>
                            <w:pStyle w:val="af7"/>
                            <w:spacing w:before="120" w:line="240" w:lineRule="auto"/>
                            <w:ind w:firstLine="0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0"/>
                            </w:rPr>
                          </w:pPr>
                          <w:r w:rsidRPr="004250C0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Описание программы</w:t>
                          </w:r>
                        </w:p>
                      </w:tc>
                      <w:tc>
                        <w:tcPr>
                          <w:tcW w:w="851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Pr="00755A6F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Cs/>
                              <w:sz w:val="14"/>
                              <w:szCs w:val="14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Литера</w:t>
                          </w: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F16F38" w:rsidRPr="00755A6F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Cs/>
                              <w:sz w:val="14"/>
                              <w:szCs w:val="14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</w:tcBorders>
                        </w:tcPr>
                        <w:p w:rsidR="00F16F38" w:rsidRPr="00755A6F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Cs/>
                              <w:sz w:val="14"/>
                              <w:szCs w:val="14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c>
                    </w:tr>
                    <w:tr w:rsidR="00F16F38" w:rsidRPr="00755A6F" w:rsidTr="00EF1FB5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8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 w:rsidP="00D76E8D">
                          <w:pPr>
                            <w:spacing w:before="40"/>
                            <w:ind w:firstLine="57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Проверил</w:t>
                          </w:r>
                        </w:p>
                      </w:tc>
                      <w:tc>
                        <w:tcPr>
                          <w:tcW w:w="1164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F16F38" w:rsidRPr="00755A6F" w:rsidRDefault="00F16F38" w:rsidP="00D76E8D">
                          <w:pPr>
                            <w:spacing w:before="40"/>
                            <w:ind w:firstLine="57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F16F38" w:rsidRPr="00FF2B06" w:rsidRDefault="00F16F38" w:rsidP="0099798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Pr="00755A6F" w:rsidRDefault="00F16F38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F16F38" w:rsidRPr="00755A6F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F16F38" w:rsidRPr="00755A6F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F16F38" w:rsidRPr="00755A6F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D76E8D" w:rsidRDefault="00F16F38" w:rsidP="00D76E8D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</w:rPr>
                          </w:pPr>
                          <w:r w:rsidRPr="00D76E8D">
                            <w:rPr>
                              <w:rStyle w:val="a8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76E8D">
                            <w:rPr>
                              <w:rStyle w:val="a8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76E8D">
                            <w:rPr>
                              <w:rStyle w:val="a8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3F34">
                            <w:rPr>
                              <w:rStyle w:val="a8"/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D76E8D">
                            <w:rPr>
                              <w:rStyle w:val="a8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F16F38" w:rsidRPr="00D76E8D" w:rsidRDefault="00F16F38" w:rsidP="00D76E8D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3F34">
                            <w:rPr>
                              <w:rFonts w:ascii="Arial" w:hAnsi="Arial" w:cs="Arial"/>
                              <w:bCs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F16F38" w:rsidRPr="00755A6F" w:rsidTr="00E33D82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 w:rsidP="00D76E8D">
                          <w:pPr>
                            <w:spacing w:before="40"/>
                            <w:ind w:firstLine="57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Т.контр.</w:t>
                          </w:r>
                        </w:p>
                        <w:p w:rsidR="00F16F38" w:rsidRPr="00755A6F" w:rsidRDefault="00F16F38" w:rsidP="00D76E8D">
                          <w:pPr>
                            <w:spacing w:before="40"/>
                            <w:ind w:firstLine="57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164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755A6F" w:rsidRDefault="00F16F38" w:rsidP="00D76E8D">
                          <w:pPr>
                            <w:spacing w:before="40"/>
                            <w:ind w:firstLine="57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FF2B06" w:rsidRDefault="00F16F38" w:rsidP="004B65EC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Pr="00755A6F" w:rsidRDefault="00F16F38">
                          <w:pPr>
                            <w:pStyle w:val="30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  <w:rPr>
                              <w:b w:val="0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F16F38" w:rsidRPr="00755A6F" w:rsidTr="00E33D82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 w:rsidP="00D76E8D">
                          <w:pPr>
                            <w:spacing w:before="40"/>
                            <w:ind w:firstLine="57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Н.контр.</w:t>
                          </w:r>
                        </w:p>
                      </w:tc>
                      <w:tc>
                        <w:tcPr>
                          <w:tcW w:w="1164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755A6F" w:rsidRDefault="00F16F38" w:rsidP="00D76E8D">
                          <w:pPr>
                            <w:spacing w:before="40"/>
                            <w:ind w:firstLine="57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 w:rsidP="00FF2B06">
                          <w:pPr>
                            <w:spacing w:before="40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FF2B06" w:rsidRDefault="00F16F38" w:rsidP="0099798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Pr="00755A6F" w:rsidRDefault="00F16F38" w:rsidP="00FF2B06">
                          <w:pPr>
                            <w:pStyle w:val="30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  <w:rPr>
                              <w:b w:val="0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</w:tcBorders>
                          <w:vAlign w:val="center"/>
                        </w:tcPr>
                        <w:p w:rsidR="00F16F38" w:rsidRPr="00755A6F" w:rsidRDefault="00F16F38" w:rsidP="00FF2B06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F16F38" w:rsidRPr="00755A6F" w:rsidTr="00E33D82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FF2B06" w:rsidRDefault="00F16F38" w:rsidP="00D76E8D">
                          <w:pPr>
                            <w:ind w:firstLine="57"/>
                            <w:jc w:val="left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FF2B0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Утв.</w:t>
                          </w:r>
                        </w:p>
                      </w:tc>
                      <w:tc>
                        <w:tcPr>
                          <w:tcW w:w="1164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FF2B06" w:rsidRDefault="00F16F38" w:rsidP="00D76E8D">
                          <w:pPr>
                            <w:ind w:firstLine="57"/>
                            <w:jc w:val="left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 w:rsidP="00FF2B06">
                          <w:pPr>
                            <w:spacing w:before="40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5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FF2B06" w:rsidRDefault="00F16F38" w:rsidP="0099798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Pr="00755A6F" w:rsidRDefault="00F16F38" w:rsidP="00FF2B06">
                          <w:pPr>
                            <w:pStyle w:val="30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</w:tcBorders>
                        </w:tcPr>
                        <w:p w:rsidR="00F16F38" w:rsidRPr="00755A6F" w:rsidRDefault="00F16F38" w:rsidP="00FF2B06">
                          <w:pPr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F16F38" w:rsidRPr="00755A6F" w:rsidRDefault="00F16F38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-641985</wp:posOffset>
              </wp:positionH>
              <wp:positionV relativeFrom="paragraph">
                <wp:posOffset>-3043555</wp:posOffset>
              </wp:positionV>
              <wp:extent cx="448310" cy="5465445"/>
              <wp:effectExtent l="0" t="0" r="2540" b="3175"/>
              <wp:wrapNone/>
              <wp:docPr id="1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31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81" w:type="dxa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F16F38" w:rsidTr="008F589D">
                            <w:trPr>
                              <w:cantSplit/>
                              <w:trHeight w:hRule="exact" w:val="1984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 w:rsidTr="008F589D"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 w:rsidTr="008F589D"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Pr="00FF2B06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 w:rsidRPr="00FF2B06" w:rsidTr="008F589D">
                            <w:trPr>
                              <w:cantSplit/>
                              <w:trHeight w:val="992"/>
                            </w:trPr>
                            <w:tc>
                              <w:tcPr>
                                <w:tcW w:w="284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Pr="0004746E" w:rsidRDefault="00F16F38" w:rsidP="00FD3545">
                                <w:pPr>
                                  <w:ind w:left="113" w:right="113"/>
                                  <w:jc w:val="left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16F38" w:rsidRPr="00FF2B06" w:rsidTr="008F589D">
                            <w:trPr>
                              <w:cantSplit/>
                              <w:trHeight w:hRule="exact" w:val="992"/>
                            </w:trPr>
                            <w:tc>
                              <w:tcPr>
                                <w:tcW w:w="284" w:type="dxa"/>
                                <w:vMerge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Pr="0004746E" w:rsidRDefault="00F16F38" w:rsidP="004B65EC">
                                <w:pPr>
                                  <w:ind w:left="113" w:right="113"/>
                                  <w:jc w:val="right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 w:rsidRPr="00FF2B06" w:rsidTr="008F589D"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Pr="00FF2B06" w:rsidRDefault="00F16F38" w:rsidP="00FD3545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F16F38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42" style="position:absolute;left:0;text-align:left;margin-left:-50.55pt;margin-top:-239.65pt;width:35.3pt;height:430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" filled="f" stroked="f" strokecolor="white" strokeweight="1pt">
              <v:textbox inset="1pt,1pt,1pt,1pt">
                <w:txbxContent>
                  <w:tbl>
                    <w:tblPr>
                      <w:tblW w:w="681" w:type="dxa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</w:tblGrid>
                    <w:tr w:rsidR="00F16F38" w:rsidTr="008F589D">
                      <w:trPr>
                        <w:cantSplit/>
                        <w:trHeight w:hRule="exact" w:val="1984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 w:rsidTr="008F589D">
                      <w:trPr>
                        <w:cantSplit/>
                        <w:trHeight w:hRule="exact" w:val="1417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 w:rsidTr="008F589D">
                      <w:trPr>
                        <w:cantSplit/>
                        <w:trHeight w:hRule="exact" w:val="1417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Pr="00FF2B06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 w:rsidRPr="00FF2B06" w:rsidTr="008F589D">
                      <w:trPr>
                        <w:cantSplit/>
                        <w:trHeight w:val="992"/>
                      </w:trPr>
                      <w:tc>
                        <w:tcPr>
                          <w:tcW w:w="284" w:type="dxa"/>
                          <w:vMerge w:val="restart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Pr="0004746E" w:rsidRDefault="00F16F38" w:rsidP="00FD3545">
                          <w:pPr>
                            <w:ind w:left="113" w:right="113"/>
                            <w:jc w:val="lef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16F38" w:rsidRPr="00FF2B06" w:rsidTr="008F589D">
                      <w:trPr>
                        <w:cantSplit/>
                        <w:trHeight w:hRule="exact" w:val="992"/>
                      </w:trPr>
                      <w:tc>
                        <w:tcPr>
                          <w:tcW w:w="284" w:type="dxa"/>
                          <w:vMerge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Pr="0004746E" w:rsidRDefault="00F16F38" w:rsidP="004B65EC">
                          <w:pPr>
                            <w:ind w:left="113" w:right="113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 w:rsidRPr="00FF2B06" w:rsidTr="008F589D">
                      <w:trPr>
                        <w:cantSplit/>
                        <w:trHeight w:hRule="exact" w:val="1417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Pr="00FF2B06" w:rsidRDefault="00F16F38" w:rsidP="00FD3545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F16F38" w:rsidRDefault="00F16F38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4566920</wp:posOffset>
              </wp:positionH>
              <wp:positionV relativeFrom="page">
                <wp:posOffset>10403840</wp:posOffset>
              </wp:positionV>
              <wp:extent cx="651510" cy="156845"/>
              <wp:effectExtent l="0" t="2540" r="635" b="254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6F38" w:rsidRPr="00C0352E" w:rsidRDefault="00F16F38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C0352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3" type="#_x0000_t202" style="position:absolute;left:0;text-align:left;margin-left:359.6pt;margin-top:819.2pt;width:51.3pt;height:1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" filled="f" stroked="f">
              <v:textbox inset="0,0,0,0">
                <w:txbxContent>
                  <w:p w:rsidR="00F16F38" w:rsidRPr="00C0352E" w:rsidRDefault="00F16F38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C0352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2071370</wp:posOffset>
              </wp:positionH>
              <wp:positionV relativeFrom="paragraph">
                <wp:posOffset>2208530</wp:posOffset>
              </wp:positionV>
              <wp:extent cx="1341755" cy="156845"/>
              <wp:effectExtent l="0" t="2540" r="0" b="254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6F38" w:rsidRPr="00C0352E" w:rsidRDefault="00F16F38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C0352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Копировал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4" type="#_x0000_t202" style="position:absolute;left:0;text-align:left;margin-left:163.1pt;margin-top:173.9pt;width:105.65pt;height:1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" filled="f" stroked="f">
              <v:textbox inset="0,0,0,0">
                <w:txbxContent>
                  <w:p w:rsidR="00F16F38" w:rsidRPr="00C0352E" w:rsidRDefault="00F16F38">
                    <w:pPr>
                      <w:spacing w:before="60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C0352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Копировал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38" w:rsidRDefault="0020076D">
    <w:pPr>
      <w:pStyle w:val="af5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279400</wp:posOffset>
              </wp:positionV>
              <wp:extent cx="1341755" cy="156845"/>
              <wp:effectExtent l="0" t="3175" r="1270" b="1905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6F38" w:rsidRDefault="00F16F38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 2 ГОСТ 2.104-68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7" type="#_x0000_t202" style="position:absolute;left:0;text-align:left;margin-left:-16.5pt;margin-top:22pt;width:105.6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" filled="f" stroked="f">
              <v:textbox inset="0,0,0,0">
                <w:txbxContent>
                  <w:p w:rsidR="00F16F38" w:rsidRDefault="00F16F38">
                    <w:pPr>
                      <w:spacing w:before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 2 ГОСТ 2.104-68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5370830</wp:posOffset>
              </wp:positionH>
              <wp:positionV relativeFrom="page">
                <wp:posOffset>10531475</wp:posOffset>
              </wp:positionV>
              <wp:extent cx="651510" cy="156845"/>
              <wp:effectExtent l="0" t="0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6F38" w:rsidRDefault="00F16F3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8" type="#_x0000_t202" style="position:absolute;left:0;text-align:left;margin-left:422.9pt;margin-top:829.25pt;width:51.3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Nz6AIAAHM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" filled="f" stroked="f">
              <v:textbox inset="0,0,0,0">
                <w:txbxContent>
                  <w:p w:rsidR="00F16F38" w:rsidRDefault="00F16F3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8101330</wp:posOffset>
              </wp:positionV>
              <wp:extent cx="6778625" cy="2306320"/>
              <wp:effectExtent l="3810" t="0" r="0" b="3175"/>
              <wp:wrapNone/>
              <wp:docPr id="1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8625" cy="230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794"/>
                            <w:gridCol w:w="2948"/>
                            <w:gridCol w:w="165"/>
                            <w:gridCol w:w="283"/>
                            <w:gridCol w:w="284"/>
                            <w:gridCol w:w="284"/>
                            <w:gridCol w:w="964"/>
                            <w:gridCol w:w="1020"/>
                            <w:gridCol w:w="12"/>
                          </w:tblGrid>
                          <w:tr w:rsidR="00F16F38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3646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1" w:type="dxa"/>
                                <w:gridSpan w:val="7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460"/>
                            </w:trPr>
                            <w:tc>
                              <w:tcPr>
                                <w:tcW w:w="3646" w:type="dxa"/>
                                <w:gridSpan w:val="5"/>
                                <w:vMerge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3" w:type="dxa"/>
                                <w:gridSpan w:val="9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3" w:type="dxa"/>
                                <w:gridSpan w:val="9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pStyle w:val="af7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F16F38" w:rsidRDefault="00F16F38">
                                <w:pPr>
                                  <w:pStyle w:val="1"/>
                                  <w:numPr>
                                    <w:ilvl w:val="0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432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Разработ.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pStyle w:val="af7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  <w:p w:rsidR="00F16F38" w:rsidRDefault="00F16F38">
                                <w:pPr>
                                  <w:pStyle w:val="af7"/>
                                  <w:spacing w:before="120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  <w:t>Название документа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Литера</w:t>
                                </w: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Проверил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Style w:val="a8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8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a8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a8"/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rStyle w:val="a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Т.контр.</w:t>
                                </w:r>
                              </w:p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pStyle w:val="30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F16F38" w:rsidRDefault="00F16F38">
                                <w:pPr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Н.контр.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pStyle w:val="30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  <w:rPr>
                                    <w:rFonts w:cs="Arial"/>
                                    <w:b w:val="0"/>
                                    <w:bCs w:val="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F16F38" w:rsidRDefault="00F16F38">
                                <w:pPr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Утвердил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F16F38" w:rsidRDefault="00F16F38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49" style="position:absolute;left:0;text-align:left;margin-left:46.8pt;margin-top:637.9pt;width:533.75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794"/>
                      <w:gridCol w:w="2948"/>
                      <w:gridCol w:w="165"/>
                      <w:gridCol w:w="283"/>
                      <w:gridCol w:w="284"/>
                      <w:gridCol w:w="284"/>
                      <w:gridCol w:w="964"/>
                      <w:gridCol w:w="1020"/>
                      <w:gridCol w:w="12"/>
                    </w:tblGrid>
                    <w:tr w:rsidR="00F16F38">
                      <w:trPr>
                        <w:cantSplit/>
                        <w:trHeight w:hRule="exact" w:val="800"/>
                      </w:trPr>
                      <w:tc>
                        <w:tcPr>
                          <w:tcW w:w="3646" w:type="dxa"/>
                          <w:gridSpan w:val="5"/>
                          <w:vMerge w:val="restar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79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F16F38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94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F16F38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11" w:type="dxa"/>
                          <w:gridSpan w:val="7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4" w:space="0" w:color="auto"/>
                          </w:tcBorders>
                        </w:tcPr>
                        <w:p w:rsidR="00F16F38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460"/>
                      </w:trPr>
                      <w:tc>
                        <w:tcPr>
                          <w:tcW w:w="3646" w:type="dxa"/>
                          <w:gridSpan w:val="5"/>
                          <w:vMerge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753" w:type="dxa"/>
                          <w:gridSpan w:val="9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F16F38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753" w:type="dxa"/>
                          <w:gridSpan w:val="9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pStyle w:val="af7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nil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F16F38" w:rsidRDefault="00F16F38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tabs>
                              <w:tab w:val="num" w:pos="360"/>
                            </w:tabs>
                            <w:ind w:left="432"/>
                            <w:rPr>
                              <w:i/>
                              <w:iCs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F16F38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Разработ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pStyle w:val="af7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  <w:p w:rsidR="00F16F38" w:rsidRDefault="00F16F38">
                          <w:pPr>
                            <w:pStyle w:val="af7"/>
                            <w:spacing w:before="120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Название документа</w:t>
                          </w:r>
                        </w:p>
                      </w:tc>
                      <w:tc>
                        <w:tcPr>
                          <w:tcW w:w="851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Литера</w:t>
                          </w: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F16F38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c>
                    </w:tr>
                    <w:tr w:rsidR="00F16F38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8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Проверил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4" w:space="0" w:color="auto"/>
                          </w:tcBorders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F16F38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Т.контр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pStyle w:val="30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F16F38" w:rsidRDefault="00F16F38">
                          <w:pPr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F16F38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Н.контр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pStyle w:val="30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  <w:rPr>
                              <w:rFonts w:cs="Arial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F16F38" w:rsidRDefault="00F16F38">
                          <w:pPr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F16F38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8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Утвердил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F16F38" w:rsidRDefault="00F16F38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38" w:rsidRDefault="0020076D">
    <w:pPr>
      <w:pStyle w:val="af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-339090</wp:posOffset>
              </wp:positionH>
              <wp:positionV relativeFrom="page">
                <wp:posOffset>9760585</wp:posOffset>
              </wp:positionV>
              <wp:extent cx="6694170" cy="725805"/>
              <wp:effectExtent l="4445" t="0" r="0" b="635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170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6078"/>
                            <w:gridCol w:w="675"/>
                          </w:tblGrid>
                          <w:tr w:rsidR="00F16F38" w:rsidTr="00E33D82">
                            <w:trPr>
                              <w:cantSplit/>
                              <w:trHeight w:val="283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 w:rsidP="00FD3545">
                                <w:pPr>
                                  <w:pStyle w:val="af7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i/>
                                    <w:sz w:val="32"/>
                                    <w:szCs w:val="32"/>
                                  </w:rPr>
                                  <w:t>РАМГ.50125-0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32"/>
                                    <w:szCs w:val="32"/>
                                  </w:rPr>
                                  <w:t>5 13 01</w:t>
                                </w:r>
                              </w:p>
                            </w:tc>
                            <w:tc>
                              <w:tcPr>
                                <w:tcW w:w="67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16F38" w:rsidRPr="00755A6F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F16F38" w:rsidRPr="00755A6F" w:rsidTr="00E33D82">
                            <w:trPr>
                              <w:cantSplit/>
                              <w:trHeight w:val="283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Pr="00755A6F" w:rsidRDefault="00F16F38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755A6F">
                                  <w:rPr>
                                    <w:rStyle w:val="a8"/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55A6F">
                                  <w:rPr>
                                    <w:rStyle w:val="a8"/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55A6F">
                                  <w:rPr>
                                    <w:rStyle w:val="a8"/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BF3F34">
                                  <w:rPr>
                                    <w:rStyle w:val="a8"/>
                                    <w:rFonts w:ascii="Arial" w:hAnsi="Arial" w:cs="Arial"/>
                                    <w:i/>
                                    <w:noProof/>
                                    <w:sz w:val="20"/>
                                    <w:szCs w:val="20"/>
                                  </w:rPr>
                                  <w:t>17</w:t>
                                </w:r>
                                <w:r w:rsidRPr="00755A6F">
                                  <w:rPr>
                                    <w:rStyle w:val="a8"/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16F38" w:rsidRPr="00755A6F" w:rsidTr="00E33D82">
                            <w:trPr>
                              <w:cantSplit/>
                              <w:trHeight w:val="283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Pr="00755A6F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 CYR" w:hAnsi="Arial CYR" w:cs="Arial CYR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Pr="00755A6F" w:rsidRDefault="00F16F38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16F38" w:rsidRPr="00755A6F" w:rsidRDefault="00F16F38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F16F38" w:rsidRDefault="00F16F38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51" style="position:absolute;left:0;text-align:left;margin-left:-26.7pt;margin-top:768.55pt;width:527.1pt;height: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6078"/>
                      <w:gridCol w:w="675"/>
                    </w:tblGrid>
                    <w:tr w:rsidR="00F16F38" w:rsidTr="00E33D82">
                      <w:trPr>
                        <w:cantSplit/>
                        <w:trHeight w:val="283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 w:rsidP="00FD3545">
                          <w:pPr>
                            <w:pStyle w:val="af7"/>
                            <w:spacing w:line="240" w:lineRule="auto"/>
                            <w:ind w:firstLine="0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>РАМГ.50125-0</w:t>
                          </w:r>
                          <w:r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>5 13 01</w:t>
                          </w:r>
                        </w:p>
                      </w:tc>
                      <w:tc>
                        <w:tcPr>
                          <w:tcW w:w="675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16F38" w:rsidRPr="00755A6F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Cs/>
                              <w:sz w:val="14"/>
                              <w:szCs w:val="14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</w:tr>
                    <w:tr w:rsidR="00F16F38" w:rsidRPr="00755A6F" w:rsidTr="00E33D82">
                      <w:trPr>
                        <w:cantSplit/>
                        <w:trHeight w:val="283"/>
                      </w:trPr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Pr="00755A6F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755A6F">
                            <w:rPr>
                              <w:rStyle w:val="a8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55A6F">
                            <w:rPr>
                              <w:rStyle w:val="a8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55A6F">
                            <w:rPr>
                              <w:rStyle w:val="a8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3F34">
                            <w:rPr>
                              <w:rStyle w:val="a8"/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 w:rsidRPr="00755A6F">
                            <w:rPr>
                              <w:rStyle w:val="a8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F16F38" w:rsidRPr="00755A6F" w:rsidTr="00E33D82">
                      <w:trPr>
                        <w:cantSplit/>
                        <w:trHeight w:val="283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Pr="00755A6F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 CYR" w:hAnsi="Arial CYR" w:cs="Arial CYR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Pr="00755A6F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16F38" w:rsidRPr="00755A6F" w:rsidRDefault="00F16F38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F16F38" w:rsidRDefault="00F16F38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2042795</wp:posOffset>
              </wp:positionH>
              <wp:positionV relativeFrom="paragraph">
                <wp:posOffset>227965</wp:posOffset>
              </wp:positionV>
              <wp:extent cx="1341755" cy="156845"/>
              <wp:effectExtent l="0" t="2540" r="0" b="2540"/>
              <wp:wrapNone/>
              <wp:docPr id="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6F38" w:rsidRPr="00C0352E" w:rsidRDefault="00F16F38" w:rsidP="00C0352E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C0352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Копировал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2" type="#_x0000_t202" style="position:absolute;left:0;text-align:left;margin-left:160.85pt;margin-top:17.95pt;width:105.65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" filled="f" stroked="f">
              <v:textbox inset="0,0,0,0">
                <w:txbxContent>
                  <w:p w:rsidR="00F16F38" w:rsidRPr="00C0352E" w:rsidRDefault="00F16F38" w:rsidP="00C0352E">
                    <w:pPr>
                      <w:spacing w:before="60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C0352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Копировал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4538345</wp:posOffset>
              </wp:positionH>
              <wp:positionV relativeFrom="page">
                <wp:posOffset>10403840</wp:posOffset>
              </wp:positionV>
              <wp:extent cx="651510" cy="156845"/>
              <wp:effectExtent l="0" t="2540" r="635" b="2540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6F38" w:rsidRPr="00C0352E" w:rsidRDefault="00F16F38" w:rsidP="00C0352E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C0352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53" type="#_x0000_t202" style="position:absolute;left:0;text-align:left;margin-left:357.35pt;margin-top:819.2pt;width:51.3pt;height:1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" filled="f" stroked="f">
              <v:textbox inset="0,0,0,0">
                <w:txbxContent>
                  <w:p w:rsidR="00F16F38" w:rsidRPr="00C0352E" w:rsidRDefault="00F16F38" w:rsidP="00C0352E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C0352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38" w:rsidRDefault="0020076D">
    <w:pPr>
      <w:pStyle w:val="af5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ge">
                <wp:posOffset>9780270</wp:posOffset>
              </wp:positionV>
              <wp:extent cx="6694170" cy="621665"/>
              <wp:effectExtent l="0" t="0" r="2540" b="0"/>
              <wp:wrapNone/>
              <wp:docPr id="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17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6078"/>
                            <w:gridCol w:w="675"/>
                          </w:tblGrid>
                          <w:tr w:rsidR="00F16F38">
                            <w:trPr>
                              <w:cantSplit/>
                              <w:trHeight w:hRule="exact" w:val="313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pStyle w:val="af7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428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F16F38" w:rsidRDefault="00F16F38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" o:spid="_x0000_s1054" style="position:absolute;left:0;text-align:left;margin-left:-30.05pt;margin-top:770.1pt;width:527.1pt;height:4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6078"/>
                      <w:gridCol w:w="675"/>
                    </w:tblGrid>
                    <w:tr w:rsidR="00F16F38">
                      <w:trPr>
                        <w:cantSplit/>
                        <w:trHeight w:hRule="exact" w:val="313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pStyle w:val="af7"/>
                            <w:spacing w:line="240" w:lineRule="aut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</w:tr>
                    <w:tr w:rsidR="00F16F38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Arial CYR" w:hAnsi="Arial CYR" w:cs="Arial CYR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428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F16F38" w:rsidRDefault="00F16F38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5370830</wp:posOffset>
              </wp:positionH>
              <wp:positionV relativeFrom="page">
                <wp:posOffset>10531475</wp:posOffset>
              </wp:positionV>
              <wp:extent cx="651510" cy="156845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6F38" w:rsidRDefault="00F16F3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5" type="#_x0000_t202" style="position:absolute;left:0;text-align:left;margin-left:422.9pt;margin-top:829.25pt;width:51.3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Jj6AIAAHI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" filled="f" stroked="f">
              <v:textbox inset="0,0,0,0">
                <w:txbxContent>
                  <w:p w:rsidR="00F16F38" w:rsidRDefault="00F16F3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-332105</wp:posOffset>
              </wp:positionH>
              <wp:positionV relativeFrom="paragraph">
                <wp:posOffset>267335</wp:posOffset>
              </wp:positionV>
              <wp:extent cx="1341755" cy="156845"/>
              <wp:effectExtent l="1270" t="635" r="0" b="4445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6F38" w:rsidRDefault="00F16F38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 2а ГОСТ 2.104-68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56" type="#_x0000_t202" style="position:absolute;left:0;text-align:left;margin-left:-26.15pt;margin-top:21.05pt;width:105.65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" filled="f" stroked="f">
              <v:textbox inset="0,0,0,0">
                <w:txbxContent>
                  <w:p w:rsidR="00F16F38" w:rsidRDefault="00F16F38">
                    <w:pPr>
                      <w:spacing w:before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 2а ГОСТ 2.104-68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-689610</wp:posOffset>
              </wp:positionH>
              <wp:positionV relativeFrom="paragraph">
                <wp:posOffset>-5203190</wp:posOffset>
              </wp:positionV>
              <wp:extent cx="394970" cy="5465445"/>
              <wp:effectExtent l="0" t="0" r="0" b="4445"/>
              <wp:wrapNone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F16F38" w:rsidRDefault="00F16F38">
                          <w:pPr>
                            <w:jc w:val="center"/>
                            <w:rPr>
                              <w:rFonts w:ascii="Times New Roman CYR" w:hAnsi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57" style="position:absolute;left:0;text-align:left;margin-left:-54.3pt;margin-top:-409.7pt;width:31.1pt;height:4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Инв. №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</w:tbl>
                  <w:p w:rsidR="00F16F38" w:rsidRDefault="00F16F38">
                    <w:pPr>
                      <w:jc w:val="center"/>
                      <w:rPr>
                        <w:rFonts w:ascii="Times New Roman CYR" w:hAnsi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ge">
                <wp:posOffset>266700</wp:posOffset>
              </wp:positionV>
              <wp:extent cx="6610985" cy="10123170"/>
              <wp:effectExtent l="9525" t="9525" r="18415" b="11430"/>
              <wp:wrapNone/>
              <wp:docPr id="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68252" id="Rectangle 24" o:spid="_x0000_s1026" style="position:absolute;margin-left:-24pt;margin-top:21pt;width:520.55pt;height:79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16ewIAAP8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" filled="f" strokeweight="1.5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5D" w:rsidRDefault="0070595D" w:rsidP="004D4FF4">
      <w:pPr>
        <w:pStyle w:val="afc"/>
      </w:pPr>
      <w:r>
        <w:separator/>
      </w:r>
    </w:p>
  </w:footnote>
  <w:footnote w:type="continuationSeparator" w:id="0">
    <w:p w:rsidR="0070595D" w:rsidRDefault="0070595D" w:rsidP="004D4FF4">
      <w:pPr>
        <w:pStyle w:val="af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38" w:rsidRDefault="0020076D">
    <w:pPr>
      <w:pStyle w:val="af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-657225</wp:posOffset>
              </wp:positionH>
              <wp:positionV relativeFrom="paragraph">
                <wp:posOffset>5092700</wp:posOffset>
              </wp:positionV>
              <wp:extent cx="465455" cy="5465445"/>
              <wp:effectExtent l="635" t="0" r="635" b="0"/>
              <wp:wrapNone/>
              <wp:docPr id="2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5455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81" w:type="dxa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F16F38" w:rsidTr="0004746E">
                            <w:trPr>
                              <w:cantSplit/>
                              <w:trHeight w:hRule="exact" w:val="1984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 w:rsidTr="0004746E"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 w:rsidTr="0004746E"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 w:rsidTr="0004746E">
                            <w:trPr>
                              <w:cantSplit/>
                              <w:trHeight w:val="992"/>
                            </w:trPr>
                            <w:tc>
                              <w:tcPr>
                                <w:tcW w:w="284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Pr="00DB76BD" w:rsidRDefault="00F16F38" w:rsidP="00FD3545">
                                <w:pPr>
                                  <w:ind w:left="113" w:right="113"/>
                                  <w:jc w:val="left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16F38" w:rsidTr="0004746E">
                            <w:trPr>
                              <w:cantSplit/>
                              <w:trHeight w:hRule="exact" w:val="992"/>
                            </w:trPr>
                            <w:tc>
                              <w:tcPr>
                                <w:tcW w:w="284" w:type="dxa"/>
                                <w:vMerge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Pr="00DB76BD" w:rsidRDefault="00F16F38" w:rsidP="0027532A">
                                <w:pPr>
                                  <w:ind w:left="113" w:right="113"/>
                                  <w:jc w:val="right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16F38" w:rsidTr="0004746E"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F16F38" w:rsidRPr="00DB76BD" w:rsidRDefault="00F16F38" w:rsidP="00FD3545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F16F38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5" style="position:absolute;left:0;text-align:left;margin-left:-51.75pt;margin-top:401pt;width:36.65pt;height:430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" filled="f" stroked="f" strokecolor="white" strokeweight="1pt">
              <v:textbox inset="1pt,1pt,1pt,1pt">
                <w:txbxContent>
                  <w:tbl>
                    <w:tblPr>
                      <w:tblW w:w="681" w:type="dxa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</w:tblGrid>
                    <w:tr w:rsidR="00F16F38" w:rsidTr="0004746E">
                      <w:trPr>
                        <w:cantSplit/>
                        <w:trHeight w:hRule="exact" w:val="1984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 w:rsidTr="0004746E">
                      <w:trPr>
                        <w:cantSplit/>
                        <w:trHeight w:hRule="exact" w:val="1417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 w:rsidTr="0004746E">
                      <w:trPr>
                        <w:cantSplit/>
                        <w:trHeight w:hRule="exact" w:val="1417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 w:rsidTr="0004746E">
                      <w:trPr>
                        <w:cantSplit/>
                        <w:trHeight w:val="992"/>
                      </w:trPr>
                      <w:tc>
                        <w:tcPr>
                          <w:tcW w:w="284" w:type="dxa"/>
                          <w:vMerge w:val="restart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nil"/>
                          </w:tcBorders>
                          <w:textDirection w:val="btLr"/>
                          <w:vAlign w:val="center"/>
                        </w:tcPr>
                        <w:p w:rsidR="00F16F38" w:rsidRPr="00DB76BD" w:rsidRDefault="00F16F38" w:rsidP="00FD3545">
                          <w:pPr>
                            <w:ind w:left="113" w:right="113"/>
                            <w:jc w:val="lef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16F38" w:rsidTr="0004746E">
                      <w:trPr>
                        <w:cantSplit/>
                        <w:trHeight w:hRule="exact" w:val="992"/>
                      </w:trPr>
                      <w:tc>
                        <w:tcPr>
                          <w:tcW w:w="284" w:type="dxa"/>
                          <w:vMerge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nil"/>
                          </w:tcBorders>
                          <w:textDirection w:val="btLr"/>
                          <w:vAlign w:val="center"/>
                        </w:tcPr>
                        <w:p w:rsidR="00F16F38" w:rsidRPr="00DB76BD" w:rsidRDefault="00F16F38" w:rsidP="0027532A">
                          <w:pPr>
                            <w:ind w:left="113" w:right="113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16F38" w:rsidTr="0004746E">
                      <w:trPr>
                        <w:cantSplit/>
                        <w:trHeight w:hRule="exact" w:val="1417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F16F38" w:rsidRPr="00DB76BD" w:rsidRDefault="00F16F38" w:rsidP="00FD3545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F16F38" w:rsidRDefault="00F16F38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230505</wp:posOffset>
              </wp:positionV>
              <wp:extent cx="6610985" cy="10123170"/>
              <wp:effectExtent l="12700" t="11430" r="15240" b="9525"/>
              <wp:wrapNone/>
              <wp:docPr id="2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D5FA" id="Rectangle 3" o:spid="_x0000_s1026" style="position:absolute;margin-left:59.5pt;margin-top:18.15pt;width:520.55pt;height:797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8c6ewIAAP8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" filled="f" strokeweight="1.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38" w:rsidRDefault="0020076D">
    <w:pPr>
      <w:pStyle w:val="af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251460</wp:posOffset>
              </wp:positionV>
              <wp:extent cx="462915" cy="4434840"/>
              <wp:effectExtent l="3175" t="3810" r="635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443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F16F38" w:rsidTr="00E33D82">
                            <w:trPr>
                              <w:cantSplit/>
                              <w:trHeight w:val="3402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E33D82">
                                <w:pPr>
                                  <w:tabs>
                                    <w:tab w:val="left" w:pos="284"/>
                                  </w:tabs>
                                  <w:ind w:right="2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Первое применение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Pr="00DB76BD" w:rsidRDefault="00F16F38" w:rsidP="00FD3545">
                                <w:pPr>
                                  <w:tabs>
                                    <w:tab w:val="left" w:pos="284"/>
                                  </w:tabs>
                                  <w:spacing w:before="40"/>
                                  <w:ind w:right="2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DB76BD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РАМГ.50125-0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F16F38" w:rsidTr="00E33D82">
                            <w:trPr>
                              <w:cantSplit/>
                              <w:trHeight w:val="3402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E33D82">
                                <w:pPr>
                                  <w:tabs>
                                    <w:tab w:val="left" w:pos="284"/>
                                  </w:tabs>
                                  <w:ind w:right="2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Справ.№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Pr="00DB76BD" w:rsidRDefault="00F16F38" w:rsidP="0004746E">
                                <w:pPr>
                                  <w:tabs>
                                    <w:tab w:val="left" w:pos="284"/>
                                  </w:tabs>
                                  <w:ind w:right="2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F16F38" w:rsidRDefault="00F16F38" w:rsidP="00FF2B06">
                          <w:pPr>
                            <w:tabs>
                              <w:tab w:val="left" w:pos="284"/>
                            </w:tabs>
                            <w:ind w:right="2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-49.3pt;margin-top:19.8pt;width:36.45pt;height:349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</w:tblGrid>
                    <w:tr w:rsidR="00F16F38" w:rsidTr="00E33D82">
                      <w:trPr>
                        <w:cantSplit/>
                        <w:trHeight w:val="3402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E33D82">
                          <w:pPr>
                            <w:tabs>
                              <w:tab w:val="left" w:pos="284"/>
                            </w:tabs>
                            <w:ind w:right="2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Первое применение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Pr="00DB76BD" w:rsidRDefault="00F16F38" w:rsidP="00FD3545">
                          <w:pPr>
                            <w:tabs>
                              <w:tab w:val="left" w:pos="284"/>
                            </w:tabs>
                            <w:spacing w:before="40"/>
                            <w:ind w:right="2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DB76B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РАМГ.50125-0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5</w:t>
                          </w:r>
                        </w:p>
                      </w:tc>
                    </w:tr>
                    <w:tr w:rsidR="00F16F38" w:rsidTr="00E33D82">
                      <w:trPr>
                        <w:cantSplit/>
                        <w:trHeight w:val="3402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E33D82">
                          <w:pPr>
                            <w:tabs>
                              <w:tab w:val="left" w:pos="284"/>
                            </w:tabs>
                            <w:ind w:right="2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Справ.№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Pr="00DB76BD" w:rsidRDefault="00F16F38" w:rsidP="0004746E">
                          <w:pPr>
                            <w:tabs>
                              <w:tab w:val="left" w:pos="284"/>
                            </w:tabs>
                            <w:ind w:right="2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F16F38" w:rsidRDefault="00F16F38" w:rsidP="00FF2B06">
                    <w:pPr>
                      <w:tabs>
                        <w:tab w:val="left" w:pos="284"/>
                      </w:tabs>
                      <w:ind w:right="23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259080</wp:posOffset>
              </wp:positionV>
              <wp:extent cx="6610985" cy="10123170"/>
              <wp:effectExtent l="16510" t="11430" r="11430" b="9525"/>
              <wp:wrapNone/>
              <wp:docPr id="2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912BE" id="Rectangle 1" o:spid="_x0000_s1026" style="position:absolute;margin-left:61.3pt;margin-top:20.4pt;width:520.55pt;height:797.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" filled="f" strokeweight="1.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38" w:rsidRDefault="0020076D">
    <w:pPr>
      <w:pStyle w:val="af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243840</wp:posOffset>
              </wp:positionV>
              <wp:extent cx="386715" cy="4302760"/>
              <wp:effectExtent l="4445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430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F16F38"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Первое применение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Справ.№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F16F38" w:rsidRDefault="00F16F38">
                          <w:pPr>
                            <w:ind w:left="113" w:right="11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5" type="#_x0000_t202" style="position:absolute;left:0;text-align:left;margin-left:-49.9pt;margin-top:19.2pt;width:30.45pt;height:3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F16F38">
                      <w:trPr>
                        <w:cantSplit/>
                        <w:trHeight w:val="3340"/>
                      </w:trPr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Первое применение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spacing w:before="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val="3340"/>
                      </w:trPr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Справ.№</w:t>
                          </w:r>
                          <w:proofErr w:type="gramEnd"/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F16F38" w:rsidRDefault="00F16F38">
                    <w:pPr>
                      <w:ind w:left="113" w:right="113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5121275</wp:posOffset>
              </wp:positionV>
              <wp:extent cx="394970" cy="5465445"/>
              <wp:effectExtent l="3810" t="0" r="127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F16F38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46" style="position:absolute;left:0;text-align:left;margin-left:-38.7pt;margin-top:403.25pt;width:31.1pt;height:43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Инв. №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F16F38" w:rsidRDefault="00F16F38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-119380</wp:posOffset>
              </wp:positionH>
              <wp:positionV relativeFrom="page">
                <wp:posOffset>412750</wp:posOffset>
              </wp:positionV>
              <wp:extent cx="6610985" cy="10123170"/>
              <wp:effectExtent l="13970" t="12700" r="13970" b="17780"/>
              <wp:wrapNone/>
              <wp:docPr id="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C2A0" id="Rectangle 13" o:spid="_x0000_s1026" style="position:absolute;margin-left:-9.4pt;margin-top:32.5pt;width:520.55pt;height:79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S6fAIAAAAF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" filled="f" strokeweight="1.5pt">
              <w10:wrap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38" w:rsidRDefault="0020076D">
    <w:pPr>
      <w:pStyle w:val="af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-687705</wp:posOffset>
              </wp:positionH>
              <wp:positionV relativeFrom="paragraph">
                <wp:posOffset>5142230</wp:posOffset>
              </wp:positionV>
              <wp:extent cx="465455" cy="5465445"/>
              <wp:effectExtent l="0" t="0" r="2540" b="3175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5455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81" w:type="dxa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F16F38" w:rsidTr="008F589D">
                            <w:trPr>
                              <w:cantSplit/>
                              <w:trHeight w:hRule="exact" w:val="1984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 w:rsidTr="008F589D"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 w:rsidTr="008F589D"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Default="00F16F38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16F38" w:rsidTr="008F589D">
                            <w:trPr>
                              <w:cantSplit/>
                              <w:trHeight w:val="978"/>
                            </w:trPr>
                            <w:tc>
                              <w:tcPr>
                                <w:tcW w:w="284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Pr="00DB76BD" w:rsidRDefault="00F16F38" w:rsidP="00FD3545">
                                <w:pPr>
                                  <w:ind w:left="113" w:right="113"/>
                                  <w:jc w:val="left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16F38" w:rsidTr="008F589D">
                            <w:trPr>
                              <w:cantSplit/>
                              <w:trHeight w:hRule="exact" w:val="978"/>
                            </w:trPr>
                            <w:tc>
                              <w:tcPr>
                                <w:tcW w:w="284" w:type="dxa"/>
                                <w:vMerge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Pr="00DB76BD" w:rsidRDefault="00F16F38" w:rsidP="00FF2B06">
                                <w:pPr>
                                  <w:ind w:left="113" w:right="113"/>
                                  <w:jc w:val="right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16F38" w:rsidTr="008F589D"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F16F38" w:rsidRPr="00755A6F" w:rsidRDefault="00F16F38" w:rsidP="0004746E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55A6F">
                                  <w:rPr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F16F38" w:rsidRPr="00DB76BD" w:rsidRDefault="00F16F38" w:rsidP="00FD3545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F16F38" w:rsidRDefault="00F16F38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50" style="position:absolute;left:0;text-align:left;margin-left:-54.15pt;margin-top:404.9pt;width:36.65pt;height:4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" filled="f" stroked="f" strokecolor="white" strokeweight="1pt">
              <v:textbox inset="1pt,1pt,1pt,1pt">
                <w:txbxContent>
                  <w:tbl>
                    <w:tblPr>
                      <w:tblW w:w="681" w:type="dxa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</w:tblGrid>
                    <w:tr w:rsidR="00F16F38" w:rsidTr="008F589D">
                      <w:trPr>
                        <w:cantSplit/>
                        <w:trHeight w:hRule="exact" w:val="1984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 w:rsidTr="008F589D">
                      <w:trPr>
                        <w:cantSplit/>
                        <w:trHeight w:hRule="exact" w:val="1417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 w:rsidTr="008F589D">
                      <w:trPr>
                        <w:cantSplit/>
                        <w:trHeight w:hRule="exact" w:val="1417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Default="00F16F38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16F38" w:rsidTr="008F589D">
                      <w:trPr>
                        <w:cantSplit/>
                        <w:trHeight w:val="978"/>
                      </w:trPr>
                      <w:tc>
                        <w:tcPr>
                          <w:tcW w:w="284" w:type="dxa"/>
                          <w:vMerge w:val="restart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Pr="00DB76BD" w:rsidRDefault="00F16F38" w:rsidP="00FD3545">
                          <w:pPr>
                            <w:ind w:left="113" w:right="113"/>
                            <w:jc w:val="lef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16F38" w:rsidTr="008F589D">
                      <w:trPr>
                        <w:cantSplit/>
                        <w:trHeight w:hRule="exact" w:val="978"/>
                      </w:trPr>
                      <w:tc>
                        <w:tcPr>
                          <w:tcW w:w="284" w:type="dxa"/>
                          <w:vMerge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Pr="00DB76BD" w:rsidRDefault="00F16F38" w:rsidP="00FF2B06">
                          <w:pPr>
                            <w:ind w:left="113" w:right="113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16F38" w:rsidTr="008F589D">
                      <w:trPr>
                        <w:cantSplit/>
                        <w:trHeight w:hRule="exact" w:val="1417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F16F38" w:rsidRPr="00755A6F" w:rsidRDefault="00F16F38" w:rsidP="0004746E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55A6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16F38" w:rsidRPr="00DB76BD" w:rsidRDefault="00F16F38" w:rsidP="00FD3545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F16F38" w:rsidRDefault="00F16F38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259080</wp:posOffset>
              </wp:positionV>
              <wp:extent cx="6610985" cy="10123170"/>
              <wp:effectExtent l="18415" t="11430" r="9525" b="9525"/>
              <wp:wrapNone/>
              <wp:docPr id="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9D837" id="Rectangle 19" o:spid="_x0000_s1026" style="position:absolute;margin-left:57.7pt;margin-top:20.4pt;width:520.55pt;height:79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" filled="f" strokeweight="1.5pt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38" w:rsidRDefault="00F16F3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E2482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1DE609A"/>
    <w:multiLevelType w:val="hybridMultilevel"/>
    <w:tmpl w:val="A23A3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B80CF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5527"/>
    <w:multiLevelType w:val="hybridMultilevel"/>
    <w:tmpl w:val="1D28DBC0"/>
    <w:lvl w:ilvl="0" w:tplc="5224AE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C9477A"/>
    <w:multiLevelType w:val="hybridMultilevel"/>
    <w:tmpl w:val="469C3BEE"/>
    <w:lvl w:ilvl="0" w:tplc="AAB0B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4E08"/>
    <w:multiLevelType w:val="hybridMultilevel"/>
    <w:tmpl w:val="B50045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04850"/>
    <w:multiLevelType w:val="multilevel"/>
    <w:tmpl w:val="04190025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79D25DF"/>
    <w:multiLevelType w:val="hybridMultilevel"/>
    <w:tmpl w:val="513005D0"/>
    <w:lvl w:ilvl="0" w:tplc="6374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0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8" w15:restartNumberingAfterBreak="0">
    <w:nsid w:val="2090748E"/>
    <w:multiLevelType w:val="hybridMultilevel"/>
    <w:tmpl w:val="64823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4E70B3"/>
    <w:multiLevelType w:val="hybridMultilevel"/>
    <w:tmpl w:val="BDAE3298"/>
    <w:lvl w:ilvl="0" w:tplc="F26A8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B6754"/>
    <w:multiLevelType w:val="hybridMultilevel"/>
    <w:tmpl w:val="4FA290B0"/>
    <w:lvl w:ilvl="0" w:tplc="F26A8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26A86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BF5DC1"/>
    <w:multiLevelType w:val="hybridMultilevel"/>
    <w:tmpl w:val="2480A0D6"/>
    <w:lvl w:ilvl="0" w:tplc="35C8B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1B586C"/>
    <w:multiLevelType w:val="hybridMultilevel"/>
    <w:tmpl w:val="0270E530"/>
    <w:lvl w:ilvl="0" w:tplc="20C46104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0A82B85"/>
    <w:multiLevelType w:val="hybridMultilevel"/>
    <w:tmpl w:val="A036A4FC"/>
    <w:lvl w:ilvl="0" w:tplc="EDDA5226">
      <w:start w:val="1"/>
      <w:numFmt w:val="decimal"/>
      <w:pStyle w:val="2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585625"/>
    <w:multiLevelType w:val="hybridMultilevel"/>
    <w:tmpl w:val="A90E18B4"/>
    <w:lvl w:ilvl="0" w:tplc="15B2A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555EBC"/>
    <w:multiLevelType w:val="multilevel"/>
    <w:tmpl w:val="AAA89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F8A2B51"/>
    <w:multiLevelType w:val="hybridMultilevel"/>
    <w:tmpl w:val="1F10E89A"/>
    <w:lvl w:ilvl="0" w:tplc="B100F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C81B12"/>
    <w:multiLevelType w:val="hybridMultilevel"/>
    <w:tmpl w:val="841CA3FC"/>
    <w:lvl w:ilvl="0" w:tplc="6374BE7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225861"/>
    <w:multiLevelType w:val="multilevel"/>
    <w:tmpl w:val="9A5A1B78"/>
    <w:lvl w:ilvl="0">
      <w:start w:val="1"/>
      <w:numFmt w:val="decimal"/>
      <w:pStyle w:val="1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9" w15:restartNumberingAfterBreak="0">
    <w:nsid w:val="55294F49"/>
    <w:multiLevelType w:val="hybridMultilevel"/>
    <w:tmpl w:val="B3DA53AA"/>
    <w:lvl w:ilvl="0" w:tplc="35C8B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432E5C"/>
    <w:multiLevelType w:val="hybridMultilevel"/>
    <w:tmpl w:val="704A4B24"/>
    <w:lvl w:ilvl="0" w:tplc="B100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624E1"/>
    <w:multiLevelType w:val="hybridMultilevel"/>
    <w:tmpl w:val="0B4EEACC"/>
    <w:lvl w:ilvl="0" w:tplc="F26A86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B7C5CFD"/>
    <w:multiLevelType w:val="hybridMultilevel"/>
    <w:tmpl w:val="3C48EA18"/>
    <w:lvl w:ilvl="0" w:tplc="6374BE7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E753EF"/>
    <w:multiLevelType w:val="hybridMultilevel"/>
    <w:tmpl w:val="A296FD34"/>
    <w:lvl w:ilvl="0" w:tplc="EDDA522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0419001B">
      <w:start w:val="1"/>
      <w:numFmt w:val="decimal"/>
      <w:pStyle w:val="a0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784F24"/>
    <w:multiLevelType w:val="hybridMultilevel"/>
    <w:tmpl w:val="D6D426F6"/>
    <w:lvl w:ilvl="0" w:tplc="20C46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924FE6"/>
    <w:multiLevelType w:val="hybridMultilevel"/>
    <w:tmpl w:val="BE60FB04"/>
    <w:lvl w:ilvl="0" w:tplc="B100F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234B5F"/>
    <w:multiLevelType w:val="hybridMultilevel"/>
    <w:tmpl w:val="90B2A444"/>
    <w:lvl w:ilvl="0" w:tplc="5F6C3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BC2C8D"/>
    <w:multiLevelType w:val="hybridMultilevel"/>
    <w:tmpl w:val="820A2064"/>
    <w:lvl w:ilvl="0" w:tplc="E8604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09783F"/>
    <w:multiLevelType w:val="hybridMultilevel"/>
    <w:tmpl w:val="521EC8C6"/>
    <w:lvl w:ilvl="0" w:tplc="1130B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8B36B9"/>
    <w:multiLevelType w:val="hybridMultilevel"/>
    <w:tmpl w:val="4E0C9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5155DC"/>
    <w:multiLevelType w:val="hybridMultilevel"/>
    <w:tmpl w:val="34EA5244"/>
    <w:lvl w:ilvl="0" w:tplc="20C4610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3D302F"/>
    <w:multiLevelType w:val="hybridMultilevel"/>
    <w:tmpl w:val="DB54C692"/>
    <w:lvl w:ilvl="0" w:tplc="6374BE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5"/>
  </w:num>
  <w:num w:numId="5">
    <w:abstractNumId w:val="23"/>
  </w:num>
  <w:num w:numId="6">
    <w:abstractNumId w:val="13"/>
  </w:num>
  <w:num w:numId="7">
    <w:abstractNumId w:val="0"/>
  </w:num>
  <w:num w:numId="8">
    <w:abstractNumId w:val="11"/>
  </w:num>
  <w:num w:numId="9">
    <w:abstractNumId w:val="16"/>
  </w:num>
  <w:num w:numId="10">
    <w:abstractNumId w:val="20"/>
  </w:num>
  <w:num w:numId="11">
    <w:abstractNumId w:val="15"/>
  </w:num>
  <w:num w:numId="12">
    <w:abstractNumId w:val="10"/>
  </w:num>
  <w:num w:numId="13">
    <w:abstractNumId w:val="14"/>
  </w:num>
  <w:num w:numId="14">
    <w:abstractNumId w:val="21"/>
  </w:num>
  <w:num w:numId="15">
    <w:abstractNumId w:val="3"/>
  </w:num>
  <w:num w:numId="16">
    <w:abstractNumId w:val="9"/>
  </w:num>
  <w:num w:numId="17">
    <w:abstractNumId w:val="31"/>
  </w:num>
  <w:num w:numId="18">
    <w:abstractNumId w:val="22"/>
  </w:num>
  <w:num w:numId="19">
    <w:abstractNumId w:val="17"/>
  </w:num>
  <w:num w:numId="20">
    <w:abstractNumId w:val="4"/>
  </w:num>
  <w:num w:numId="21">
    <w:abstractNumId w:val="6"/>
  </w:num>
  <w:num w:numId="22">
    <w:abstractNumId w:val="19"/>
  </w:num>
  <w:num w:numId="23">
    <w:abstractNumId w:val="8"/>
  </w:num>
  <w:num w:numId="24">
    <w:abstractNumId w:val="28"/>
  </w:num>
  <w:num w:numId="25">
    <w:abstractNumId w:val="29"/>
  </w:num>
  <w:num w:numId="26">
    <w:abstractNumId w:val="26"/>
  </w:num>
  <w:num w:numId="27">
    <w:abstractNumId w:val="2"/>
  </w:num>
  <w:num w:numId="28">
    <w:abstractNumId w:val="25"/>
  </w:num>
  <w:num w:numId="29">
    <w:abstractNumId w:val="27"/>
  </w:num>
  <w:num w:numId="30">
    <w:abstractNumId w:val="24"/>
  </w:num>
  <w:num w:numId="31">
    <w:abstractNumId w:val="30"/>
  </w:num>
  <w:num w:numId="3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A8"/>
    <w:rsid w:val="00000FC4"/>
    <w:rsid w:val="0000181B"/>
    <w:rsid w:val="00002A44"/>
    <w:rsid w:val="00002B2D"/>
    <w:rsid w:val="000061D2"/>
    <w:rsid w:val="000063F3"/>
    <w:rsid w:val="00007A69"/>
    <w:rsid w:val="0001247D"/>
    <w:rsid w:val="000125DF"/>
    <w:rsid w:val="00012D90"/>
    <w:rsid w:val="00013074"/>
    <w:rsid w:val="000149FB"/>
    <w:rsid w:val="000167DC"/>
    <w:rsid w:val="00016F70"/>
    <w:rsid w:val="00017B8A"/>
    <w:rsid w:val="00020506"/>
    <w:rsid w:val="00020DEE"/>
    <w:rsid w:val="0002584D"/>
    <w:rsid w:val="00032FFB"/>
    <w:rsid w:val="000372FF"/>
    <w:rsid w:val="00040526"/>
    <w:rsid w:val="0004746E"/>
    <w:rsid w:val="00047CAA"/>
    <w:rsid w:val="00051D56"/>
    <w:rsid w:val="00055F18"/>
    <w:rsid w:val="00061AB2"/>
    <w:rsid w:val="000723F0"/>
    <w:rsid w:val="000753A5"/>
    <w:rsid w:val="00076196"/>
    <w:rsid w:val="00077DB9"/>
    <w:rsid w:val="000809AC"/>
    <w:rsid w:val="0008132D"/>
    <w:rsid w:val="00084F62"/>
    <w:rsid w:val="00094ED6"/>
    <w:rsid w:val="00097F8A"/>
    <w:rsid w:val="000A1AD8"/>
    <w:rsid w:val="000A2651"/>
    <w:rsid w:val="000B1120"/>
    <w:rsid w:val="000B35DC"/>
    <w:rsid w:val="000B43E6"/>
    <w:rsid w:val="000B4CE0"/>
    <w:rsid w:val="000C1381"/>
    <w:rsid w:val="000C7ED0"/>
    <w:rsid w:val="000D5FF9"/>
    <w:rsid w:val="000D62D8"/>
    <w:rsid w:val="000E38BE"/>
    <w:rsid w:val="000E6733"/>
    <w:rsid w:val="000E6BFC"/>
    <w:rsid w:val="000E77A7"/>
    <w:rsid w:val="000F150C"/>
    <w:rsid w:val="000F1780"/>
    <w:rsid w:val="000F1EF9"/>
    <w:rsid w:val="000F34ED"/>
    <w:rsid w:val="000F41D7"/>
    <w:rsid w:val="000F58D0"/>
    <w:rsid w:val="000F609C"/>
    <w:rsid w:val="000F7239"/>
    <w:rsid w:val="000F7D7F"/>
    <w:rsid w:val="00101B2E"/>
    <w:rsid w:val="001021A1"/>
    <w:rsid w:val="001021AC"/>
    <w:rsid w:val="001069B4"/>
    <w:rsid w:val="00110CA1"/>
    <w:rsid w:val="00113761"/>
    <w:rsid w:val="00120339"/>
    <w:rsid w:val="00121A05"/>
    <w:rsid w:val="00130234"/>
    <w:rsid w:val="00131EFE"/>
    <w:rsid w:val="00134101"/>
    <w:rsid w:val="00134CF8"/>
    <w:rsid w:val="00135B71"/>
    <w:rsid w:val="00136154"/>
    <w:rsid w:val="001462EE"/>
    <w:rsid w:val="0014707B"/>
    <w:rsid w:val="0015467A"/>
    <w:rsid w:val="0015733F"/>
    <w:rsid w:val="00160593"/>
    <w:rsid w:val="00162CF1"/>
    <w:rsid w:val="00162DE1"/>
    <w:rsid w:val="00172DF5"/>
    <w:rsid w:val="00173A7C"/>
    <w:rsid w:val="001752B3"/>
    <w:rsid w:val="001779A6"/>
    <w:rsid w:val="00181636"/>
    <w:rsid w:val="0018370A"/>
    <w:rsid w:val="00186DA9"/>
    <w:rsid w:val="00186E10"/>
    <w:rsid w:val="001A6D72"/>
    <w:rsid w:val="001B0108"/>
    <w:rsid w:val="001B09A6"/>
    <w:rsid w:val="001B16EA"/>
    <w:rsid w:val="001B669F"/>
    <w:rsid w:val="001C1640"/>
    <w:rsid w:val="001C1C7D"/>
    <w:rsid w:val="001C4284"/>
    <w:rsid w:val="001C5FC5"/>
    <w:rsid w:val="001D3095"/>
    <w:rsid w:val="001E3DC8"/>
    <w:rsid w:val="001E5697"/>
    <w:rsid w:val="001F7AFF"/>
    <w:rsid w:val="001F7D13"/>
    <w:rsid w:val="0020076D"/>
    <w:rsid w:val="00202268"/>
    <w:rsid w:val="00203B74"/>
    <w:rsid w:val="002050F8"/>
    <w:rsid w:val="00207233"/>
    <w:rsid w:val="002108B7"/>
    <w:rsid w:val="002237B2"/>
    <w:rsid w:val="00225C5F"/>
    <w:rsid w:val="00232DF9"/>
    <w:rsid w:val="00236609"/>
    <w:rsid w:val="0024008C"/>
    <w:rsid w:val="0024583D"/>
    <w:rsid w:val="00253E5A"/>
    <w:rsid w:val="00254419"/>
    <w:rsid w:val="00255B93"/>
    <w:rsid w:val="00257F9E"/>
    <w:rsid w:val="002639AD"/>
    <w:rsid w:val="00263FFF"/>
    <w:rsid w:val="00266AD6"/>
    <w:rsid w:val="0027022D"/>
    <w:rsid w:val="002731B2"/>
    <w:rsid w:val="0027532A"/>
    <w:rsid w:val="002762E1"/>
    <w:rsid w:val="00291737"/>
    <w:rsid w:val="0029230C"/>
    <w:rsid w:val="00295D0C"/>
    <w:rsid w:val="002A2750"/>
    <w:rsid w:val="002A4319"/>
    <w:rsid w:val="002B2949"/>
    <w:rsid w:val="002C19A3"/>
    <w:rsid w:val="002C7AEF"/>
    <w:rsid w:val="002D2E51"/>
    <w:rsid w:val="002D547B"/>
    <w:rsid w:val="002D6820"/>
    <w:rsid w:val="002D7B8B"/>
    <w:rsid w:val="002E2D67"/>
    <w:rsid w:val="002E33F5"/>
    <w:rsid w:val="002E6C0E"/>
    <w:rsid w:val="002F1B86"/>
    <w:rsid w:val="002F2043"/>
    <w:rsid w:val="002F33C3"/>
    <w:rsid w:val="002F6D34"/>
    <w:rsid w:val="003010B7"/>
    <w:rsid w:val="00303A44"/>
    <w:rsid w:val="003101D9"/>
    <w:rsid w:val="0031667C"/>
    <w:rsid w:val="00321F2F"/>
    <w:rsid w:val="00332310"/>
    <w:rsid w:val="003324F9"/>
    <w:rsid w:val="003363BA"/>
    <w:rsid w:val="00336672"/>
    <w:rsid w:val="00337E1B"/>
    <w:rsid w:val="00342DDF"/>
    <w:rsid w:val="00345D30"/>
    <w:rsid w:val="0034783F"/>
    <w:rsid w:val="0035361A"/>
    <w:rsid w:val="00353719"/>
    <w:rsid w:val="00363EB4"/>
    <w:rsid w:val="003666AE"/>
    <w:rsid w:val="003671A0"/>
    <w:rsid w:val="00373B25"/>
    <w:rsid w:val="003767E2"/>
    <w:rsid w:val="00376FA5"/>
    <w:rsid w:val="0037756E"/>
    <w:rsid w:val="00377E8D"/>
    <w:rsid w:val="00381DF0"/>
    <w:rsid w:val="0038305A"/>
    <w:rsid w:val="00383F1F"/>
    <w:rsid w:val="0038619A"/>
    <w:rsid w:val="00386259"/>
    <w:rsid w:val="003869FC"/>
    <w:rsid w:val="00394319"/>
    <w:rsid w:val="0039639A"/>
    <w:rsid w:val="00397046"/>
    <w:rsid w:val="003975FE"/>
    <w:rsid w:val="003A01A8"/>
    <w:rsid w:val="003A52FE"/>
    <w:rsid w:val="003B0AE0"/>
    <w:rsid w:val="003B2168"/>
    <w:rsid w:val="003B5085"/>
    <w:rsid w:val="003B5A9B"/>
    <w:rsid w:val="003B79EC"/>
    <w:rsid w:val="003C58CD"/>
    <w:rsid w:val="003D2D97"/>
    <w:rsid w:val="003E0451"/>
    <w:rsid w:val="003E2FAA"/>
    <w:rsid w:val="003E7146"/>
    <w:rsid w:val="003F2F19"/>
    <w:rsid w:val="003F3726"/>
    <w:rsid w:val="003F5D8A"/>
    <w:rsid w:val="003F79FE"/>
    <w:rsid w:val="00400434"/>
    <w:rsid w:val="0040069C"/>
    <w:rsid w:val="00401059"/>
    <w:rsid w:val="00411406"/>
    <w:rsid w:val="00421ED5"/>
    <w:rsid w:val="00422E23"/>
    <w:rsid w:val="00424969"/>
    <w:rsid w:val="004250C0"/>
    <w:rsid w:val="00426012"/>
    <w:rsid w:val="00426FC7"/>
    <w:rsid w:val="00427648"/>
    <w:rsid w:val="00430C3F"/>
    <w:rsid w:val="00435E44"/>
    <w:rsid w:val="0043782E"/>
    <w:rsid w:val="00446A70"/>
    <w:rsid w:val="004471E9"/>
    <w:rsid w:val="0045444F"/>
    <w:rsid w:val="00462671"/>
    <w:rsid w:val="00463265"/>
    <w:rsid w:val="00470B48"/>
    <w:rsid w:val="00471EBF"/>
    <w:rsid w:val="00472627"/>
    <w:rsid w:val="00474C34"/>
    <w:rsid w:val="00474E0B"/>
    <w:rsid w:val="00476480"/>
    <w:rsid w:val="0047721B"/>
    <w:rsid w:val="004878CF"/>
    <w:rsid w:val="00495627"/>
    <w:rsid w:val="00495BFC"/>
    <w:rsid w:val="00497420"/>
    <w:rsid w:val="004A732C"/>
    <w:rsid w:val="004B5B64"/>
    <w:rsid w:val="004B65B7"/>
    <w:rsid w:val="004B65EC"/>
    <w:rsid w:val="004C2849"/>
    <w:rsid w:val="004C5CF1"/>
    <w:rsid w:val="004D2B97"/>
    <w:rsid w:val="004D439E"/>
    <w:rsid w:val="004D4FF4"/>
    <w:rsid w:val="004E18D5"/>
    <w:rsid w:val="004F0791"/>
    <w:rsid w:val="004F4CBC"/>
    <w:rsid w:val="004F7C3B"/>
    <w:rsid w:val="005109CB"/>
    <w:rsid w:val="00511C50"/>
    <w:rsid w:val="00517C94"/>
    <w:rsid w:val="00521690"/>
    <w:rsid w:val="005224B4"/>
    <w:rsid w:val="005227A3"/>
    <w:rsid w:val="0052351E"/>
    <w:rsid w:val="00527E64"/>
    <w:rsid w:val="00531370"/>
    <w:rsid w:val="005430ED"/>
    <w:rsid w:val="00547474"/>
    <w:rsid w:val="00547CC0"/>
    <w:rsid w:val="00547E40"/>
    <w:rsid w:val="005604C1"/>
    <w:rsid w:val="00562122"/>
    <w:rsid w:val="005649AF"/>
    <w:rsid w:val="00565BA7"/>
    <w:rsid w:val="00566031"/>
    <w:rsid w:val="005706E0"/>
    <w:rsid w:val="005734AE"/>
    <w:rsid w:val="005740D3"/>
    <w:rsid w:val="005814FD"/>
    <w:rsid w:val="005830EB"/>
    <w:rsid w:val="00584E4A"/>
    <w:rsid w:val="00586CA2"/>
    <w:rsid w:val="00593FB1"/>
    <w:rsid w:val="005A279E"/>
    <w:rsid w:val="005A326A"/>
    <w:rsid w:val="005A3691"/>
    <w:rsid w:val="005A53D3"/>
    <w:rsid w:val="005A584B"/>
    <w:rsid w:val="005A68B7"/>
    <w:rsid w:val="005A698B"/>
    <w:rsid w:val="005B17A3"/>
    <w:rsid w:val="005B17E2"/>
    <w:rsid w:val="005B61A8"/>
    <w:rsid w:val="005B6F21"/>
    <w:rsid w:val="005C0ACA"/>
    <w:rsid w:val="005C2DA1"/>
    <w:rsid w:val="005C3C69"/>
    <w:rsid w:val="005C5066"/>
    <w:rsid w:val="005C72F0"/>
    <w:rsid w:val="005C7AF6"/>
    <w:rsid w:val="005D0B3B"/>
    <w:rsid w:val="005D1355"/>
    <w:rsid w:val="005D6624"/>
    <w:rsid w:val="005E67ED"/>
    <w:rsid w:val="005F1705"/>
    <w:rsid w:val="005F2E23"/>
    <w:rsid w:val="005F78D7"/>
    <w:rsid w:val="00602063"/>
    <w:rsid w:val="00602509"/>
    <w:rsid w:val="00611AAA"/>
    <w:rsid w:val="00612444"/>
    <w:rsid w:val="00612F1B"/>
    <w:rsid w:val="006232F6"/>
    <w:rsid w:val="00624D0A"/>
    <w:rsid w:val="00625366"/>
    <w:rsid w:val="00627F72"/>
    <w:rsid w:val="0063002A"/>
    <w:rsid w:val="006356F4"/>
    <w:rsid w:val="00640640"/>
    <w:rsid w:val="00640AC6"/>
    <w:rsid w:val="00643BDD"/>
    <w:rsid w:val="00647808"/>
    <w:rsid w:val="0065221D"/>
    <w:rsid w:val="00660A67"/>
    <w:rsid w:val="0066293F"/>
    <w:rsid w:val="00670841"/>
    <w:rsid w:val="00670C4F"/>
    <w:rsid w:val="0067232B"/>
    <w:rsid w:val="006820C6"/>
    <w:rsid w:val="006830E9"/>
    <w:rsid w:val="00685D43"/>
    <w:rsid w:val="00685D81"/>
    <w:rsid w:val="00687A59"/>
    <w:rsid w:val="006A2CF5"/>
    <w:rsid w:val="006B1396"/>
    <w:rsid w:val="006C2869"/>
    <w:rsid w:val="006C3B43"/>
    <w:rsid w:val="006D0731"/>
    <w:rsid w:val="006D1AAB"/>
    <w:rsid w:val="006D4B90"/>
    <w:rsid w:val="006E0F0E"/>
    <w:rsid w:val="006E2FFB"/>
    <w:rsid w:val="006E5F0A"/>
    <w:rsid w:val="006E7146"/>
    <w:rsid w:val="006F484F"/>
    <w:rsid w:val="0070595D"/>
    <w:rsid w:val="00706078"/>
    <w:rsid w:val="00710415"/>
    <w:rsid w:val="007113FC"/>
    <w:rsid w:val="00712E82"/>
    <w:rsid w:val="0072145D"/>
    <w:rsid w:val="007343B5"/>
    <w:rsid w:val="00737943"/>
    <w:rsid w:val="007409AD"/>
    <w:rsid w:val="00741224"/>
    <w:rsid w:val="00741F07"/>
    <w:rsid w:val="007428D2"/>
    <w:rsid w:val="00744041"/>
    <w:rsid w:val="00745E7B"/>
    <w:rsid w:val="007461ED"/>
    <w:rsid w:val="00747348"/>
    <w:rsid w:val="00747818"/>
    <w:rsid w:val="0075197B"/>
    <w:rsid w:val="00753E84"/>
    <w:rsid w:val="007544B9"/>
    <w:rsid w:val="00754E7A"/>
    <w:rsid w:val="00754F83"/>
    <w:rsid w:val="00755A6F"/>
    <w:rsid w:val="00764991"/>
    <w:rsid w:val="00766710"/>
    <w:rsid w:val="007756CD"/>
    <w:rsid w:val="00784EC2"/>
    <w:rsid w:val="007874DE"/>
    <w:rsid w:val="00787F5D"/>
    <w:rsid w:val="00793A88"/>
    <w:rsid w:val="00794B3E"/>
    <w:rsid w:val="00796BCA"/>
    <w:rsid w:val="007A3ED8"/>
    <w:rsid w:val="007A460A"/>
    <w:rsid w:val="007A60D9"/>
    <w:rsid w:val="007A6933"/>
    <w:rsid w:val="007B057D"/>
    <w:rsid w:val="007B10AD"/>
    <w:rsid w:val="007B1C5B"/>
    <w:rsid w:val="007B46AE"/>
    <w:rsid w:val="007B5FB0"/>
    <w:rsid w:val="007B62F6"/>
    <w:rsid w:val="007B767A"/>
    <w:rsid w:val="007C1E09"/>
    <w:rsid w:val="007C79DD"/>
    <w:rsid w:val="007D0ED7"/>
    <w:rsid w:val="007D2F4A"/>
    <w:rsid w:val="007D46B4"/>
    <w:rsid w:val="007D51FC"/>
    <w:rsid w:val="007E03B5"/>
    <w:rsid w:val="007F04B2"/>
    <w:rsid w:val="007F4920"/>
    <w:rsid w:val="007F51DA"/>
    <w:rsid w:val="008137E1"/>
    <w:rsid w:val="008219D6"/>
    <w:rsid w:val="00821C6D"/>
    <w:rsid w:val="00822DBC"/>
    <w:rsid w:val="00826EDB"/>
    <w:rsid w:val="00827C7C"/>
    <w:rsid w:val="00832889"/>
    <w:rsid w:val="00832A58"/>
    <w:rsid w:val="0083412D"/>
    <w:rsid w:val="0084280D"/>
    <w:rsid w:val="00843ADA"/>
    <w:rsid w:val="00844597"/>
    <w:rsid w:val="00847238"/>
    <w:rsid w:val="00850E36"/>
    <w:rsid w:val="00851FEA"/>
    <w:rsid w:val="00853EA7"/>
    <w:rsid w:val="00853F24"/>
    <w:rsid w:val="0085510E"/>
    <w:rsid w:val="008557FF"/>
    <w:rsid w:val="008600E9"/>
    <w:rsid w:val="008608D9"/>
    <w:rsid w:val="00861672"/>
    <w:rsid w:val="00867679"/>
    <w:rsid w:val="00867770"/>
    <w:rsid w:val="00870C58"/>
    <w:rsid w:val="00880D4F"/>
    <w:rsid w:val="00885263"/>
    <w:rsid w:val="00886464"/>
    <w:rsid w:val="0088742E"/>
    <w:rsid w:val="0089118F"/>
    <w:rsid w:val="00894F0E"/>
    <w:rsid w:val="00895A66"/>
    <w:rsid w:val="00896D19"/>
    <w:rsid w:val="008A1307"/>
    <w:rsid w:val="008B246A"/>
    <w:rsid w:val="008B6307"/>
    <w:rsid w:val="008C7EA2"/>
    <w:rsid w:val="008D0896"/>
    <w:rsid w:val="008D1AEE"/>
    <w:rsid w:val="008D5C14"/>
    <w:rsid w:val="008E1D5C"/>
    <w:rsid w:val="008E2B4A"/>
    <w:rsid w:val="008E5166"/>
    <w:rsid w:val="008E5985"/>
    <w:rsid w:val="008F30ED"/>
    <w:rsid w:val="008F3FD5"/>
    <w:rsid w:val="008F589D"/>
    <w:rsid w:val="008F5D91"/>
    <w:rsid w:val="00900C2F"/>
    <w:rsid w:val="0091079A"/>
    <w:rsid w:val="00914C9A"/>
    <w:rsid w:val="00917E9A"/>
    <w:rsid w:val="00924ABC"/>
    <w:rsid w:val="00925068"/>
    <w:rsid w:val="00925136"/>
    <w:rsid w:val="00925D56"/>
    <w:rsid w:val="00937F96"/>
    <w:rsid w:val="009404FD"/>
    <w:rsid w:val="009408B3"/>
    <w:rsid w:val="00940A95"/>
    <w:rsid w:val="009419A6"/>
    <w:rsid w:val="009420B7"/>
    <w:rsid w:val="00944105"/>
    <w:rsid w:val="0094709E"/>
    <w:rsid w:val="00951169"/>
    <w:rsid w:val="0095249F"/>
    <w:rsid w:val="009620AE"/>
    <w:rsid w:val="00965201"/>
    <w:rsid w:val="0097506C"/>
    <w:rsid w:val="00976AD5"/>
    <w:rsid w:val="009831AC"/>
    <w:rsid w:val="009853FD"/>
    <w:rsid w:val="00987814"/>
    <w:rsid w:val="009945C1"/>
    <w:rsid w:val="00997984"/>
    <w:rsid w:val="009A60FC"/>
    <w:rsid w:val="009A62BC"/>
    <w:rsid w:val="009A76D4"/>
    <w:rsid w:val="009B3676"/>
    <w:rsid w:val="009C4682"/>
    <w:rsid w:val="009D1A82"/>
    <w:rsid w:val="009D1F6B"/>
    <w:rsid w:val="009D555C"/>
    <w:rsid w:val="009E3F1F"/>
    <w:rsid w:val="009F1485"/>
    <w:rsid w:val="009F32AD"/>
    <w:rsid w:val="00A00793"/>
    <w:rsid w:val="00A051DC"/>
    <w:rsid w:val="00A07946"/>
    <w:rsid w:val="00A17845"/>
    <w:rsid w:val="00A20C8B"/>
    <w:rsid w:val="00A25B03"/>
    <w:rsid w:val="00A33EB9"/>
    <w:rsid w:val="00A3575B"/>
    <w:rsid w:val="00A430D8"/>
    <w:rsid w:val="00A46418"/>
    <w:rsid w:val="00A544A4"/>
    <w:rsid w:val="00A55AC8"/>
    <w:rsid w:val="00A56929"/>
    <w:rsid w:val="00A60E4B"/>
    <w:rsid w:val="00A73137"/>
    <w:rsid w:val="00A80006"/>
    <w:rsid w:val="00A81747"/>
    <w:rsid w:val="00A81E56"/>
    <w:rsid w:val="00A823C3"/>
    <w:rsid w:val="00A84605"/>
    <w:rsid w:val="00A864F6"/>
    <w:rsid w:val="00A92643"/>
    <w:rsid w:val="00A92EBE"/>
    <w:rsid w:val="00A939C7"/>
    <w:rsid w:val="00A94610"/>
    <w:rsid w:val="00A95BF4"/>
    <w:rsid w:val="00AA2661"/>
    <w:rsid w:val="00AA79EA"/>
    <w:rsid w:val="00AC530F"/>
    <w:rsid w:val="00AC6132"/>
    <w:rsid w:val="00AC79BD"/>
    <w:rsid w:val="00AD0890"/>
    <w:rsid w:val="00AD3D79"/>
    <w:rsid w:val="00AE1AB0"/>
    <w:rsid w:val="00AE2FED"/>
    <w:rsid w:val="00AE473C"/>
    <w:rsid w:val="00B14046"/>
    <w:rsid w:val="00B1622D"/>
    <w:rsid w:val="00B1713E"/>
    <w:rsid w:val="00B2477C"/>
    <w:rsid w:val="00B2728F"/>
    <w:rsid w:val="00B308CA"/>
    <w:rsid w:val="00B41CBC"/>
    <w:rsid w:val="00B4265F"/>
    <w:rsid w:val="00B46973"/>
    <w:rsid w:val="00B61F30"/>
    <w:rsid w:val="00B662EE"/>
    <w:rsid w:val="00B70379"/>
    <w:rsid w:val="00B743FC"/>
    <w:rsid w:val="00BA111F"/>
    <w:rsid w:val="00BA2B80"/>
    <w:rsid w:val="00BA30E3"/>
    <w:rsid w:val="00BA5F64"/>
    <w:rsid w:val="00BA61FE"/>
    <w:rsid w:val="00BA73D3"/>
    <w:rsid w:val="00BA7A93"/>
    <w:rsid w:val="00BB1D99"/>
    <w:rsid w:val="00BC0342"/>
    <w:rsid w:val="00BC0A16"/>
    <w:rsid w:val="00BC2CB2"/>
    <w:rsid w:val="00BD07A7"/>
    <w:rsid w:val="00BD08FA"/>
    <w:rsid w:val="00BD63FB"/>
    <w:rsid w:val="00BD6412"/>
    <w:rsid w:val="00BD7909"/>
    <w:rsid w:val="00BE615D"/>
    <w:rsid w:val="00BE72AE"/>
    <w:rsid w:val="00BE7422"/>
    <w:rsid w:val="00BF160D"/>
    <w:rsid w:val="00BF3F34"/>
    <w:rsid w:val="00C017D9"/>
    <w:rsid w:val="00C0352E"/>
    <w:rsid w:val="00C03EC8"/>
    <w:rsid w:val="00C065B1"/>
    <w:rsid w:val="00C11176"/>
    <w:rsid w:val="00C12D65"/>
    <w:rsid w:val="00C12EAB"/>
    <w:rsid w:val="00C14E1B"/>
    <w:rsid w:val="00C2071D"/>
    <w:rsid w:val="00C2161A"/>
    <w:rsid w:val="00C220AE"/>
    <w:rsid w:val="00C22EED"/>
    <w:rsid w:val="00C27E9F"/>
    <w:rsid w:val="00C31604"/>
    <w:rsid w:val="00C40719"/>
    <w:rsid w:val="00C43CCE"/>
    <w:rsid w:val="00C45A22"/>
    <w:rsid w:val="00C46B0C"/>
    <w:rsid w:val="00C46DED"/>
    <w:rsid w:val="00C47054"/>
    <w:rsid w:val="00C54B0C"/>
    <w:rsid w:val="00C55E01"/>
    <w:rsid w:val="00C56B5B"/>
    <w:rsid w:val="00C61180"/>
    <w:rsid w:val="00C647DF"/>
    <w:rsid w:val="00C64AF3"/>
    <w:rsid w:val="00C6776D"/>
    <w:rsid w:val="00C7026C"/>
    <w:rsid w:val="00C72BE5"/>
    <w:rsid w:val="00C73078"/>
    <w:rsid w:val="00C760B2"/>
    <w:rsid w:val="00C77B0A"/>
    <w:rsid w:val="00C80CFC"/>
    <w:rsid w:val="00C83479"/>
    <w:rsid w:val="00C90CC5"/>
    <w:rsid w:val="00C90FA4"/>
    <w:rsid w:val="00C91220"/>
    <w:rsid w:val="00C9251E"/>
    <w:rsid w:val="00C92FA8"/>
    <w:rsid w:val="00CA1B36"/>
    <w:rsid w:val="00CA63B0"/>
    <w:rsid w:val="00CB24E2"/>
    <w:rsid w:val="00CB3702"/>
    <w:rsid w:val="00CB3AF6"/>
    <w:rsid w:val="00CB58FE"/>
    <w:rsid w:val="00CB655C"/>
    <w:rsid w:val="00CC14D1"/>
    <w:rsid w:val="00CC6C7B"/>
    <w:rsid w:val="00CD2A8D"/>
    <w:rsid w:val="00CD2FB1"/>
    <w:rsid w:val="00CD6F31"/>
    <w:rsid w:val="00CD7A34"/>
    <w:rsid w:val="00CE4E50"/>
    <w:rsid w:val="00CE5906"/>
    <w:rsid w:val="00CF05BC"/>
    <w:rsid w:val="00CF0891"/>
    <w:rsid w:val="00CF13DB"/>
    <w:rsid w:val="00CF2D18"/>
    <w:rsid w:val="00CF517D"/>
    <w:rsid w:val="00D032AB"/>
    <w:rsid w:val="00D078F0"/>
    <w:rsid w:val="00D10726"/>
    <w:rsid w:val="00D12F41"/>
    <w:rsid w:val="00D14340"/>
    <w:rsid w:val="00D20499"/>
    <w:rsid w:val="00D26EFC"/>
    <w:rsid w:val="00D27091"/>
    <w:rsid w:val="00D27BF8"/>
    <w:rsid w:val="00D34373"/>
    <w:rsid w:val="00D40BC0"/>
    <w:rsid w:val="00D461D4"/>
    <w:rsid w:val="00D5385B"/>
    <w:rsid w:val="00D57D1D"/>
    <w:rsid w:val="00D612AD"/>
    <w:rsid w:val="00D61A2D"/>
    <w:rsid w:val="00D62B29"/>
    <w:rsid w:val="00D66545"/>
    <w:rsid w:val="00D72520"/>
    <w:rsid w:val="00D74812"/>
    <w:rsid w:val="00D75293"/>
    <w:rsid w:val="00D7626A"/>
    <w:rsid w:val="00D7678E"/>
    <w:rsid w:val="00D76E8D"/>
    <w:rsid w:val="00D85978"/>
    <w:rsid w:val="00D87613"/>
    <w:rsid w:val="00D9152A"/>
    <w:rsid w:val="00D94ABB"/>
    <w:rsid w:val="00DA2FB1"/>
    <w:rsid w:val="00DA63B3"/>
    <w:rsid w:val="00DA6FC6"/>
    <w:rsid w:val="00DB0DB9"/>
    <w:rsid w:val="00DB4487"/>
    <w:rsid w:val="00DB6A34"/>
    <w:rsid w:val="00DB729E"/>
    <w:rsid w:val="00DB76BD"/>
    <w:rsid w:val="00DC071E"/>
    <w:rsid w:val="00DC29EF"/>
    <w:rsid w:val="00DC4D9F"/>
    <w:rsid w:val="00DC52FF"/>
    <w:rsid w:val="00DC542E"/>
    <w:rsid w:val="00DC56D7"/>
    <w:rsid w:val="00DC65B5"/>
    <w:rsid w:val="00DD1D9C"/>
    <w:rsid w:val="00DD3819"/>
    <w:rsid w:val="00DD4E01"/>
    <w:rsid w:val="00DD5765"/>
    <w:rsid w:val="00DD7FDD"/>
    <w:rsid w:val="00DE0860"/>
    <w:rsid w:val="00DE09C2"/>
    <w:rsid w:val="00DE0E3E"/>
    <w:rsid w:val="00DE1FAD"/>
    <w:rsid w:val="00DE4255"/>
    <w:rsid w:val="00DE4655"/>
    <w:rsid w:val="00DE6549"/>
    <w:rsid w:val="00DF47EA"/>
    <w:rsid w:val="00DF4A7E"/>
    <w:rsid w:val="00E00530"/>
    <w:rsid w:val="00E00A55"/>
    <w:rsid w:val="00E02850"/>
    <w:rsid w:val="00E07B64"/>
    <w:rsid w:val="00E110D3"/>
    <w:rsid w:val="00E11445"/>
    <w:rsid w:val="00E11F58"/>
    <w:rsid w:val="00E12CA7"/>
    <w:rsid w:val="00E15E27"/>
    <w:rsid w:val="00E3111E"/>
    <w:rsid w:val="00E315A2"/>
    <w:rsid w:val="00E32E80"/>
    <w:rsid w:val="00E33ABE"/>
    <w:rsid w:val="00E33D82"/>
    <w:rsid w:val="00E34B0F"/>
    <w:rsid w:val="00E35043"/>
    <w:rsid w:val="00E4015C"/>
    <w:rsid w:val="00E4271D"/>
    <w:rsid w:val="00E46366"/>
    <w:rsid w:val="00E46E07"/>
    <w:rsid w:val="00E47768"/>
    <w:rsid w:val="00E47E13"/>
    <w:rsid w:val="00E5235A"/>
    <w:rsid w:val="00E60926"/>
    <w:rsid w:val="00E702E2"/>
    <w:rsid w:val="00E71B91"/>
    <w:rsid w:val="00E76CC0"/>
    <w:rsid w:val="00E76F93"/>
    <w:rsid w:val="00E80330"/>
    <w:rsid w:val="00E84758"/>
    <w:rsid w:val="00E87484"/>
    <w:rsid w:val="00E875E9"/>
    <w:rsid w:val="00E87F94"/>
    <w:rsid w:val="00EA2F9C"/>
    <w:rsid w:val="00EA75D0"/>
    <w:rsid w:val="00EB1106"/>
    <w:rsid w:val="00EB37D3"/>
    <w:rsid w:val="00EB3BBF"/>
    <w:rsid w:val="00EB4236"/>
    <w:rsid w:val="00EB559C"/>
    <w:rsid w:val="00EB7CC1"/>
    <w:rsid w:val="00EC1F19"/>
    <w:rsid w:val="00EC304C"/>
    <w:rsid w:val="00EC7C49"/>
    <w:rsid w:val="00ED2491"/>
    <w:rsid w:val="00ED257F"/>
    <w:rsid w:val="00EE0516"/>
    <w:rsid w:val="00EE0872"/>
    <w:rsid w:val="00EE1749"/>
    <w:rsid w:val="00EE6FD5"/>
    <w:rsid w:val="00EF1428"/>
    <w:rsid w:val="00EF1FB5"/>
    <w:rsid w:val="00EF33F6"/>
    <w:rsid w:val="00EF4878"/>
    <w:rsid w:val="00EF4FD4"/>
    <w:rsid w:val="00F01B90"/>
    <w:rsid w:val="00F02AA3"/>
    <w:rsid w:val="00F04C51"/>
    <w:rsid w:val="00F0504C"/>
    <w:rsid w:val="00F11FC8"/>
    <w:rsid w:val="00F12289"/>
    <w:rsid w:val="00F12704"/>
    <w:rsid w:val="00F13442"/>
    <w:rsid w:val="00F16F38"/>
    <w:rsid w:val="00F16FD3"/>
    <w:rsid w:val="00F20E76"/>
    <w:rsid w:val="00F220F3"/>
    <w:rsid w:val="00F2556F"/>
    <w:rsid w:val="00F26C6D"/>
    <w:rsid w:val="00F32C85"/>
    <w:rsid w:val="00F422C6"/>
    <w:rsid w:val="00F4689C"/>
    <w:rsid w:val="00F4739F"/>
    <w:rsid w:val="00F47BCA"/>
    <w:rsid w:val="00F516EB"/>
    <w:rsid w:val="00F55592"/>
    <w:rsid w:val="00F56251"/>
    <w:rsid w:val="00F5652A"/>
    <w:rsid w:val="00F565CF"/>
    <w:rsid w:val="00F631AA"/>
    <w:rsid w:val="00F70641"/>
    <w:rsid w:val="00F7412A"/>
    <w:rsid w:val="00FA0675"/>
    <w:rsid w:val="00FA2F09"/>
    <w:rsid w:val="00FB228B"/>
    <w:rsid w:val="00FB5F15"/>
    <w:rsid w:val="00FB6FE3"/>
    <w:rsid w:val="00FC3773"/>
    <w:rsid w:val="00FC383F"/>
    <w:rsid w:val="00FC430D"/>
    <w:rsid w:val="00FD3545"/>
    <w:rsid w:val="00FE324C"/>
    <w:rsid w:val="00FE6FA9"/>
    <w:rsid w:val="00FF14A8"/>
    <w:rsid w:val="00FF281A"/>
    <w:rsid w:val="00FF2B06"/>
    <w:rsid w:val="00FF3A11"/>
    <w:rsid w:val="00FF715F"/>
    <w:rsid w:val="00FF787A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DCDE42-725E-47E7-91FC-7B93D3A8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E09C2"/>
    <w:pPr>
      <w:jc w:val="both"/>
    </w:pPr>
    <w:rPr>
      <w:sz w:val="24"/>
      <w:szCs w:val="24"/>
    </w:rPr>
  </w:style>
  <w:style w:type="paragraph" w:styleId="1">
    <w:name w:val="heading 1"/>
    <w:aliases w:val="H1,Заголов,Заголовок 1 Знак1,Заголовок 1 Знак Знак"/>
    <w:basedOn w:val="a1"/>
    <w:next w:val="20"/>
    <w:qFormat/>
    <w:rsid w:val="00077DB9"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0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"/>
    <w:basedOn w:val="a1"/>
    <w:next w:val="a2"/>
    <w:qFormat/>
    <w:rsid w:val="00077DB9"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30">
    <w:name w:val="heading 3"/>
    <w:aliases w:val="H3,3,Пункт"/>
    <w:basedOn w:val="a1"/>
    <w:next w:val="a2"/>
    <w:qFormat/>
    <w:rsid w:val="00077DB9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outlineLvl w:val="2"/>
    </w:pPr>
    <w:rPr>
      <w:rFonts w:ascii="Arial" w:hAnsi="Arial"/>
      <w:b/>
      <w:bCs/>
      <w:szCs w:val="26"/>
    </w:rPr>
  </w:style>
  <w:style w:type="paragraph" w:styleId="4">
    <w:name w:val="heading 4"/>
    <w:aliases w:val="H4,Заголовок 4 (Приложение),Level 2 - a"/>
    <w:basedOn w:val="a1"/>
    <w:next w:val="a2"/>
    <w:qFormat/>
    <w:rsid w:val="00077DB9"/>
    <w:pPr>
      <w:keepNext/>
      <w:numPr>
        <w:ilvl w:val="3"/>
        <w:numId w:val="3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basedOn w:val="a1"/>
    <w:next w:val="a2"/>
    <w:qFormat/>
    <w:rsid w:val="00077DB9"/>
    <w:pPr>
      <w:tabs>
        <w:tab w:val="num" w:pos="2160"/>
        <w:tab w:val="left" w:pos="2340"/>
      </w:tabs>
      <w:spacing w:before="120" w:after="60" w:line="360" w:lineRule="auto"/>
      <w:ind w:left="720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1"/>
    <w:next w:val="a2"/>
    <w:qFormat/>
    <w:rsid w:val="00077DB9"/>
    <w:pPr>
      <w:keepNext/>
      <w:tabs>
        <w:tab w:val="num" w:pos="2520"/>
      </w:tabs>
      <w:spacing w:before="120" w:after="60" w:line="360" w:lineRule="auto"/>
      <w:ind w:left="720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1"/>
    <w:next w:val="a2"/>
    <w:qFormat/>
    <w:rsid w:val="00077DB9"/>
    <w:pPr>
      <w:tabs>
        <w:tab w:val="num" w:pos="2520"/>
      </w:tabs>
      <w:suppressAutoHyphens/>
      <w:spacing w:before="120" w:after="60" w:line="360" w:lineRule="auto"/>
      <w:ind w:left="720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1"/>
    <w:next w:val="a2"/>
    <w:qFormat/>
    <w:rsid w:val="00077DB9"/>
    <w:pPr>
      <w:tabs>
        <w:tab w:val="num" w:pos="2880"/>
      </w:tabs>
      <w:suppressAutoHyphens/>
      <w:spacing w:before="120" w:after="60" w:line="360" w:lineRule="auto"/>
      <w:ind w:left="720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1"/>
    <w:next w:val="a2"/>
    <w:qFormat/>
    <w:rsid w:val="00077DB9"/>
    <w:pPr>
      <w:tabs>
        <w:tab w:val="num" w:pos="3240"/>
      </w:tabs>
      <w:suppressAutoHyphens/>
      <w:spacing w:before="120" w:after="60" w:line="360" w:lineRule="auto"/>
      <w:ind w:left="720"/>
      <w:outlineLvl w:val="8"/>
    </w:pPr>
    <w:rPr>
      <w:rFonts w:ascii="Arial" w:hAnsi="Arial"/>
      <w:b/>
      <w:sz w:val="2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 Indent"/>
    <w:basedOn w:val="a1"/>
    <w:link w:val="a6"/>
    <w:rsid w:val="00B1713E"/>
    <w:pPr>
      <w:spacing w:line="360" w:lineRule="auto"/>
      <w:ind w:firstLine="709"/>
    </w:pPr>
  </w:style>
  <w:style w:type="paragraph" w:customStyle="1" w:styleId="12">
    <w:name w:val="Таблица Тело Центр 12"/>
    <w:basedOn w:val="a1"/>
    <w:rsid w:val="00077DB9"/>
    <w:pPr>
      <w:jc w:val="center"/>
    </w:pPr>
    <w:rPr>
      <w:lang w:val="en-US"/>
    </w:rPr>
  </w:style>
  <w:style w:type="paragraph" w:styleId="a7">
    <w:name w:val="E-mail Signature"/>
    <w:basedOn w:val="a1"/>
    <w:rsid w:val="00077DB9"/>
  </w:style>
  <w:style w:type="paragraph" w:customStyle="1" w:styleId="120">
    <w:name w:val="Таблица Тело Ширина 12"/>
    <w:basedOn w:val="a1"/>
    <w:rsid w:val="00077DB9"/>
    <w:pPr>
      <w:jc w:val="left"/>
    </w:pPr>
  </w:style>
  <w:style w:type="paragraph" w:customStyle="1" w:styleId="121">
    <w:name w:val="Таблица Шапка 12"/>
    <w:basedOn w:val="a1"/>
    <w:rsid w:val="00077DB9"/>
    <w:pPr>
      <w:jc w:val="center"/>
    </w:pPr>
    <w:rPr>
      <w:b/>
      <w:bCs/>
    </w:rPr>
  </w:style>
  <w:style w:type="paragraph" w:styleId="10">
    <w:name w:val="toc 1"/>
    <w:basedOn w:val="a1"/>
    <w:next w:val="a1"/>
    <w:autoRedefine/>
    <w:uiPriority w:val="39"/>
    <w:rsid w:val="00077DB9"/>
    <w:pPr>
      <w:spacing w:line="360" w:lineRule="auto"/>
      <w:ind w:left="720" w:hanging="720"/>
    </w:pPr>
    <w:rPr>
      <w:b/>
      <w:caps/>
    </w:rPr>
  </w:style>
  <w:style w:type="paragraph" w:styleId="21">
    <w:name w:val="toc 2"/>
    <w:basedOn w:val="a1"/>
    <w:next w:val="a1"/>
    <w:autoRedefine/>
    <w:uiPriority w:val="39"/>
    <w:rsid w:val="00E34B0F"/>
    <w:pPr>
      <w:tabs>
        <w:tab w:val="left" w:pos="993"/>
        <w:tab w:val="right" w:leader="dot" w:pos="9678"/>
      </w:tabs>
      <w:ind w:left="142" w:hanging="142"/>
      <w:jc w:val="left"/>
    </w:pPr>
    <w:rPr>
      <w:noProof/>
    </w:rPr>
  </w:style>
  <w:style w:type="paragraph" w:styleId="31">
    <w:name w:val="toc 3"/>
    <w:basedOn w:val="a1"/>
    <w:next w:val="a1"/>
    <w:autoRedefine/>
    <w:semiHidden/>
    <w:rsid w:val="00077DB9"/>
    <w:pPr>
      <w:spacing w:line="360" w:lineRule="auto"/>
    </w:pPr>
  </w:style>
  <w:style w:type="paragraph" w:styleId="41">
    <w:name w:val="toc 4"/>
    <w:basedOn w:val="a1"/>
    <w:next w:val="a1"/>
    <w:autoRedefine/>
    <w:semiHidden/>
    <w:rsid w:val="00077DB9"/>
    <w:pPr>
      <w:spacing w:line="360" w:lineRule="auto"/>
    </w:pPr>
  </w:style>
  <w:style w:type="paragraph" w:styleId="50">
    <w:name w:val="toc 5"/>
    <w:basedOn w:val="a1"/>
    <w:next w:val="a1"/>
    <w:autoRedefine/>
    <w:semiHidden/>
    <w:rsid w:val="00077DB9"/>
    <w:pPr>
      <w:spacing w:line="360" w:lineRule="auto"/>
      <w:ind w:left="958"/>
    </w:pPr>
  </w:style>
  <w:style w:type="paragraph" w:styleId="60">
    <w:name w:val="toc 6"/>
    <w:basedOn w:val="a1"/>
    <w:next w:val="a1"/>
    <w:autoRedefine/>
    <w:semiHidden/>
    <w:rsid w:val="00077DB9"/>
    <w:pPr>
      <w:spacing w:line="360" w:lineRule="auto"/>
      <w:ind w:left="1202"/>
    </w:pPr>
  </w:style>
  <w:style w:type="paragraph" w:styleId="70">
    <w:name w:val="toc 7"/>
    <w:basedOn w:val="a1"/>
    <w:next w:val="a1"/>
    <w:autoRedefine/>
    <w:semiHidden/>
    <w:rsid w:val="00077DB9"/>
    <w:pPr>
      <w:spacing w:line="360" w:lineRule="auto"/>
      <w:ind w:left="1440"/>
    </w:pPr>
  </w:style>
  <w:style w:type="paragraph" w:styleId="80">
    <w:name w:val="toc 8"/>
    <w:basedOn w:val="a1"/>
    <w:next w:val="a1"/>
    <w:autoRedefine/>
    <w:semiHidden/>
    <w:rsid w:val="00077DB9"/>
    <w:pPr>
      <w:spacing w:line="360" w:lineRule="auto"/>
      <w:ind w:left="1678"/>
    </w:pPr>
  </w:style>
  <w:style w:type="paragraph" w:styleId="90">
    <w:name w:val="toc 9"/>
    <w:basedOn w:val="a1"/>
    <w:next w:val="a1"/>
    <w:autoRedefine/>
    <w:semiHidden/>
    <w:rsid w:val="00077DB9"/>
    <w:pPr>
      <w:spacing w:line="360" w:lineRule="auto"/>
      <w:ind w:left="1922"/>
    </w:pPr>
  </w:style>
  <w:style w:type="character" w:styleId="a8">
    <w:name w:val="page number"/>
    <w:basedOn w:val="a3"/>
    <w:rsid w:val="00077DB9"/>
  </w:style>
  <w:style w:type="paragraph" w:styleId="a9">
    <w:name w:val="caption"/>
    <w:basedOn w:val="a1"/>
    <w:next w:val="a1"/>
    <w:qFormat/>
    <w:rsid w:val="00077DB9"/>
    <w:pPr>
      <w:spacing w:before="120" w:after="120"/>
      <w:jc w:val="right"/>
    </w:pPr>
    <w:rPr>
      <w:b/>
      <w:bCs/>
      <w:szCs w:val="20"/>
    </w:rPr>
  </w:style>
  <w:style w:type="paragraph" w:styleId="aa">
    <w:name w:val="annotation text"/>
    <w:basedOn w:val="a1"/>
    <w:semiHidden/>
    <w:rsid w:val="00077DB9"/>
    <w:rPr>
      <w:sz w:val="20"/>
      <w:szCs w:val="20"/>
    </w:rPr>
  </w:style>
  <w:style w:type="paragraph" w:customStyle="1" w:styleId="ab">
    <w:name w:val="Комментарий"/>
    <w:basedOn w:val="a1"/>
    <w:rsid w:val="00077DB9"/>
    <w:pPr>
      <w:ind w:firstLine="720"/>
    </w:pPr>
    <w:rPr>
      <w:noProof/>
      <w:color w:val="0000FF"/>
    </w:rPr>
  </w:style>
  <w:style w:type="paragraph" w:customStyle="1" w:styleId="11">
    <w:name w:val="Заг 1 АННОТАЦИЯ"/>
    <w:basedOn w:val="a1"/>
    <w:next w:val="a1"/>
    <w:rsid w:val="00077DB9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c">
    <w:name w:val="Hyperlink"/>
    <w:uiPriority w:val="99"/>
    <w:rsid w:val="00077DB9"/>
    <w:rPr>
      <w:color w:val="0000FF"/>
      <w:u w:val="single"/>
    </w:rPr>
  </w:style>
  <w:style w:type="character" w:styleId="ad">
    <w:name w:val="annotation reference"/>
    <w:semiHidden/>
    <w:rsid w:val="00077DB9"/>
    <w:rPr>
      <w:sz w:val="16"/>
      <w:szCs w:val="16"/>
    </w:rPr>
  </w:style>
  <w:style w:type="paragraph" w:styleId="ae">
    <w:name w:val="footnote text"/>
    <w:basedOn w:val="a1"/>
    <w:semiHidden/>
    <w:rsid w:val="00077DB9"/>
    <w:rPr>
      <w:sz w:val="20"/>
      <w:szCs w:val="20"/>
    </w:rPr>
  </w:style>
  <w:style w:type="character" w:styleId="af">
    <w:name w:val="footnote reference"/>
    <w:semiHidden/>
    <w:rsid w:val="00077DB9"/>
    <w:rPr>
      <w:vertAlign w:val="superscript"/>
    </w:rPr>
  </w:style>
  <w:style w:type="paragraph" w:customStyle="1" w:styleId="af0">
    <w:name w:val="Нумерованный список с отступом"/>
    <w:basedOn w:val="a1"/>
    <w:rsid w:val="00077DB9"/>
    <w:pPr>
      <w:tabs>
        <w:tab w:val="num" w:pos="1080"/>
      </w:tabs>
      <w:spacing w:line="360" w:lineRule="auto"/>
      <w:ind w:left="1021" w:hanging="301"/>
    </w:pPr>
  </w:style>
  <w:style w:type="paragraph" w:customStyle="1" w:styleId="a">
    <w:name w:val="Маркированный список с отступом"/>
    <w:basedOn w:val="a1"/>
    <w:rsid w:val="00077DB9"/>
    <w:pPr>
      <w:numPr>
        <w:numId w:val="4"/>
      </w:numPr>
      <w:spacing w:line="360" w:lineRule="auto"/>
    </w:pPr>
  </w:style>
  <w:style w:type="paragraph" w:styleId="af1">
    <w:name w:val="Title"/>
    <w:basedOn w:val="a1"/>
    <w:qFormat/>
    <w:rsid w:val="00077DB9"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af2">
    <w:name w:val="Примечание к тексту"/>
    <w:basedOn w:val="a1"/>
    <w:rsid w:val="00077DB9"/>
    <w:pPr>
      <w:ind w:firstLine="720"/>
    </w:pPr>
    <w:rPr>
      <w:sz w:val="22"/>
    </w:rPr>
  </w:style>
  <w:style w:type="paragraph" w:customStyle="1" w:styleId="af3">
    <w:name w:val="Перечень примечаний"/>
    <w:basedOn w:val="a1"/>
    <w:rsid w:val="00077DB9"/>
    <w:pPr>
      <w:tabs>
        <w:tab w:val="num" w:pos="1080"/>
      </w:tabs>
      <w:ind w:left="1021" w:hanging="301"/>
    </w:pPr>
    <w:rPr>
      <w:sz w:val="22"/>
    </w:rPr>
  </w:style>
  <w:style w:type="paragraph" w:styleId="af4">
    <w:name w:val="header"/>
    <w:basedOn w:val="a1"/>
    <w:rsid w:val="00077DB9"/>
    <w:pPr>
      <w:tabs>
        <w:tab w:val="center" w:pos="4677"/>
        <w:tab w:val="right" w:pos="9355"/>
      </w:tabs>
    </w:pPr>
  </w:style>
  <w:style w:type="paragraph" w:styleId="af5">
    <w:name w:val="footer"/>
    <w:basedOn w:val="a1"/>
    <w:rsid w:val="00077DB9"/>
    <w:pPr>
      <w:tabs>
        <w:tab w:val="center" w:pos="4677"/>
        <w:tab w:val="right" w:pos="9355"/>
      </w:tabs>
    </w:pPr>
  </w:style>
  <w:style w:type="paragraph" w:customStyle="1" w:styleId="22">
    <w:name w:val="ПрилА2"/>
    <w:basedOn w:val="a1"/>
    <w:rsid w:val="00077DB9"/>
    <w:pPr>
      <w:widowControl w:val="0"/>
      <w:tabs>
        <w:tab w:val="num" w:pos="1440"/>
      </w:tabs>
      <w:spacing w:line="360" w:lineRule="auto"/>
      <w:ind w:firstLine="720"/>
      <w:jc w:val="left"/>
      <w:outlineLvl w:val="1"/>
    </w:pPr>
    <w:rPr>
      <w:rFonts w:ascii="Arial" w:hAnsi="Arial"/>
      <w:b/>
      <w:snapToGrid w:val="0"/>
      <w:sz w:val="28"/>
      <w:szCs w:val="20"/>
    </w:rPr>
  </w:style>
  <w:style w:type="paragraph" w:customStyle="1" w:styleId="32">
    <w:name w:val="ПрилА3"/>
    <w:basedOn w:val="a1"/>
    <w:rsid w:val="00077DB9"/>
    <w:pPr>
      <w:widowControl w:val="0"/>
      <w:tabs>
        <w:tab w:val="num" w:pos="1800"/>
      </w:tabs>
      <w:spacing w:line="360" w:lineRule="auto"/>
      <w:ind w:left="720"/>
      <w:outlineLvl w:val="2"/>
    </w:pPr>
    <w:rPr>
      <w:rFonts w:ascii="Arial" w:hAnsi="Arial"/>
      <w:b/>
      <w:snapToGrid w:val="0"/>
      <w:szCs w:val="20"/>
    </w:rPr>
  </w:style>
  <w:style w:type="paragraph" w:customStyle="1" w:styleId="af6">
    <w:name w:val="Приложение А"/>
    <w:basedOn w:val="a1"/>
    <w:next w:val="a1"/>
    <w:rsid w:val="00077DB9"/>
    <w:pPr>
      <w:pageBreakBefore/>
      <w:widowControl w:val="0"/>
      <w:tabs>
        <w:tab w:val="num" w:pos="1480"/>
      </w:tabs>
      <w:spacing w:line="360" w:lineRule="auto"/>
      <w:ind w:left="1701"/>
      <w:jc w:val="center"/>
      <w:outlineLvl w:val="0"/>
    </w:pPr>
    <w:rPr>
      <w:rFonts w:ascii="Arial" w:hAnsi="Arial"/>
      <w:b/>
      <w:caps/>
      <w:snapToGrid w:val="0"/>
      <w:sz w:val="32"/>
      <w:szCs w:val="20"/>
    </w:rPr>
  </w:style>
  <w:style w:type="paragraph" w:styleId="af7">
    <w:name w:val="Body Text"/>
    <w:aliases w:val="Основной текст Знак1,Основной текст Знак Знак,BO,ID,body indent,ändrad,EHPT,Body Text2"/>
    <w:basedOn w:val="a1"/>
    <w:link w:val="af8"/>
    <w:rsid w:val="00B1713E"/>
    <w:pPr>
      <w:spacing w:line="360" w:lineRule="auto"/>
      <w:ind w:firstLine="709"/>
      <w:jc w:val="left"/>
    </w:pPr>
    <w:rPr>
      <w:szCs w:val="20"/>
      <w:lang w:eastAsia="en-US"/>
    </w:rPr>
  </w:style>
  <w:style w:type="paragraph" w:customStyle="1" w:styleId="13">
    <w:name w:val="Маркированный список 1"/>
    <w:basedOn w:val="a1"/>
    <w:rsid w:val="00077DB9"/>
    <w:pPr>
      <w:tabs>
        <w:tab w:val="num" w:pos="1800"/>
      </w:tabs>
      <w:ind w:left="1741" w:hanging="301"/>
    </w:pPr>
  </w:style>
  <w:style w:type="paragraph" w:customStyle="1" w:styleId="af9">
    <w:name w:val="Комментарий Список"/>
    <w:basedOn w:val="a1"/>
    <w:rsid w:val="00077DB9"/>
    <w:pPr>
      <w:tabs>
        <w:tab w:val="num" w:pos="1080"/>
      </w:tabs>
      <w:ind w:firstLine="720"/>
    </w:pPr>
    <w:rPr>
      <w:color w:val="0000FF"/>
    </w:rPr>
  </w:style>
  <w:style w:type="paragraph" w:customStyle="1" w:styleId="afa">
    <w:name w:val="КомментарийГОСТ"/>
    <w:basedOn w:val="a1"/>
    <w:rsid w:val="00077DB9"/>
    <w:pPr>
      <w:ind w:firstLine="720"/>
    </w:pPr>
    <w:rPr>
      <w:noProof/>
      <w:color w:val="800000"/>
    </w:rPr>
  </w:style>
  <w:style w:type="paragraph" w:customStyle="1" w:styleId="afb">
    <w:name w:val="КомментарийГОСТСписок"/>
    <w:basedOn w:val="a1"/>
    <w:rsid w:val="00077DB9"/>
    <w:pPr>
      <w:tabs>
        <w:tab w:val="num" w:pos="1080"/>
      </w:tabs>
      <w:ind w:firstLine="720"/>
    </w:pPr>
    <w:rPr>
      <w:color w:val="800000"/>
    </w:rPr>
  </w:style>
  <w:style w:type="paragraph" w:customStyle="1" w:styleId="afc">
    <w:name w:val="Маркир. список"/>
    <w:basedOn w:val="a2"/>
    <w:rsid w:val="00077DB9"/>
    <w:pPr>
      <w:tabs>
        <w:tab w:val="num" w:pos="1440"/>
      </w:tabs>
      <w:ind w:left="1440" w:hanging="360"/>
    </w:pPr>
    <w:rPr>
      <w:rFonts w:cs="Arial"/>
      <w:szCs w:val="20"/>
      <w:lang w:eastAsia="en-US"/>
    </w:rPr>
  </w:style>
  <w:style w:type="paragraph" w:styleId="afd">
    <w:name w:val="List Bullet"/>
    <w:aliases w:val="List Bullet 1,UL"/>
    <w:basedOn w:val="a1"/>
    <w:rsid w:val="00077DB9"/>
    <w:pPr>
      <w:tabs>
        <w:tab w:val="num" w:pos="1440"/>
      </w:tabs>
      <w:spacing w:line="360" w:lineRule="auto"/>
      <w:ind w:left="1440" w:hanging="360"/>
    </w:pPr>
    <w:rPr>
      <w:szCs w:val="20"/>
    </w:rPr>
  </w:style>
  <w:style w:type="paragraph" w:styleId="afe">
    <w:name w:val="List Number"/>
    <w:basedOn w:val="a1"/>
    <w:rsid w:val="00077DB9"/>
    <w:pPr>
      <w:tabs>
        <w:tab w:val="num" w:pos="1080"/>
      </w:tabs>
      <w:spacing w:line="360" w:lineRule="auto"/>
      <w:ind w:left="1077" w:hanging="357"/>
    </w:pPr>
    <w:rPr>
      <w:szCs w:val="20"/>
    </w:rPr>
  </w:style>
  <w:style w:type="paragraph" w:styleId="23">
    <w:name w:val="Body Text 2"/>
    <w:basedOn w:val="a1"/>
    <w:rsid w:val="00077DB9"/>
    <w:pPr>
      <w:jc w:val="center"/>
    </w:pPr>
    <w:rPr>
      <w:b/>
      <w:sz w:val="36"/>
      <w:szCs w:val="20"/>
    </w:rPr>
  </w:style>
  <w:style w:type="paragraph" w:styleId="33">
    <w:name w:val="Body Text 3"/>
    <w:basedOn w:val="a1"/>
    <w:rsid w:val="00077DB9"/>
    <w:pPr>
      <w:jc w:val="left"/>
    </w:pPr>
    <w:rPr>
      <w:b/>
      <w:bCs/>
    </w:rPr>
  </w:style>
  <w:style w:type="character" w:styleId="aff">
    <w:name w:val="FollowedHyperlink"/>
    <w:rsid w:val="00077DB9"/>
    <w:rPr>
      <w:color w:val="800080"/>
      <w:u w:val="single"/>
    </w:rPr>
  </w:style>
  <w:style w:type="character" w:styleId="aff0">
    <w:name w:val="Strong"/>
    <w:qFormat/>
    <w:rsid w:val="00077DB9"/>
    <w:rPr>
      <w:b/>
      <w:bCs/>
    </w:rPr>
  </w:style>
  <w:style w:type="paragraph" w:customStyle="1" w:styleId="14">
    <w:name w:val="Текст выноски1"/>
    <w:basedOn w:val="a1"/>
    <w:semiHidden/>
    <w:rsid w:val="00077DB9"/>
    <w:rPr>
      <w:rFonts w:ascii="Tahoma" w:hAnsi="Tahoma" w:cs="Tahoma"/>
      <w:sz w:val="16"/>
      <w:szCs w:val="16"/>
    </w:rPr>
  </w:style>
  <w:style w:type="paragraph" w:customStyle="1" w:styleId="aff1">
    <w:name w:val="Абзац"/>
    <w:basedOn w:val="a1"/>
    <w:rsid w:val="00077DB9"/>
    <w:pPr>
      <w:spacing w:line="360" w:lineRule="auto"/>
      <w:ind w:firstLine="709"/>
    </w:pPr>
    <w:rPr>
      <w:szCs w:val="20"/>
    </w:rPr>
  </w:style>
  <w:style w:type="paragraph" w:styleId="aff2">
    <w:name w:val="Normal (Web)"/>
    <w:basedOn w:val="a1"/>
    <w:rsid w:val="00077DB9"/>
    <w:pPr>
      <w:spacing w:before="100" w:beforeAutospacing="1" w:after="100" w:afterAutospacing="1"/>
      <w:jc w:val="left"/>
    </w:pPr>
  </w:style>
  <w:style w:type="paragraph" w:customStyle="1" w:styleId="a0">
    <w:name w:val="Список олег"/>
    <w:basedOn w:val="a1"/>
    <w:rsid w:val="00077DB9"/>
    <w:pPr>
      <w:numPr>
        <w:ilvl w:val="2"/>
        <w:numId w:val="5"/>
      </w:numPr>
    </w:pPr>
  </w:style>
  <w:style w:type="paragraph" w:customStyle="1" w:styleId="2">
    <w:name w:val="Олег2"/>
    <w:basedOn w:val="a1"/>
    <w:rsid w:val="00077DB9"/>
    <w:pPr>
      <w:numPr>
        <w:numId w:val="6"/>
      </w:numPr>
    </w:pPr>
  </w:style>
  <w:style w:type="paragraph" w:styleId="aff3">
    <w:name w:val="Balloon Text"/>
    <w:basedOn w:val="a1"/>
    <w:semiHidden/>
    <w:rsid w:val="00CB3AF6"/>
    <w:rPr>
      <w:rFonts w:ascii="Tahoma" w:hAnsi="Tahoma" w:cs="Tahoma"/>
      <w:sz w:val="16"/>
      <w:szCs w:val="16"/>
    </w:rPr>
  </w:style>
  <w:style w:type="paragraph" w:styleId="aff4">
    <w:name w:val="annotation subject"/>
    <w:basedOn w:val="aa"/>
    <w:next w:val="aa"/>
    <w:semiHidden/>
    <w:rsid w:val="00DB0DB9"/>
    <w:rPr>
      <w:b/>
      <w:bCs/>
    </w:rPr>
  </w:style>
  <w:style w:type="paragraph" w:customStyle="1" w:styleId="aff5">
    <w:name w:val="Титул"/>
    <w:basedOn w:val="a1"/>
    <w:rsid w:val="00D57D1D"/>
    <w:pPr>
      <w:jc w:val="center"/>
    </w:pPr>
    <w:rPr>
      <w:rFonts w:ascii="Arial" w:hAnsi="Arial"/>
      <w:szCs w:val="20"/>
      <w:lang w:eastAsia="en-US"/>
    </w:rPr>
  </w:style>
  <w:style w:type="paragraph" w:customStyle="1" w:styleId="MyNormal">
    <w:name w:val="MyNormal"/>
    <w:basedOn w:val="a1"/>
    <w:rsid w:val="0038305A"/>
    <w:pPr>
      <w:ind w:firstLine="540"/>
      <w:jc w:val="left"/>
    </w:pPr>
    <w:rPr>
      <w:rFonts w:ascii="Arial" w:hAnsi="Arial" w:cs="Arial"/>
    </w:rPr>
  </w:style>
  <w:style w:type="paragraph" w:customStyle="1" w:styleId="MyHeader1">
    <w:name w:val="MyHeader1"/>
    <w:basedOn w:val="1"/>
    <w:next w:val="MyNormal"/>
    <w:rsid w:val="00584E4A"/>
    <w:pPr>
      <w:pageBreakBefore w:val="0"/>
      <w:numPr>
        <w:numId w:val="0"/>
      </w:numPr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aff6">
    <w:name w:val="Table Grid"/>
    <w:basedOn w:val="a4"/>
    <w:rsid w:val="00B2728F"/>
    <w:pPr>
      <w:spacing w:before="60"/>
      <w:ind w:left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Текст таблицы"/>
    <w:basedOn w:val="a1"/>
    <w:next w:val="a1"/>
    <w:rsid w:val="00987814"/>
    <w:rPr>
      <w:sz w:val="22"/>
      <w:szCs w:val="20"/>
    </w:rPr>
  </w:style>
  <w:style w:type="paragraph" w:customStyle="1" w:styleId="TableHeading">
    <w:name w:val="Table Heading"/>
    <w:aliases w:val="th"/>
    <w:basedOn w:val="a1"/>
    <w:rsid w:val="00987814"/>
    <w:pPr>
      <w:keepNext/>
      <w:spacing w:line="240" w:lineRule="atLeast"/>
      <w:jc w:val="left"/>
    </w:pPr>
    <w:rPr>
      <w:rFonts w:ascii="Arial" w:hAnsi="Arial" w:cs="Arial"/>
      <w:b/>
      <w:bCs/>
      <w:snapToGrid w:val="0"/>
      <w:color w:val="FFFFFF"/>
      <w:kern w:val="20"/>
      <w:sz w:val="18"/>
      <w:szCs w:val="18"/>
      <w:lang w:val="en-US" w:eastAsia="en-US"/>
    </w:rPr>
  </w:style>
  <w:style w:type="table" w:styleId="15">
    <w:name w:val="Table Grid 1"/>
    <w:basedOn w:val="a4"/>
    <w:rsid w:val="00C72BE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a1"/>
    <w:rsid w:val="00C72BE5"/>
    <w:pPr>
      <w:spacing w:before="100" w:beforeAutospacing="1" w:after="100" w:afterAutospacing="1"/>
      <w:jc w:val="left"/>
    </w:pPr>
  </w:style>
  <w:style w:type="paragraph" w:customStyle="1" w:styleId="40">
    <w:name w:val="Заголовок 4_"/>
    <w:basedOn w:val="a2"/>
    <w:rsid w:val="00B308CA"/>
    <w:pPr>
      <w:numPr>
        <w:ilvl w:val="3"/>
        <w:numId w:val="1"/>
      </w:numPr>
      <w:spacing w:before="120" w:after="120"/>
      <w:ind w:left="709"/>
    </w:pPr>
    <w:rPr>
      <w:b/>
    </w:rPr>
  </w:style>
  <w:style w:type="paragraph" w:styleId="aff8">
    <w:name w:val="Document Map"/>
    <w:basedOn w:val="a1"/>
    <w:semiHidden/>
    <w:rsid w:val="000C13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List Number 3"/>
    <w:basedOn w:val="a1"/>
    <w:rsid w:val="009F1485"/>
    <w:pPr>
      <w:numPr>
        <w:numId w:val="7"/>
      </w:numPr>
      <w:contextualSpacing/>
    </w:pPr>
  </w:style>
  <w:style w:type="character" w:customStyle="1" w:styleId="af8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3"/>
    <w:link w:val="af7"/>
    <w:locked/>
    <w:rsid w:val="00640640"/>
    <w:rPr>
      <w:sz w:val="24"/>
      <w:lang w:eastAsia="en-US"/>
    </w:rPr>
  </w:style>
  <w:style w:type="paragraph" w:customStyle="1" w:styleId="db9fe9049761426654245bb2dd862eecmsonormal">
    <w:name w:val="db9fe9049761426654245bb2dd862eecmsonormal"/>
    <w:basedOn w:val="a1"/>
    <w:rsid w:val="00E34B0F"/>
    <w:pPr>
      <w:spacing w:before="100" w:beforeAutospacing="1" w:after="100" w:afterAutospacing="1"/>
      <w:jc w:val="left"/>
    </w:pPr>
  </w:style>
  <w:style w:type="character" w:customStyle="1" w:styleId="a6">
    <w:name w:val="Основной текст с отступом Знак"/>
    <w:link w:val="a2"/>
    <w:rsid w:val="00E34B0F"/>
    <w:rPr>
      <w:sz w:val="24"/>
      <w:szCs w:val="24"/>
    </w:rPr>
  </w:style>
  <w:style w:type="paragraph" w:styleId="aff9">
    <w:name w:val="List Paragraph"/>
    <w:basedOn w:val="a1"/>
    <w:uiPriority w:val="34"/>
    <w:qFormat/>
    <w:rsid w:val="00EA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luba\&#1044;&#1072;&#1085;&#1085;&#1099;&#1077;\Microsoft\&#1064;&#1072;&#1073;&#1083;&#1086;&#1085;&#1099;\&#1056;&#1072;&#1073;&#1086;&#109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494C-FA83-4B82-A742-5A16D3CA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Рабочий.dot</Template>
  <TotalTime>2</TotalTime>
  <Pages>17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ГОСТ19. Спецификация</vt:lpstr>
    </vt:vector>
  </TitlesOfParts>
  <Company/>
  <LinksUpToDate>false</LinksUpToDate>
  <CharactersWithSpaces>15997</CharactersWithSpaces>
  <SharedDoc>false</SharedDoc>
  <HLinks>
    <vt:vector size="36" baseType="variant">
      <vt:variant>
        <vt:i4>1310783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_Toc137290028</vt:lpwstr>
      </vt:variant>
      <vt:variant>
        <vt:i4>1310783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_Toc137290027</vt:lpwstr>
      </vt:variant>
      <vt:variant>
        <vt:i4>1310783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_Toc137290026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_Toc137290025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_Toc137290024</vt:lpwstr>
      </vt:variant>
      <vt:variant>
        <vt:i4>1310783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_Toc137290023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ГОСТ19. Спецификация</dc:title>
  <dc:subject>Шаблоны документов</dc:subject>
  <dc:creator>Ковригина Юлия</dc:creator>
  <cp:lastModifiedBy>Юля</cp:lastModifiedBy>
  <cp:revision>5</cp:revision>
  <cp:lastPrinted>2020-06-22T14:25:00Z</cp:lastPrinted>
  <dcterms:created xsi:type="dcterms:W3CDTF">2021-06-11T10:00:00Z</dcterms:created>
  <dcterms:modified xsi:type="dcterms:W3CDTF">2021-06-11T11:39:00Z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окПЗ">
    <vt:lpwstr>XXX.81</vt:lpwstr>
  </property>
  <property fmtid="{D5CDD505-2E9C-101B-9397-08002B2CF9AE}" pid="3" name="ДокПМИ">
    <vt:lpwstr>XXX.51</vt:lpwstr>
  </property>
  <property fmtid="{D5CDD505-2E9C-101B-9397-08002B2CF9AE}" pid="4" name="ДокФорм">
    <vt:lpwstr>XXX.30</vt:lpwstr>
  </property>
  <property fmtid="{D5CDD505-2E9C-101B-9397-08002B2CF9AE}" pid="5" name="НаимСистемыПолное">
    <vt:lpwstr>&lt;Наименование АС&gt;</vt:lpwstr>
  </property>
  <property fmtid="{D5CDD505-2E9C-101B-9397-08002B2CF9AE}" pid="6" name="НаимСистемыКраткое">
    <vt:lpwstr>&lt;Наименование АС краткое&gt;</vt:lpwstr>
  </property>
  <property fmtid="{D5CDD505-2E9C-101B-9397-08002B2CF9AE}" pid="7" name="ДокТекстПО">
    <vt:lpwstr>ХХХ.12</vt:lpwstr>
  </property>
  <property fmtid="{D5CDD505-2E9C-101B-9397-08002B2CF9AE}" pid="8" name="ДокРуковСПпр">
    <vt:lpwstr>ХХХ.32</vt:lpwstr>
  </property>
  <property fmtid="{D5CDD505-2E9C-101B-9397-08002B2CF9AE}" pid="9" name="ДокРуковПрг">
    <vt:lpwstr>XXX.33</vt:lpwstr>
  </property>
  <property fmtid="{D5CDD505-2E9C-101B-9397-08002B2CF9AE}" pid="10" name="ДокРуковОпер">
    <vt:lpwstr>ХХХ.34</vt:lpwstr>
  </property>
  <property fmtid="{D5CDD505-2E9C-101B-9397-08002B2CF9AE}" pid="11" name="ДокОписПрограммы">
    <vt:lpwstr>XXX.13</vt:lpwstr>
  </property>
  <property fmtid="{D5CDD505-2E9C-101B-9397-08002B2CF9AE}" pid="12" name="ДокОписЯзыка">
    <vt:lpwstr>ХХХ.35</vt:lpwstr>
  </property>
  <property fmtid="{D5CDD505-2E9C-101B-9397-08002B2CF9AE}" pid="13" name="ДокРуковТОбс">
    <vt:lpwstr>ХХХ.46</vt:lpwstr>
  </property>
  <property fmtid="{D5CDD505-2E9C-101B-9397-08002B2CF9AE}" pid="14" name="ДокВедомДП">
    <vt:lpwstr>ХХХ.05</vt:lpwstr>
  </property>
  <property fmtid="{D5CDD505-2E9C-101B-9397-08002B2CF9AE}" pid="15" name="ДокВедомЭД">
    <vt:lpwstr>ХХХ.20</vt:lpwstr>
  </property>
  <property fmtid="{D5CDD505-2E9C-101B-9397-08002B2CF9AE}" pid="16" name="ДокОписПримен">
    <vt:lpwstr>ХХХ.31</vt:lpwstr>
  </property>
  <property fmtid="{D5CDD505-2E9C-101B-9397-08002B2CF9AE}" pid="17" name="НаименованиеЗаказчика">
    <vt:lpwstr>&lt;Наименование организации заказчика&gt;</vt:lpwstr>
  </property>
  <property fmtid="{D5CDD505-2E9C-101B-9397-08002B2CF9AE}" pid="18" name="НаимДокумента">
    <vt:lpwstr>Спецификация</vt:lpwstr>
  </property>
  <property fmtid="{D5CDD505-2E9C-101B-9397-08002B2CF9AE}" pid="19" name="Город">
    <vt:lpwstr>Москва</vt:lpwstr>
  </property>
  <property fmtid="{D5CDD505-2E9C-101B-9397-08002B2CF9AE}" pid="20" name="Год">
    <vt:lpwstr>&lt;год&gt;</vt:lpwstr>
  </property>
</Properties>
</file>